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100393" w:rsidRDefault="00003424" w:rsidP="00100393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100393" w:rsidRDefault="00003424" w:rsidP="00100393">
      <w:pPr>
        <w:jc w:val="center"/>
        <w:rPr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C6481A" w:rsidRPr="00100393">
        <w:rPr>
          <w:sz w:val="32"/>
          <w:szCs w:val="32"/>
        </w:rPr>
        <w:t xml:space="preserve"> </w:t>
      </w:r>
    </w:p>
    <w:p w:rsidR="00C6481A" w:rsidRPr="00100393" w:rsidRDefault="00C6481A" w:rsidP="00100393">
      <w:pPr>
        <w:spacing w:after="120"/>
        <w:jc w:val="center"/>
        <w:rPr>
          <w:sz w:val="32"/>
          <w:szCs w:val="32"/>
        </w:rPr>
      </w:pPr>
      <w:r w:rsidRPr="00100393">
        <w:rPr>
          <w:sz w:val="32"/>
          <w:szCs w:val="32"/>
        </w:rPr>
        <w:t>ЮРЬЕВ-ПОЛЬСКОГО РАЙОНА</w:t>
      </w:r>
    </w:p>
    <w:p w:rsidR="00003424" w:rsidRDefault="00003424" w:rsidP="00C6481A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497801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497801">
        <w:rPr>
          <w:noProof/>
          <w:sz w:val="28"/>
          <w:szCs w:val="28"/>
        </w:rPr>
        <w:pict>
          <v:line id="_x0000_s1027" style="position:absolute;z-index:251658240" from="350.55pt,16.3pt" to="381.9pt,16.3pt"/>
        </w:pict>
      </w:r>
      <w:r w:rsidRPr="00497801">
        <w:rPr>
          <w:noProof/>
          <w:color w:val="808080"/>
          <w:sz w:val="28"/>
          <w:szCs w:val="28"/>
        </w:rPr>
        <w:pict>
          <v:line id="_x0000_s1026" style="position:absolute;z-index:251657216" from="-2.85pt,15.2pt" to="68.4pt,15.2pt"/>
        </w:pict>
      </w:r>
      <w:r w:rsidR="00580438">
        <w:rPr>
          <w:color w:val="808080"/>
          <w:sz w:val="28"/>
          <w:szCs w:val="28"/>
        </w:rPr>
        <w:t>01.10.2020</w:t>
      </w:r>
      <w:r w:rsidR="00003424" w:rsidRPr="006E69CA">
        <w:rPr>
          <w:color w:val="808080"/>
          <w:sz w:val="28"/>
          <w:szCs w:val="28"/>
        </w:rPr>
        <w:t xml:space="preserve">                            </w:t>
      </w:r>
      <w:r w:rsidR="00315D90">
        <w:rPr>
          <w:color w:val="808080"/>
          <w:sz w:val="28"/>
          <w:szCs w:val="28"/>
        </w:rPr>
        <w:t xml:space="preserve">            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4C15FF">
        <w:rPr>
          <w:color w:val="808080"/>
          <w:sz w:val="28"/>
          <w:szCs w:val="28"/>
        </w:rPr>
        <w:t xml:space="preserve">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8E19B4">
        <w:rPr>
          <w:color w:val="808080"/>
          <w:sz w:val="28"/>
          <w:szCs w:val="28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580438">
        <w:rPr>
          <w:rFonts w:ascii="Times New Roman CYR" w:hAnsi="Times New Roman CYR" w:cs="Times New Roman CYR"/>
          <w:sz w:val="28"/>
          <w:szCs w:val="28"/>
        </w:rPr>
        <w:t>152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месячников </w:t>
      </w:r>
      <w:proofErr w:type="gramStart"/>
      <w:r>
        <w:rPr>
          <w:i/>
          <w:sz w:val="24"/>
          <w:szCs w:val="24"/>
        </w:rPr>
        <w:t>санитарной</w:t>
      </w:r>
      <w:proofErr w:type="gramEnd"/>
      <w:r>
        <w:rPr>
          <w:i/>
          <w:sz w:val="24"/>
          <w:szCs w:val="24"/>
        </w:rPr>
        <w:t xml:space="preserve">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очистки,</w:t>
      </w:r>
      <w:r w:rsidR="008E19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благоустройства и озеленения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населенных пунктов </w:t>
      </w:r>
      <w:proofErr w:type="gramStart"/>
      <w:r>
        <w:rPr>
          <w:i/>
          <w:sz w:val="24"/>
          <w:szCs w:val="24"/>
        </w:rPr>
        <w:t>муниципального</w:t>
      </w:r>
      <w:proofErr w:type="gramEnd"/>
      <w:r>
        <w:rPr>
          <w:i/>
          <w:sz w:val="24"/>
          <w:szCs w:val="24"/>
        </w:rPr>
        <w:t xml:space="preserve"> </w:t>
      </w:r>
    </w:p>
    <w:p w:rsidR="006E69CA" w:rsidRDefault="006E69CA" w:rsidP="004C15FF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образования Красносельское </w:t>
      </w:r>
    </w:p>
    <w:p w:rsidR="007A4611" w:rsidRDefault="003C6DFF" w:rsidP="00C850C7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9CA"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состояния, повышения уровня благоустройства и озеленения населенных пунктов муниципального образования Красносельское Юрьев-Польского района, </w:t>
      </w:r>
      <w:proofErr w:type="spellStart"/>
      <w:proofErr w:type="gramStart"/>
      <w:r w:rsidR="006E69C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E69C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6E69C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E69C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03424" w:rsidRDefault="006E69CA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EB19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D9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тября по </w:t>
      </w:r>
      <w:r w:rsidR="00315D90">
        <w:rPr>
          <w:rFonts w:ascii="Times New Roman" w:hAnsi="Times New Roman" w:cs="Times New Roman"/>
          <w:sz w:val="28"/>
          <w:szCs w:val="28"/>
        </w:rPr>
        <w:t>3</w:t>
      </w:r>
      <w:r w:rsidR="004C15FF">
        <w:rPr>
          <w:rFonts w:ascii="Times New Roman" w:hAnsi="Times New Roman" w:cs="Times New Roman"/>
          <w:sz w:val="28"/>
          <w:szCs w:val="28"/>
        </w:rPr>
        <w:t>1</w:t>
      </w:r>
      <w:r w:rsidR="008E65DB">
        <w:rPr>
          <w:rFonts w:ascii="Times New Roman" w:hAnsi="Times New Roman" w:cs="Times New Roman"/>
          <w:sz w:val="28"/>
          <w:szCs w:val="28"/>
        </w:rPr>
        <w:t xml:space="preserve"> октября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BE8">
        <w:rPr>
          <w:rFonts w:ascii="Times New Roman" w:hAnsi="Times New Roman" w:cs="Times New Roman"/>
          <w:sz w:val="28"/>
          <w:szCs w:val="28"/>
        </w:rPr>
        <w:t xml:space="preserve"> на территории МО Красносельское месячники санитарной очистки, благоустройства и озеленения населенных пунктов;</w:t>
      </w:r>
    </w:p>
    <w:p w:rsidR="00426BE8" w:rsidRPr="009A0C45" w:rsidRDefault="00426BE8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и физическим лицам обеспечить восстановление благоустройства</w:t>
      </w:r>
      <w:r w:rsidR="009A0C45">
        <w:rPr>
          <w:rFonts w:ascii="Times New Roman" w:hAnsi="Times New Roman" w:cs="Times New Roman"/>
          <w:sz w:val="28"/>
          <w:szCs w:val="28"/>
        </w:rPr>
        <w:t>, нарушенного при производстве земляных работ, а также благоустройства территорий, прилегающих к строительным площадкам;</w:t>
      </w:r>
    </w:p>
    <w:p w:rsidR="009A0C45" w:rsidRPr="009A0C45" w:rsidRDefault="009A0C45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Красносельское, организациям, индивидуальным предпринимателям и старшим по многоквартирным домам организовать очистку территорий мест массового отдыха людей, </w:t>
      </w:r>
      <w:r w:rsidR="00E35E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ридомовых территорий, ликвидацию несанкционированных свалок мусора, ремонт малых архитектурных форм, детских площадок и уборку прилегающих территорий;</w:t>
      </w:r>
    </w:p>
    <w:p w:rsidR="008E19B4" w:rsidRPr="008E19B4" w:rsidRDefault="009A0C45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санитарной очистке придомовых</w:t>
      </w:r>
      <w:r w:rsidR="008E19B4">
        <w:rPr>
          <w:rFonts w:ascii="Times New Roman" w:hAnsi="Times New Roman" w:cs="Times New Roman"/>
          <w:sz w:val="28"/>
          <w:szCs w:val="28"/>
        </w:rPr>
        <w:t xml:space="preserve"> и прилегающих 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8E19B4">
        <w:rPr>
          <w:rFonts w:ascii="Times New Roman" w:hAnsi="Times New Roman" w:cs="Times New Roman"/>
          <w:sz w:val="28"/>
          <w:szCs w:val="28"/>
        </w:rPr>
        <w:t xml:space="preserve"> возлагается на соб</w:t>
      </w:r>
      <w:r w:rsidR="004A4D46">
        <w:rPr>
          <w:rFonts w:ascii="Times New Roman" w:hAnsi="Times New Roman" w:cs="Times New Roman"/>
          <w:sz w:val="28"/>
          <w:szCs w:val="28"/>
        </w:rPr>
        <w:t xml:space="preserve">ственников и нанимателей домов и </w:t>
      </w:r>
      <w:r w:rsidR="008E19B4">
        <w:rPr>
          <w:rFonts w:ascii="Times New Roman" w:hAnsi="Times New Roman" w:cs="Times New Roman"/>
          <w:sz w:val="28"/>
          <w:szCs w:val="28"/>
        </w:rPr>
        <w:t>квартир, собственников и пользователей земельных участков;</w:t>
      </w:r>
    </w:p>
    <w:p w:rsidR="009A0C45" w:rsidRPr="009A0C45" w:rsidRDefault="009A0C45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населению и трудовым коллективам организаций, учреждений, провести </w:t>
      </w:r>
      <w:r w:rsidR="008E65DB">
        <w:rPr>
          <w:rFonts w:ascii="Times New Roman" w:hAnsi="Times New Roman" w:cs="Times New Roman"/>
          <w:sz w:val="28"/>
          <w:szCs w:val="28"/>
        </w:rPr>
        <w:t>16 и 23 октября 2020</w:t>
      </w:r>
      <w:r w:rsidR="00315D9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субботники по уборке и благоустройству территорий, посадке деревьев и кустарников</w:t>
      </w:r>
      <w:r w:rsidR="008E19B4">
        <w:rPr>
          <w:rFonts w:ascii="Times New Roman" w:hAnsi="Times New Roman" w:cs="Times New Roman"/>
          <w:sz w:val="28"/>
          <w:szCs w:val="28"/>
        </w:rPr>
        <w:t>;</w:t>
      </w:r>
    </w:p>
    <w:p w:rsidR="009A0C45" w:rsidRPr="009A0C45" w:rsidRDefault="009A0C45" w:rsidP="00426BE8">
      <w:pPr>
        <w:pStyle w:val="ConsNormal"/>
        <w:widowControl/>
        <w:numPr>
          <w:ilvl w:val="0"/>
          <w:numId w:val="25"/>
        </w:numPr>
        <w:tabs>
          <w:tab w:val="left" w:pos="720"/>
        </w:tabs>
        <w:ind w:right="0"/>
        <w:jc w:val="both"/>
        <w:rPr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МО Красносельское</w:t>
      </w:r>
      <w:r w:rsidR="008E19B4">
        <w:rPr>
          <w:rFonts w:ascii="Times New Roman" w:hAnsi="Times New Roman" w:cs="Times New Roman"/>
          <w:sz w:val="28"/>
          <w:szCs w:val="28"/>
        </w:rPr>
        <w:t>;</w:t>
      </w:r>
    </w:p>
    <w:p w:rsidR="009A0C45" w:rsidRPr="00D6162F" w:rsidRDefault="009A0C45" w:rsidP="00426BE8">
      <w:pPr>
        <w:pStyle w:val="ConsNormal"/>
        <w:widowControl/>
        <w:numPr>
          <w:ilvl w:val="0"/>
          <w:numId w:val="25"/>
        </w:numPr>
        <w:tabs>
          <w:tab w:val="left" w:pos="720"/>
        </w:tabs>
        <w:ind w:right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</w:t>
      </w:r>
      <w:r w:rsidR="003C7E81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 размещению в сети Интернет на сайте администрации муниципального образования Красносельское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62F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D6162F" w:rsidRPr="008E19B4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8E19B4" w:rsidRDefault="008E19B4" w:rsidP="008E19B4">
      <w:pPr>
        <w:pStyle w:val="ConsNormal"/>
        <w:widowControl/>
        <w:tabs>
          <w:tab w:val="left" w:pos="720"/>
        </w:tabs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DFF" w:rsidRDefault="008E65DB" w:rsidP="008E19B4">
      <w:pPr>
        <w:jc w:val="both"/>
        <w:rPr>
          <w:sz w:val="24"/>
          <w:szCs w:val="24"/>
        </w:rPr>
      </w:pPr>
      <w:r>
        <w:rPr>
          <w:sz w:val="28"/>
          <w:szCs w:val="28"/>
        </w:rPr>
        <w:t>И.о. главы</w:t>
      </w:r>
      <w:r w:rsidR="003C6DFF" w:rsidRPr="00184456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</w:t>
      </w:r>
      <w:r w:rsidR="003C6DFF">
        <w:rPr>
          <w:sz w:val="28"/>
          <w:szCs w:val="28"/>
        </w:rPr>
        <w:t xml:space="preserve">                 </w:t>
      </w:r>
      <w:r w:rsidR="00003424">
        <w:rPr>
          <w:sz w:val="28"/>
          <w:szCs w:val="28"/>
        </w:rPr>
        <w:t xml:space="preserve">                         </w:t>
      </w:r>
      <w:r w:rsidR="003C6DFF">
        <w:rPr>
          <w:sz w:val="28"/>
          <w:szCs w:val="28"/>
        </w:rPr>
        <w:t xml:space="preserve">                             </w:t>
      </w:r>
      <w:r w:rsidR="00315D90">
        <w:rPr>
          <w:sz w:val="28"/>
          <w:szCs w:val="28"/>
        </w:rPr>
        <w:t>С.Ю. Блинов</w:t>
      </w:r>
    </w:p>
    <w:sectPr w:rsidR="003C6DFF" w:rsidSect="00C850C7">
      <w:pgSz w:w="11907" w:h="16840" w:code="9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F44" w:rsidRDefault="00287F44">
      <w:r>
        <w:separator/>
      </w:r>
    </w:p>
  </w:endnote>
  <w:endnote w:type="continuationSeparator" w:id="1">
    <w:p w:rsidR="00287F44" w:rsidRDefault="00287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F44" w:rsidRDefault="00287F44">
      <w:r>
        <w:separator/>
      </w:r>
    </w:p>
  </w:footnote>
  <w:footnote w:type="continuationSeparator" w:id="1">
    <w:p w:rsidR="00287F44" w:rsidRDefault="00287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0C062C6"/>
    <w:multiLevelType w:val="hybridMultilevel"/>
    <w:tmpl w:val="15386158"/>
    <w:lvl w:ilvl="0" w:tplc="F8904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17"/>
  </w:num>
  <w:num w:numId="22">
    <w:abstractNumId w:val="14"/>
  </w:num>
  <w:num w:numId="23">
    <w:abstractNumId w:val="1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350E6"/>
    <w:rsid w:val="000357D9"/>
    <w:rsid w:val="00036314"/>
    <w:rsid w:val="0004534B"/>
    <w:rsid w:val="000466F6"/>
    <w:rsid w:val="00052B7D"/>
    <w:rsid w:val="000656F8"/>
    <w:rsid w:val="0009575B"/>
    <w:rsid w:val="00096007"/>
    <w:rsid w:val="000A5B9E"/>
    <w:rsid w:val="000B2CB5"/>
    <w:rsid w:val="000C511E"/>
    <w:rsid w:val="000C650B"/>
    <w:rsid w:val="000D2C0A"/>
    <w:rsid w:val="000D75A4"/>
    <w:rsid w:val="000F6953"/>
    <w:rsid w:val="00100393"/>
    <w:rsid w:val="00107FFE"/>
    <w:rsid w:val="00112953"/>
    <w:rsid w:val="001176DB"/>
    <w:rsid w:val="00120B1D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63EB"/>
    <w:rsid w:val="00210A57"/>
    <w:rsid w:val="0021424D"/>
    <w:rsid w:val="002335D7"/>
    <w:rsid w:val="00245F3D"/>
    <w:rsid w:val="0025010F"/>
    <w:rsid w:val="00250A91"/>
    <w:rsid w:val="002510A4"/>
    <w:rsid w:val="00256911"/>
    <w:rsid w:val="00272DAD"/>
    <w:rsid w:val="00287F44"/>
    <w:rsid w:val="002B008C"/>
    <w:rsid w:val="002C17A2"/>
    <w:rsid w:val="002C2213"/>
    <w:rsid w:val="002C4385"/>
    <w:rsid w:val="002C4F40"/>
    <w:rsid w:val="00300AE6"/>
    <w:rsid w:val="00312384"/>
    <w:rsid w:val="003139A0"/>
    <w:rsid w:val="00315D90"/>
    <w:rsid w:val="00315F22"/>
    <w:rsid w:val="0032186B"/>
    <w:rsid w:val="00326876"/>
    <w:rsid w:val="00351D41"/>
    <w:rsid w:val="003564EA"/>
    <w:rsid w:val="00362983"/>
    <w:rsid w:val="00373E0E"/>
    <w:rsid w:val="00394530"/>
    <w:rsid w:val="00394C46"/>
    <w:rsid w:val="003A04E5"/>
    <w:rsid w:val="003C1627"/>
    <w:rsid w:val="003C30C6"/>
    <w:rsid w:val="003C33FF"/>
    <w:rsid w:val="003C6DFF"/>
    <w:rsid w:val="003C7071"/>
    <w:rsid w:val="003C7E81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6BE8"/>
    <w:rsid w:val="00427CD3"/>
    <w:rsid w:val="00432D3D"/>
    <w:rsid w:val="0045337F"/>
    <w:rsid w:val="0045781A"/>
    <w:rsid w:val="004667A4"/>
    <w:rsid w:val="0046779C"/>
    <w:rsid w:val="00484CAE"/>
    <w:rsid w:val="00491321"/>
    <w:rsid w:val="00497801"/>
    <w:rsid w:val="004A485B"/>
    <w:rsid w:val="004A4D46"/>
    <w:rsid w:val="004A55B2"/>
    <w:rsid w:val="004B2A34"/>
    <w:rsid w:val="004B7B39"/>
    <w:rsid w:val="004C15FF"/>
    <w:rsid w:val="004D2679"/>
    <w:rsid w:val="004D46C6"/>
    <w:rsid w:val="004E512B"/>
    <w:rsid w:val="00511952"/>
    <w:rsid w:val="00514BFE"/>
    <w:rsid w:val="00532324"/>
    <w:rsid w:val="00534970"/>
    <w:rsid w:val="005610C8"/>
    <w:rsid w:val="0056726C"/>
    <w:rsid w:val="00580438"/>
    <w:rsid w:val="00584D36"/>
    <w:rsid w:val="005A2409"/>
    <w:rsid w:val="005B0F04"/>
    <w:rsid w:val="005B5A3A"/>
    <w:rsid w:val="005B79CE"/>
    <w:rsid w:val="005C50ED"/>
    <w:rsid w:val="005D3E29"/>
    <w:rsid w:val="005F3CAD"/>
    <w:rsid w:val="00606F86"/>
    <w:rsid w:val="00607CE3"/>
    <w:rsid w:val="006172F6"/>
    <w:rsid w:val="00622B62"/>
    <w:rsid w:val="00633452"/>
    <w:rsid w:val="00634095"/>
    <w:rsid w:val="00667682"/>
    <w:rsid w:val="0067202C"/>
    <w:rsid w:val="00680268"/>
    <w:rsid w:val="00684404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E69CA"/>
    <w:rsid w:val="006F0611"/>
    <w:rsid w:val="006F6AFD"/>
    <w:rsid w:val="007017D7"/>
    <w:rsid w:val="00704F71"/>
    <w:rsid w:val="0071308F"/>
    <w:rsid w:val="00730AEB"/>
    <w:rsid w:val="00732DE0"/>
    <w:rsid w:val="00736A3C"/>
    <w:rsid w:val="007419B1"/>
    <w:rsid w:val="00767638"/>
    <w:rsid w:val="00777B1A"/>
    <w:rsid w:val="00777E33"/>
    <w:rsid w:val="00791995"/>
    <w:rsid w:val="0079400C"/>
    <w:rsid w:val="007A24E3"/>
    <w:rsid w:val="007A4611"/>
    <w:rsid w:val="007A491C"/>
    <w:rsid w:val="007B311B"/>
    <w:rsid w:val="007B34B6"/>
    <w:rsid w:val="007B5C3F"/>
    <w:rsid w:val="007C7C84"/>
    <w:rsid w:val="007C7DC8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0542"/>
    <w:rsid w:val="008B7A79"/>
    <w:rsid w:val="008E19B4"/>
    <w:rsid w:val="008E65DB"/>
    <w:rsid w:val="008F556E"/>
    <w:rsid w:val="009243AF"/>
    <w:rsid w:val="00960FCD"/>
    <w:rsid w:val="00961CB7"/>
    <w:rsid w:val="00966C83"/>
    <w:rsid w:val="009729D4"/>
    <w:rsid w:val="00972CE4"/>
    <w:rsid w:val="0097729F"/>
    <w:rsid w:val="00980075"/>
    <w:rsid w:val="0098480F"/>
    <w:rsid w:val="00994A8E"/>
    <w:rsid w:val="009A0B75"/>
    <w:rsid w:val="009A0C45"/>
    <w:rsid w:val="009B2DBB"/>
    <w:rsid w:val="009C2571"/>
    <w:rsid w:val="009E10FE"/>
    <w:rsid w:val="009E37CC"/>
    <w:rsid w:val="009F5D19"/>
    <w:rsid w:val="009F79A8"/>
    <w:rsid w:val="00A12BAD"/>
    <w:rsid w:val="00A14610"/>
    <w:rsid w:val="00A21B29"/>
    <w:rsid w:val="00A310AC"/>
    <w:rsid w:val="00A36ABF"/>
    <w:rsid w:val="00A41406"/>
    <w:rsid w:val="00A414E6"/>
    <w:rsid w:val="00A46568"/>
    <w:rsid w:val="00A51F8F"/>
    <w:rsid w:val="00A52BBF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F3391"/>
    <w:rsid w:val="00B01054"/>
    <w:rsid w:val="00B072B5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2135B"/>
    <w:rsid w:val="00C2295E"/>
    <w:rsid w:val="00C63DBE"/>
    <w:rsid w:val="00C6481A"/>
    <w:rsid w:val="00C67DAC"/>
    <w:rsid w:val="00C7404B"/>
    <w:rsid w:val="00C7706F"/>
    <w:rsid w:val="00C7749F"/>
    <w:rsid w:val="00C850C7"/>
    <w:rsid w:val="00C958C4"/>
    <w:rsid w:val="00C96976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3E8A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400A"/>
    <w:rsid w:val="00D450BB"/>
    <w:rsid w:val="00D5023E"/>
    <w:rsid w:val="00D541CB"/>
    <w:rsid w:val="00D6162F"/>
    <w:rsid w:val="00D62C13"/>
    <w:rsid w:val="00D70FF7"/>
    <w:rsid w:val="00D736B7"/>
    <w:rsid w:val="00D8308E"/>
    <w:rsid w:val="00D85CE6"/>
    <w:rsid w:val="00D90E8B"/>
    <w:rsid w:val="00D962DC"/>
    <w:rsid w:val="00D971A2"/>
    <w:rsid w:val="00DA191D"/>
    <w:rsid w:val="00DB46BF"/>
    <w:rsid w:val="00DC1672"/>
    <w:rsid w:val="00DC305A"/>
    <w:rsid w:val="00DD1597"/>
    <w:rsid w:val="00DF7AB0"/>
    <w:rsid w:val="00E022E8"/>
    <w:rsid w:val="00E17A08"/>
    <w:rsid w:val="00E35E31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B193C"/>
    <w:rsid w:val="00EC085D"/>
    <w:rsid w:val="00ED03E2"/>
    <w:rsid w:val="00ED53E7"/>
    <w:rsid w:val="00ED7CF8"/>
    <w:rsid w:val="00EE0112"/>
    <w:rsid w:val="00EE4D91"/>
    <w:rsid w:val="00EE4FDD"/>
    <w:rsid w:val="00EE58E0"/>
    <w:rsid w:val="00F000AB"/>
    <w:rsid w:val="00F1324D"/>
    <w:rsid w:val="00F17511"/>
    <w:rsid w:val="00F37BCC"/>
    <w:rsid w:val="00F40949"/>
    <w:rsid w:val="00F50AC3"/>
    <w:rsid w:val="00F51A12"/>
    <w:rsid w:val="00F53361"/>
    <w:rsid w:val="00F67C9A"/>
    <w:rsid w:val="00F801AB"/>
    <w:rsid w:val="00F80BD9"/>
    <w:rsid w:val="00F8396A"/>
    <w:rsid w:val="00F96909"/>
    <w:rsid w:val="00FA1660"/>
    <w:rsid w:val="00FB705F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DAD"/>
  </w:style>
  <w:style w:type="paragraph" w:styleId="1">
    <w:name w:val="heading 1"/>
    <w:basedOn w:val="a"/>
    <w:next w:val="a"/>
    <w:qFormat/>
    <w:rsid w:val="00272DAD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2D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2DAD"/>
  </w:style>
  <w:style w:type="paragraph" w:styleId="a3">
    <w:name w:val="caption"/>
    <w:basedOn w:val="a"/>
    <w:next w:val="a"/>
    <w:qFormat/>
    <w:rsid w:val="00272DAD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272DAD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link w:val="ab"/>
    <w:rsid w:val="00C64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3</TotalTime>
  <Pages>2</Pages>
  <Words>215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3</cp:revision>
  <cp:lastPrinted>2019-04-02T06:50:00Z</cp:lastPrinted>
  <dcterms:created xsi:type="dcterms:W3CDTF">2020-10-05T06:08:00Z</dcterms:created>
  <dcterms:modified xsi:type="dcterms:W3CDTF">2020-10-05T08:57:00Z</dcterms:modified>
</cp:coreProperties>
</file>