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94" w:rsidRDefault="00FC1694" w:rsidP="00350E2E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FC1694" w:rsidRDefault="00FC1694" w:rsidP="00350E2E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</w:p>
    <w:p w:rsidR="00FC1694" w:rsidRDefault="00FC1694" w:rsidP="00350E2E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ЮРЬЕВ – ПОЛЬСКОГО  РАЙОНА</w:t>
      </w:r>
    </w:p>
    <w:p w:rsidR="00FC1694" w:rsidRDefault="00FC1694" w:rsidP="00350E2E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4"/>
          <w:szCs w:val="4"/>
        </w:rPr>
      </w:pPr>
    </w:p>
    <w:p w:rsidR="00FC1694" w:rsidRDefault="00FC1694" w:rsidP="00350E2E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FC1694" w:rsidRPr="00350E2E" w:rsidRDefault="00FC1694" w:rsidP="00350E2E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333333"/>
          <w:szCs w:val="24"/>
        </w:rPr>
      </w:pPr>
      <w:r>
        <w:rPr>
          <w:noProof/>
        </w:rPr>
        <w:pict>
          <v:line id="_x0000_s1026" style="position:absolute;z-index:251658240" from="327.6pt,15.2pt" to="358.95pt,15.2pt"/>
        </w:pict>
      </w:r>
      <w:r>
        <w:rPr>
          <w:noProof/>
        </w:rPr>
        <w:pict>
          <v:line id="_x0000_s1027" style="position:absolute;z-index:251659264" from="-2.85pt,15.2pt" to="68.4pt,15.2pt"/>
        </w:pict>
      </w:r>
      <w:r>
        <w:rPr>
          <w:rFonts w:ascii="Times New Roman" w:hAnsi="Times New Roman"/>
          <w:sz w:val="24"/>
        </w:rPr>
        <w:t xml:space="preserve">10.07.2017 </w:t>
      </w:r>
      <w:r w:rsidRPr="003574B0">
        <w:rPr>
          <w:rFonts w:ascii="Times New Roman" w:hAnsi="Times New Roman"/>
          <w:color w:val="999999"/>
          <w:sz w:val="24"/>
        </w:rPr>
        <w:t xml:space="preserve">                         </w:t>
      </w:r>
      <w:r w:rsidRPr="003574B0">
        <w:rPr>
          <w:rFonts w:ascii="Times New Roman" w:hAnsi="Times New Roman"/>
          <w:color w:val="808080"/>
          <w:sz w:val="24"/>
        </w:rPr>
        <w:t xml:space="preserve">                                                       </w:t>
      </w:r>
      <w:r w:rsidRPr="003574B0">
        <w:rPr>
          <w:rFonts w:ascii="Times New Roman" w:hAnsi="Times New Roman"/>
          <w:sz w:val="28"/>
          <w:szCs w:val="28"/>
        </w:rPr>
        <w:t xml:space="preserve">   </w:t>
      </w:r>
      <w:r w:rsidRPr="00350E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128</w:t>
      </w:r>
    </w:p>
    <w:p w:rsidR="00FC1694" w:rsidRDefault="00FC1694" w:rsidP="00C26EFD">
      <w:pPr>
        <w:tabs>
          <w:tab w:val="left" w:pos="7020"/>
          <w:tab w:val="left" w:pos="720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  внесении  изменений  в  постановление  </w:t>
      </w:r>
    </w:p>
    <w:p w:rsidR="00FC1694" w:rsidRPr="00350E2E" w:rsidRDefault="00FC1694" w:rsidP="00435437">
      <w:pPr>
        <w:tabs>
          <w:tab w:val="left" w:pos="7020"/>
          <w:tab w:val="left" w:pos="7200"/>
        </w:tabs>
        <w:spacing w:after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№ 40   от 14.03.2013  </w:t>
      </w:r>
    </w:p>
    <w:p w:rsidR="00FC1694" w:rsidRDefault="00FC1694" w:rsidP="00350E2E">
      <w:pPr>
        <w:tabs>
          <w:tab w:val="left" w:pos="798"/>
        </w:tabs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350E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Рассмотрев  заявление  и  представленные  документы,  на  основании  решения  общественной  комиссии  по  жилищным  вопросам  при  администрации муниципального образования Красносельское    </w:t>
      </w:r>
      <w:r>
        <w:rPr>
          <w:rFonts w:ascii="Times New Roman CYR" w:hAnsi="Times New Roman CYR" w:cs="Times New Roman CYR"/>
          <w:sz w:val="28"/>
          <w:szCs w:val="28"/>
        </w:rPr>
        <w:t>п о с т а н о в л я ю:</w:t>
      </w:r>
    </w:p>
    <w:p w:rsidR="00FC1694" w:rsidRPr="00435437" w:rsidRDefault="00FC1694" w:rsidP="00435437">
      <w:pPr>
        <w:tabs>
          <w:tab w:val="left" w:pos="684"/>
          <w:tab w:val="left" w:pos="6840"/>
        </w:tabs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Внести  в  постановление  администрации  муниципального  образования  Красносельское Юрьев-Польского района «О признании  граждан  нуждающимися  в  жилых  помещениях  для  участия  в  подпрограмме  «Обеспечение  жильем  молодых  семей», входящей в состав  Федеральной  целевой  программы «Жилище» на 2011 - 2015 годы» от 14.03.2013  года  № 40 (далее – Постановление)  следующие  изменения</w:t>
      </w:r>
      <w:r w:rsidRPr="00435437">
        <w:rPr>
          <w:rFonts w:ascii="Times New Roman CYR" w:hAnsi="Times New Roman CYR" w:cs="Times New Roman CYR"/>
          <w:sz w:val="28"/>
          <w:szCs w:val="28"/>
        </w:rPr>
        <w:t>:</w:t>
      </w:r>
    </w:p>
    <w:p w:rsidR="00FC1694" w:rsidRDefault="00FC1694" w:rsidP="002369EE">
      <w:pPr>
        <w:tabs>
          <w:tab w:val="left" w:pos="684"/>
          <w:tab w:val="left" w:pos="6840"/>
        </w:tabs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2369EE">
        <w:rPr>
          <w:rFonts w:ascii="Times New Roman CYR" w:hAnsi="Times New Roman CYR" w:cs="Times New Roman CYR"/>
          <w:sz w:val="28"/>
          <w:szCs w:val="28"/>
        </w:rPr>
        <w:t xml:space="preserve">Преамбулу 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2369EE">
        <w:rPr>
          <w:rFonts w:ascii="Times New Roman CYR" w:hAnsi="Times New Roman CYR" w:cs="Times New Roman CYR"/>
          <w:sz w:val="28"/>
          <w:szCs w:val="28"/>
        </w:rPr>
        <w:t>остановления изложить  в  новой  редакции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2369EE">
        <w:rPr>
          <w:rFonts w:ascii="Times New Roman CYR" w:hAnsi="Times New Roman CYR" w:cs="Times New Roman CYR"/>
          <w:sz w:val="28"/>
          <w:szCs w:val="28"/>
        </w:rPr>
        <w:t xml:space="preserve">  «О  </w:t>
      </w:r>
      <w:r>
        <w:rPr>
          <w:rFonts w:ascii="Times New Roman CYR" w:hAnsi="Times New Roman CYR" w:cs="Times New Roman CYR"/>
          <w:sz w:val="28"/>
          <w:szCs w:val="28"/>
        </w:rPr>
        <w:t>признании граждан  нуждающимися  в жилом помещении».</w:t>
      </w:r>
    </w:p>
    <w:p w:rsidR="00FC1694" w:rsidRPr="002369EE" w:rsidRDefault="00FC1694" w:rsidP="002369EE">
      <w:pPr>
        <w:tabs>
          <w:tab w:val="left" w:pos="684"/>
          <w:tab w:val="left" w:pos="6840"/>
        </w:tabs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2369EE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пункте 1 Постановления слова  «Молодая  семья» </w:t>
      </w:r>
      <w:r w:rsidRPr="002369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исключить.</w:t>
      </w:r>
    </w:p>
    <w:p w:rsidR="00FC1694" w:rsidRDefault="00FC1694" w:rsidP="006C30F1">
      <w:pPr>
        <w:tabs>
          <w:tab w:val="left" w:pos="0"/>
        </w:tabs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1694" w:rsidRDefault="00FC1694" w:rsidP="006C30F1">
      <w:pPr>
        <w:tabs>
          <w:tab w:val="left" w:pos="0"/>
        </w:tabs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1694" w:rsidRPr="00350E2E" w:rsidRDefault="00FC1694" w:rsidP="006C30F1">
      <w:pPr>
        <w:tabs>
          <w:tab w:val="left" w:pos="0"/>
        </w:tabs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 администрации                                                                            С.Ю. Блинов</w:t>
      </w:r>
    </w:p>
    <w:p w:rsidR="00FC1694" w:rsidRDefault="00FC1694" w:rsidP="00350E2E"/>
    <w:p w:rsidR="00FC1694" w:rsidRDefault="00FC1694" w:rsidP="00350E2E"/>
    <w:p w:rsidR="00FC1694" w:rsidRPr="00350E2E" w:rsidRDefault="00FC1694" w:rsidP="00350E2E">
      <w:pPr>
        <w:spacing w:after="0"/>
        <w:rPr>
          <w:rFonts w:ascii="Times New Roman" w:hAnsi="Times New Roman"/>
        </w:rPr>
      </w:pPr>
    </w:p>
    <w:sectPr w:rsidR="00FC1694" w:rsidRPr="00350E2E" w:rsidSect="001A2F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4B1"/>
    <w:multiLevelType w:val="hybridMultilevel"/>
    <w:tmpl w:val="EFE24F82"/>
    <w:lvl w:ilvl="0" w:tplc="02BE96DC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29876A6B"/>
    <w:multiLevelType w:val="hybridMultilevel"/>
    <w:tmpl w:val="8A68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E2E"/>
    <w:rsid w:val="00011F0F"/>
    <w:rsid w:val="000440C6"/>
    <w:rsid w:val="000C2117"/>
    <w:rsid w:val="00137D31"/>
    <w:rsid w:val="001A2F89"/>
    <w:rsid w:val="002369EE"/>
    <w:rsid w:val="00350E2E"/>
    <w:rsid w:val="003574B0"/>
    <w:rsid w:val="003E7453"/>
    <w:rsid w:val="00435437"/>
    <w:rsid w:val="00443C7C"/>
    <w:rsid w:val="0049368B"/>
    <w:rsid w:val="004B75C9"/>
    <w:rsid w:val="00575DEE"/>
    <w:rsid w:val="00583A74"/>
    <w:rsid w:val="005E04D8"/>
    <w:rsid w:val="006C30F1"/>
    <w:rsid w:val="00771320"/>
    <w:rsid w:val="007B6D27"/>
    <w:rsid w:val="008D32BA"/>
    <w:rsid w:val="00974C70"/>
    <w:rsid w:val="00A17364"/>
    <w:rsid w:val="00A259C8"/>
    <w:rsid w:val="00AD3A67"/>
    <w:rsid w:val="00B22C34"/>
    <w:rsid w:val="00B7442E"/>
    <w:rsid w:val="00C26EFD"/>
    <w:rsid w:val="00C737B9"/>
    <w:rsid w:val="00DC514C"/>
    <w:rsid w:val="00E177B7"/>
    <w:rsid w:val="00EC6B9F"/>
    <w:rsid w:val="00FC1694"/>
    <w:rsid w:val="00F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174</Words>
  <Characters>996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9</cp:revision>
  <cp:lastPrinted>2017-07-10T12:45:00Z</cp:lastPrinted>
  <dcterms:created xsi:type="dcterms:W3CDTF">2017-07-10T10:05:00Z</dcterms:created>
  <dcterms:modified xsi:type="dcterms:W3CDTF">2017-07-18T06:48:00Z</dcterms:modified>
</cp:coreProperties>
</file>