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9F" w:rsidRDefault="00707C9F" w:rsidP="002F233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707C9F" w:rsidRDefault="00707C9F" w:rsidP="002F233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707C9F" w:rsidRPr="000F1417" w:rsidRDefault="00707C9F" w:rsidP="002F233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707C9F" w:rsidRDefault="00707C9F" w:rsidP="002F2331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07C9F" w:rsidRPr="00950C93" w:rsidRDefault="00707C9F" w:rsidP="002F2331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>
        <w:rPr>
          <w:rFonts w:ascii="Trebuchet MS" w:hAnsi="Trebuchet MS" w:cs="Times New Roman CYR"/>
          <w:color w:val="000000"/>
        </w:rPr>
        <w:t xml:space="preserve"> 15.06.2012</w:t>
      </w:r>
      <w:r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</w:t>
      </w:r>
      <w:r>
        <w:rPr>
          <w:rFonts w:ascii="Trebuchet MS" w:hAnsi="Trebuchet MS" w:cs="Times New Roman CYR"/>
          <w:color w:val="000000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>№  113</w:t>
      </w:r>
    </w:p>
    <w:p w:rsidR="00707C9F" w:rsidRPr="002F2331" w:rsidRDefault="00707C9F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О внесении изменений в постановление </w:t>
      </w:r>
    </w:p>
    <w:p w:rsidR="00707C9F" w:rsidRPr="002F2331" w:rsidRDefault="00707C9F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администрации муниципального образования </w:t>
      </w:r>
    </w:p>
    <w:p w:rsidR="00707C9F" w:rsidRPr="002F2331" w:rsidRDefault="00707C9F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Красносельское Юрьев-Польского района </w:t>
      </w:r>
    </w:p>
    <w:p w:rsidR="00707C9F" w:rsidRPr="002F2331" w:rsidRDefault="00707C9F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02</w:t>
      </w:r>
      <w:r w:rsidRPr="002F2331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Pr="002F2331">
        <w:rPr>
          <w:rFonts w:ascii="Times New Roman" w:hAnsi="Times New Roman"/>
          <w:i/>
          <w:iCs/>
          <w:sz w:val="24"/>
          <w:szCs w:val="24"/>
        </w:rPr>
        <w:t xml:space="preserve">.2012 № </w:t>
      </w:r>
      <w:r>
        <w:rPr>
          <w:rFonts w:ascii="Times New Roman" w:hAnsi="Times New Roman"/>
          <w:i/>
          <w:iCs/>
          <w:sz w:val="24"/>
          <w:szCs w:val="24"/>
        </w:rPr>
        <w:t>71</w:t>
      </w:r>
      <w:r w:rsidRPr="002F2331">
        <w:rPr>
          <w:rFonts w:ascii="Times New Roman" w:hAnsi="Times New Roman"/>
          <w:i/>
          <w:iCs/>
          <w:sz w:val="24"/>
          <w:szCs w:val="24"/>
        </w:rPr>
        <w:t xml:space="preserve"> «Об утверждении </w:t>
      </w:r>
    </w:p>
    <w:p w:rsidR="00707C9F" w:rsidRPr="002F2331" w:rsidRDefault="00707C9F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i/>
          <w:iCs/>
          <w:sz w:val="24"/>
          <w:szCs w:val="24"/>
        </w:rPr>
        <w:t>по</w:t>
      </w:r>
    </w:p>
    <w:p w:rsidR="00707C9F" w:rsidRPr="002F2331" w:rsidRDefault="00707C9F" w:rsidP="002F233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F2331">
        <w:rPr>
          <w:rFonts w:ascii="Times New Roman" w:hAnsi="Times New Roman"/>
          <w:i/>
          <w:iCs/>
          <w:sz w:val="24"/>
          <w:szCs w:val="24"/>
        </w:rPr>
        <w:t>предоставлени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 w:rsidRPr="002F2331">
        <w:rPr>
          <w:rFonts w:ascii="Times New Roman" w:hAnsi="Times New Roman"/>
          <w:i/>
          <w:iCs/>
          <w:sz w:val="24"/>
          <w:szCs w:val="24"/>
        </w:rPr>
        <w:t xml:space="preserve"> муниципальной услуги по </w:t>
      </w:r>
    </w:p>
    <w:p w:rsidR="00707C9F" w:rsidRDefault="00707C9F" w:rsidP="0038634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выдаче документов (выписки из </w:t>
      </w:r>
    </w:p>
    <w:p w:rsidR="00707C9F" w:rsidRDefault="00707C9F" w:rsidP="0038634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похозяйственной книги, справок и иных </w:t>
      </w:r>
    </w:p>
    <w:p w:rsidR="00707C9F" w:rsidRDefault="00707C9F" w:rsidP="00D642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документов) на территории муниципального </w:t>
      </w:r>
    </w:p>
    <w:p w:rsidR="00707C9F" w:rsidRPr="002F2331" w:rsidRDefault="00707C9F" w:rsidP="00D642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образования Красносельское</w:t>
      </w:r>
      <w:r w:rsidRPr="002F2331">
        <w:rPr>
          <w:rFonts w:ascii="Times New Roman" w:hAnsi="Times New Roman"/>
          <w:i/>
          <w:iCs/>
          <w:sz w:val="24"/>
          <w:szCs w:val="24"/>
        </w:rPr>
        <w:t>»</w:t>
      </w:r>
    </w:p>
    <w:p w:rsidR="00707C9F" w:rsidRPr="002F2331" w:rsidRDefault="00707C9F" w:rsidP="002F2331">
      <w:pPr>
        <w:rPr>
          <w:rFonts w:ascii="Times New Roman" w:hAnsi="Times New Roman"/>
          <w:i/>
          <w:iCs/>
        </w:rPr>
      </w:pPr>
    </w:p>
    <w:p w:rsidR="00707C9F" w:rsidRPr="002F2331" w:rsidRDefault="00707C9F" w:rsidP="002F2331">
      <w:pPr>
        <w:tabs>
          <w:tab w:val="left" w:pos="60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2F2331">
        <w:rPr>
          <w:rFonts w:ascii="Times New Roman" w:hAnsi="Times New Roman"/>
          <w:sz w:val="28"/>
          <w:szCs w:val="28"/>
        </w:rPr>
        <w:t xml:space="preserve">         В целях приведения в соответствие </w:t>
      </w:r>
      <w:r w:rsidRPr="002F2331">
        <w:rPr>
          <w:rFonts w:ascii="Times New Roman" w:hAnsi="Times New Roman"/>
          <w:iCs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</w:t>
      </w:r>
      <w:r w:rsidRPr="002F2331">
        <w:rPr>
          <w:rFonts w:ascii="Times New Roman" w:hAnsi="Times New Roman"/>
          <w:sz w:val="28"/>
          <w:szCs w:val="28"/>
        </w:rPr>
        <w:t xml:space="preserve"> нормативно-правового акта администрации  муниципального  образования   Красносельское, п о с т а н о в л я ю:  </w:t>
      </w:r>
    </w:p>
    <w:p w:rsidR="00707C9F" w:rsidRDefault="00707C9F" w:rsidP="00B0697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2F2331">
        <w:rPr>
          <w:rFonts w:ascii="Times New Roman" w:hAnsi="Times New Roman"/>
          <w:sz w:val="28"/>
          <w:szCs w:val="28"/>
        </w:rPr>
        <w:t xml:space="preserve">        1. Внести изменение в </w:t>
      </w:r>
      <w:r w:rsidRPr="002F2331">
        <w:rPr>
          <w:rFonts w:ascii="Times New Roman" w:hAnsi="Times New Roman"/>
          <w:iCs/>
          <w:sz w:val="28"/>
          <w:szCs w:val="28"/>
        </w:rPr>
        <w:t xml:space="preserve">постановление администрации муниципального образования Красносельское от </w:t>
      </w:r>
      <w:r>
        <w:rPr>
          <w:rFonts w:ascii="Times New Roman" w:hAnsi="Times New Roman"/>
          <w:iCs/>
          <w:sz w:val="28"/>
          <w:szCs w:val="28"/>
        </w:rPr>
        <w:t>02</w:t>
      </w:r>
      <w:r w:rsidRPr="002F2331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4</w:t>
      </w:r>
      <w:r w:rsidRPr="002F2331">
        <w:rPr>
          <w:rFonts w:ascii="Times New Roman" w:hAnsi="Times New Roman"/>
          <w:iCs/>
          <w:sz w:val="28"/>
          <w:szCs w:val="28"/>
        </w:rPr>
        <w:t xml:space="preserve">.2012 № </w:t>
      </w:r>
      <w:r>
        <w:rPr>
          <w:rFonts w:ascii="Times New Roman" w:hAnsi="Times New Roman"/>
          <w:iCs/>
          <w:sz w:val="28"/>
          <w:szCs w:val="28"/>
        </w:rPr>
        <w:t>71</w:t>
      </w:r>
      <w:r w:rsidRPr="002F2331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2F2331">
        <w:rPr>
          <w:rFonts w:ascii="Times New Roman" w:hAnsi="Times New Roman"/>
          <w:iCs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iCs/>
          <w:sz w:val="28"/>
          <w:szCs w:val="28"/>
        </w:rPr>
        <w:t xml:space="preserve">выдаче документов (выписки из похозяйственной книги, справок и иных документов) </w:t>
      </w:r>
      <w:r w:rsidRPr="002F2331">
        <w:rPr>
          <w:rFonts w:ascii="Times New Roman" w:hAnsi="Times New Roman"/>
          <w:iCs/>
          <w:sz w:val="28"/>
          <w:szCs w:val="28"/>
        </w:rPr>
        <w:t>на территории муниципального образования Красносельское» (далее – постановление):</w:t>
      </w:r>
    </w:p>
    <w:p w:rsidR="00707C9F" w:rsidRPr="00B06975" w:rsidRDefault="00707C9F" w:rsidP="00B06975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2F2331">
        <w:rPr>
          <w:rFonts w:ascii="Times New Roman" w:hAnsi="Times New Roman"/>
          <w:iCs/>
          <w:sz w:val="28"/>
          <w:szCs w:val="28"/>
        </w:rPr>
        <w:t xml:space="preserve">1.1. </w:t>
      </w:r>
      <w:r>
        <w:rPr>
          <w:rFonts w:ascii="Times New Roman" w:hAnsi="Times New Roman"/>
          <w:iCs/>
          <w:sz w:val="28"/>
          <w:szCs w:val="28"/>
        </w:rPr>
        <w:t>П</w:t>
      </w:r>
      <w:r w:rsidRPr="002F2331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5</w:t>
      </w:r>
      <w:r w:rsidRPr="002F2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2F2331">
        <w:rPr>
          <w:rFonts w:ascii="Times New Roman" w:hAnsi="Times New Roman"/>
          <w:iCs/>
          <w:sz w:val="28"/>
          <w:szCs w:val="28"/>
        </w:rPr>
        <w:t>остановлени</w:t>
      </w:r>
      <w:r>
        <w:rPr>
          <w:rFonts w:ascii="Times New Roman" w:hAnsi="Times New Roman"/>
          <w:iCs/>
          <w:sz w:val="28"/>
          <w:szCs w:val="28"/>
        </w:rPr>
        <w:t>я изложить в новой редакции</w:t>
      </w:r>
      <w:r w:rsidRPr="002F2331">
        <w:rPr>
          <w:rFonts w:ascii="Times New Roman" w:hAnsi="Times New Roman"/>
          <w:iCs/>
          <w:sz w:val="28"/>
          <w:szCs w:val="28"/>
        </w:rPr>
        <w:t xml:space="preserve"> </w:t>
      </w:r>
      <w:r w:rsidRPr="002F2331">
        <w:rPr>
          <w:rFonts w:ascii="Times New Roman" w:hAnsi="Times New Roman"/>
          <w:sz w:val="28"/>
          <w:szCs w:val="28"/>
        </w:rPr>
        <w:t>согласно приложению.</w:t>
      </w:r>
    </w:p>
    <w:p w:rsidR="00707C9F" w:rsidRPr="002F2331" w:rsidRDefault="00707C9F" w:rsidP="002F2331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2F2331">
        <w:rPr>
          <w:rFonts w:ascii="Times New Roman" w:hAnsi="Times New Roman"/>
          <w:sz w:val="28"/>
          <w:szCs w:val="28"/>
        </w:rPr>
        <w:t xml:space="preserve">Приложение: 1 лист.  </w:t>
      </w:r>
    </w:p>
    <w:p w:rsidR="00707C9F" w:rsidRPr="002F2331" w:rsidRDefault="00707C9F" w:rsidP="002F23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7C9F" w:rsidRDefault="00707C9F" w:rsidP="002F2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В.А. Жариков</w:t>
      </w:r>
    </w:p>
    <w:p w:rsidR="00707C9F" w:rsidRDefault="00707C9F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C9F" w:rsidRPr="00B06975" w:rsidRDefault="00707C9F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>Приложение</w:t>
      </w:r>
    </w:p>
    <w:p w:rsidR="00707C9F" w:rsidRPr="00B06975" w:rsidRDefault="00707C9F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07C9F" w:rsidRPr="00B06975" w:rsidRDefault="00707C9F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>МО Красносельское</w:t>
      </w:r>
    </w:p>
    <w:p w:rsidR="00707C9F" w:rsidRPr="00B06975" w:rsidRDefault="00707C9F" w:rsidP="00B069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>Юрьев-Польского района</w:t>
      </w:r>
    </w:p>
    <w:p w:rsidR="00707C9F" w:rsidRPr="00B06975" w:rsidRDefault="00707C9F" w:rsidP="00B06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06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069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15.06.2012</w:t>
      </w:r>
      <w:r w:rsidRPr="00B0697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113</w:t>
      </w:r>
    </w:p>
    <w:p w:rsidR="00707C9F" w:rsidRDefault="00707C9F" w:rsidP="002F2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7C9F" w:rsidRDefault="00707C9F" w:rsidP="00F318E5">
      <w:pPr>
        <w:pStyle w:val="BodyText"/>
        <w:spacing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8D67C7">
        <w:rPr>
          <w:b/>
          <w:sz w:val="28"/>
          <w:szCs w:val="28"/>
        </w:rPr>
        <w:t>5. Условия и сроки предоставления муниципальной услуги.</w:t>
      </w:r>
    </w:p>
    <w:p w:rsidR="00707C9F" w:rsidRPr="00386341" w:rsidRDefault="00707C9F" w:rsidP="0038634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86341">
        <w:rPr>
          <w:rFonts w:ascii="Times New Roman" w:hAnsi="Times New Roman"/>
          <w:sz w:val="28"/>
          <w:szCs w:val="28"/>
        </w:rPr>
        <w:t>5.1. Максимальный срок предоставления муниципальной услуги по выдаче документов (выписки из похозяйственной книги, справок и иных документов) на территории МО Красносельское составляет 3 рабочих дня со дня регистрации поступившего заявления с приложением документов, предусмотренных настоящим Административным регламентом.</w:t>
      </w:r>
    </w:p>
    <w:p w:rsidR="00707C9F" w:rsidRDefault="00707C9F" w:rsidP="0038634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Письменное обращение регистрируется в течение трех дней с момента поступления в администрацию МО Красносельское.</w:t>
      </w:r>
    </w:p>
    <w:p w:rsidR="00707C9F" w:rsidRPr="00386341" w:rsidRDefault="00707C9F" w:rsidP="00386341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386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386341">
        <w:rPr>
          <w:rFonts w:ascii="Times New Roman" w:hAnsi="Times New Roman"/>
          <w:sz w:val="28"/>
          <w:szCs w:val="28"/>
        </w:rPr>
        <w:t>. Срок исправления технических ошибок, допущенных при оформлении документов, не должен превышать трех дней с момента обнаружения ошибки или получения от любого заинтересованного лица заявления об ошибке в документах.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C9F" w:rsidRPr="00F71EEC" w:rsidRDefault="00707C9F" w:rsidP="00386341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должна превышать 30 минут при условии отсутствия других заявителей.</w:t>
      </w:r>
    </w:p>
    <w:p w:rsidR="00707C9F" w:rsidRPr="00386341" w:rsidRDefault="00707C9F" w:rsidP="00386341">
      <w:pPr>
        <w:spacing w:after="0"/>
        <w:ind w:firstLine="480"/>
        <w:jc w:val="both"/>
        <w:rPr>
          <w:rFonts w:ascii="Times New Roman" w:hAnsi="Times New Roman"/>
          <w:sz w:val="28"/>
          <w:szCs w:val="28"/>
        </w:rPr>
      </w:pPr>
      <w:r w:rsidRPr="003863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386341">
        <w:rPr>
          <w:rFonts w:ascii="Times New Roman" w:hAnsi="Times New Roman"/>
          <w:sz w:val="28"/>
          <w:szCs w:val="28"/>
        </w:rPr>
        <w:t>.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 осуществляется бесплатно»</w:t>
      </w:r>
    </w:p>
    <w:p w:rsidR="00707C9F" w:rsidRPr="00F71EEC" w:rsidRDefault="00707C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707C9F" w:rsidRPr="00F71EEC" w:rsidSect="00C3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EC"/>
    <w:rsid w:val="000A5A89"/>
    <w:rsid w:val="000F1417"/>
    <w:rsid w:val="001579EC"/>
    <w:rsid w:val="002F2331"/>
    <w:rsid w:val="00386341"/>
    <w:rsid w:val="00397DD3"/>
    <w:rsid w:val="005E6B96"/>
    <w:rsid w:val="00666335"/>
    <w:rsid w:val="00687881"/>
    <w:rsid w:val="00707C9F"/>
    <w:rsid w:val="00857D0B"/>
    <w:rsid w:val="008D67C7"/>
    <w:rsid w:val="00950C93"/>
    <w:rsid w:val="0095322C"/>
    <w:rsid w:val="00956D16"/>
    <w:rsid w:val="00B06975"/>
    <w:rsid w:val="00C34168"/>
    <w:rsid w:val="00C758A8"/>
    <w:rsid w:val="00D64221"/>
    <w:rsid w:val="00EA2FF8"/>
    <w:rsid w:val="00F318E5"/>
    <w:rsid w:val="00F7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18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18E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F318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66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399</Words>
  <Characters>2276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2012-07-09T12:34:00Z</cp:lastPrinted>
  <dcterms:created xsi:type="dcterms:W3CDTF">2012-06-15T09:33:00Z</dcterms:created>
  <dcterms:modified xsi:type="dcterms:W3CDTF">2012-07-09T12:34:00Z</dcterms:modified>
</cp:coreProperties>
</file>