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AE6CA2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003424" w:rsidRPr="00AE6CA2" w:rsidRDefault="00AE6CA2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003424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2A646C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695874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695874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695874" w:rsidRPr="00695874">
        <w:rPr>
          <w:rFonts w:ascii="Trebuchet MS" w:hAnsi="Trebuchet MS" w:cs="Times New Roman CYR"/>
          <w:color w:val="808080"/>
          <w:sz w:val="24"/>
          <w:szCs w:val="24"/>
        </w:rPr>
        <w:t>15.07.2020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695874">
        <w:rPr>
          <w:rFonts w:ascii="Times New Roman CYR" w:hAnsi="Times New Roman CYR" w:cs="Times New Roman CYR"/>
          <w:sz w:val="28"/>
          <w:szCs w:val="28"/>
        </w:rPr>
        <w:t>102</w:t>
      </w:r>
    </w:p>
    <w:p w:rsidR="00AE6CA2" w:rsidRDefault="00003424" w:rsidP="00AE6CA2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Об </w:t>
      </w:r>
      <w:r w:rsidR="00FC7B11">
        <w:rPr>
          <w:i/>
          <w:sz w:val="24"/>
          <w:szCs w:val="24"/>
        </w:rPr>
        <w:t>отмене</w:t>
      </w:r>
      <w:r w:rsidR="000656F8">
        <w:rPr>
          <w:i/>
          <w:sz w:val="24"/>
          <w:szCs w:val="24"/>
        </w:rPr>
        <w:t xml:space="preserve">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>режима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7B1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26183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FC7B11">
        <w:rPr>
          <w:rFonts w:ascii="Times New Roman" w:hAnsi="Times New Roman" w:cs="Times New Roman"/>
          <w:sz w:val="28"/>
          <w:szCs w:val="28"/>
        </w:rPr>
        <w:t xml:space="preserve"> от </w:t>
      </w:r>
      <w:r w:rsidR="00626183">
        <w:rPr>
          <w:rFonts w:ascii="Times New Roman" w:hAnsi="Times New Roman" w:cs="Times New Roman"/>
          <w:sz w:val="28"/>
          <w:szCs w:val="28"/>
        </w:rPr>
        <w:t>15.07</w:t>
      </w:r>
      <w:r w:rsidR="00F03B9F">
        <w:rPr>
          <w:rFonts w:ascii="Times New Roman" w:hAnsi="Times New Roman" w:cs="Times New Roman"/>
          <w:sz w:val="28"/>
          <w:szCs w:val="28"/>
        </w:rPr>
        <w:t>.2020</w:t>
      </w:r>
      <w:r w:rsidR="00FC7B11">
        <w:rPr>
          <w:rFonts w:ascii="Times New Roman" w:hAnsi="Times New Roman" w:cs="Times New Roman"/>
          <w:sz w:val="28"/>
          <w:szCs w:val="28"/>
        </w:rPr>
        <w:t xml:space="preserve"> №</w:t>
      </w:r>
      <w:r w:rsidR="00626183">
        <w:rPr>
          <w:rFonts w:ascii="Times New Roman" w:hAnsi="Times New Roman" w:cs="Times New Roman"/>
          <w:sz w:val="28"/>
          <w:szCs w:val="28"/>
        </w:rPr>
        <w:t>444</w:t>
      </w:r>
      <w:r w:rsidR="00FC7B11">
        <w:rPr>
          <w:rFonts w:ascii="Times New Roman" w:hAnsi="Times New Roman" w:cs="Times New Roman"/>
          <w:sz w:val="28"/>
          <w:szCs w:val="28"/>
        </w:rPr>
        <w:t xml:space="preserve"> «Об отмене особого противопожарного режима на т</w:t>
      </w:r>
      <w:r w:rsidR="00626183">
        <w:rPr>
          <w:rFonts w:ascii="Times New Roman" w:hAnsi="Times New Roman" w:cs="Times New Roman"/>
          <w:sz w:val="28"/>
          <w:szCs w:val="28"/>
        </w:rPr>
        <w:t xml:space="preserve">ерритории Владимирской области»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FC7B11">
        <w:rPr>
          <w:sz w:val="28"/>
          <w:szCs w:val="28"/>
        </w:rPr>
        <w:t>Отменить</w:t>
      </w:r>
      <w:r w:rsidR="00D4553C">
        <w:rPr>
          <w:sz w:val="28"/>
          <w:szCs w:val="28"/>
        </w:rPr>
        <w:t xml:space="preserve"> с 1</w:t>
      </w:r>
      <w:r w:rsidR="00626183">
        <w:rPr>
          <w:sz w:val="28"/>
          <w:szCs w:val="28"/>
        </w:rPr>
        <w:t>6.07</w:t>
      </w:r>
      <w:r w:rsidR="00D4553C">
        <w:rPr>
          <w:sz w:val="28"/>
          <w:szCs w:val="28"/>
        </w:rPr>
        <w:t>.2020 года</w:t>
      </w:r>
      <w:r w:rsidR="00B90C17">
        <w:rPr>
          <w:sz w:val="28"/>
          <w:szCs w:val="28"/>
        </w:rPr>
        <w:t xml:space="preserve"> </w:t>
      </w:r>
      <w:r w:rsidR="000656F8">
        <w:rPr>
          <w:sz w:val="28"/>
          <w:szCs w:val="28"/>
        </w:rPr>
        <w:t xml:space="preserve">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BF62E0">
        <w:rPr>
          <w:sz w:val="28"/>
          <w:szCs w:val="28"/>
        </w:rPr>
        <w:t xml:space="preserve"> особый противопожарный режим;</w:t>
      </w:r>
    </w:p>
    <w:p w:rsidR="0042030E" w:rsidRDefault="00326876" w:rsidP="00FC7B11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B11">
        <w:rPr>
          <w:sz w:val="28"/>
          <w:szCs w:val="28"/>
        </w:rPr>
        <w:t>Постановление администрации муниципального</w:t>
      </w:r>
      <w:r w:rsidR="00BF62E0">
        <w:rPr>
          <w:sz w:val="28"/>
          <w:szCs w:val="28"/>
        </w:rPr>
        <w:t xml:space="preserve"> </w:t>
      </w:r>
      <w:r w:rsidR="00FC7B11">
        <w:rPr>
          <w:sz w:val="28"/>
          <w:szCs w:val="28"/>
        </w:rPr>
        <w:t xml:space="preserve">образования Красносельское Юрьев-Польского района от </w:t>
      </w:r>
      <w:r w:rsidR="00626183">
        <w:rPr>
          <w:color w:val="000000"/>
          <w:sz w:val="28"/>
          <w:szCs w:val="28"/>
        </w:rPr>
        <w:t>26</w:t>
      </w:r>
      <w:r w:rsidR="00626183" w:rsidRPr="00072428">
        <w:rPr>
          <w:color w:val="000000"/>
          <w:sz w:val="28"/>
          <w:szCs w:val="28"/>
        </w:rPr>
        <w:t>.0</w:t>
      </w:r>
      <w:r w:rsidR="00626183">
        <w:rPr>
          <w:color w:val="000000"/>
          <w:sz w:val="28"/>
          <w:szCs w:val="28"/>
        </w:rPr>
        <w:t>6.2020</w:t>
      </w:r>
      <w:r w:rsidR="00626183" w:rsidRPr="00072428">
        <w:rPr>
          <w:color w:val="000000"/>
          <w:sz w:val="28"/>
          <w:szCs w:val="28"/>
        </w:rPr>
        <w:t xml:space="preserve">г. № </w:t>
      </w:r>
      <w:r w:rsidR="00626183">
        <w:rPr>
          <w:color w:val="000000"/>
          <w:sz w:val="28"/>
          <w:szCs w:val="28"/>
        </w:rPr>
        <w:t>98</w:t>
      </w:r>
      <w:r w:rsidR="00FC7B11">
        <w:rPr>
          <w:sz w:val="28"/>
          <w:szCs w:val="28"/>
        </w:rPr>
        <w:t xml:space="preserve"> «О введении особого противопожарного </w:t>
      </w:r>
      <w:r w:rsidR="00BF62E0">
        <w:rPr>
          <w:sz w:val="28"/>
          <w:szCs w:val="28"/>
        </w:rPr>
        <w:t>режима на территории муниципального</w:t>
      </w:r>
      <w:r w:rsidR="00626183">
        <w:rPr>
          <w:sz w:val="28"/>
          <w:szCs w:val="28"/>
        </w:rPr>
        <w:t xml:space="preserve"> </w:t>
      </w:r>
      <w:r w:rsidR="00BF62E0">
        <w:rPr>
          <w:sz w:val="28"/>
          <w:szCs w:val="28"/>
        </w:rPr>
        <w:t>образования Красносельское» признать утратившим силу;</w:t>
      </w:r>
    </w:p>
    <w:p w:rsidR="00107FFE" w:rsidRDefault="002430C8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30E">
        <w:rPr>
          <w:sz w:val="28"/>
          <w:szCs w:val="28"/>
        </w:rPr>
        <w:t xml:space="preserve">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67152E">
        <w:rPr>
          <w:sz w:val="28"/>
          <w:szCs w:val="28"/>
        </w:rPr>
        <w:t>оставляю за собой;</w:t>
      </w:r>
    </w:p>
    <w:p w:rsidR="0067152E" w:rsidRDefault="0067152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подлежит размещению на официальном сайте администрации муниципального образования Красносельское Юрьев-Польского района.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25" w:rsidRDefault="00164725">
      <w:r>
        <w:separator/>
      </w:r>
    </w:p>
  </w:endnote>
  <w:endnote w:type="continuationSeparator" w:id="1">
    <w:p w:rsidR="00164725" w:rsidRDefault="0016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25" w:rsidRDefault="00164725">
      <w:r>
        <w:separator/>
      </w:r>
    </w:p>
  </w:footnote>
  <w:footnote w:type="continuationSeparator" w:id="1">
    <w:p w:rsidR="00164725" w:rsidRDefault="0016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2FF"/>
    <w:rsid w:val="00052B7D"/>
    <w:rsid w:val="000656F8"/>
    <w:rsid w:val="00075926"/>
    <w:rsid w:val="00085C30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61992"/>
    <w:rsid w:val="00164725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335D7"/>
    <w:rsid w:val="002430C8"/>
    <w:rsid w:val="00245F3D"/>
    <w:rsid w:val="0025010F"/>
    <w:rsid w:val="00250A91"/>
    <w:rsid w:val="002510A4"/>
    <w:rsid w:val="00256911"/>
    <w:rsid w:val="00256D6D"/>
    <w:rsid w:val="002A646C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22D37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26183"/>
    <w:rsid w:val="00634095"/>
    <w:rsid w:val="00667682"/>
    <w:rsid w:val="0067152E"/>
    <w:rsid w:val="0067202C"/>
    <w:rsid w:val="00680268"/>
    <w:rsid w:val="00684404"/>
    <w:rsid w:val="00687595"/>
    <w:rsid w:val="00690249"/>
    <w:rsid w:val="00692173"/>
    <w:rsid w:val="00695874"/>
    <w:rsid w:val="006A7E83"/>
    <w:rsid w:val="006C7621"/>
    <w:rsid w:val="006C76BC"/>
    <w:rsid w:val="006D0F0B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510B4"/>
    <w:rsid w:val="0076537F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7A79"/>
    <w:rsid w:val="008F556E"/>
    <w:rsid w:val="009243AF"/>
    <w:rsid w:val="00960FCD"/>
    <w:rsid w:val="00966C83"/>
    <w:rsid w:val="009729D4"/>
    <w:rsid w:val="00972CE4"/>
    <w:rsid w:val="0097729F"/>
    <w:rsid w:val="00980075"/>
    <w:rsid w:val="0098480F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5529C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E6CA2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90C17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BF62E0"/>
    <w:rsid w:val="00C12B88"/>
    <w:rsid w:val="00C15EF6"/>
    <w:rsid w:val="00C2135B"/>
    <w:rsid w:val="00C2295E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4553C"/>
    <w:rsid w:val="00D541CB"/>
    <w:rsid w:val="00D62628"/>
    <w:rsid w:val="00D62C13"/>
    <w:rsid w:val="00D67680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F000AB"/>
    <w:rsid w:val="00F03B9F"/>
    <w:rsid w:val="00F1324D"/>
    <w:rsid w:val="00F17511"/>
    <w:rsid w:val="00F37BCC"/>
    <w:rsid w:val="00F40949"/>
    <w:rsid w:val="00F50AC3"/>
    <w:rsid w:val="00F53361"/>
    <w:rsid w:val="00F67C9A"/>
    <w:rsid w:val="00F801AB"/>
    <w:rsid w:val="00F80BD9"/>
    <w:rsid w:val="00F8396A"/>
    <w:rsid w:val="00F96909"/>
    <w:rsid w:val="00FA1660"/>
    <w:rsid w:val="00FB705F"/>
    <w:rsid w:val="00FC7B1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92"/>
  </w:style>
  <w:style w:type="paragraph" w:styleId="1">
    <w:name w:val="heading 1"/>
    <w:basedOn w:val="a"/>
    <w:next w:val="a"/>
    <w:qFormat/>
    <w:rsid w:val="00161992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9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1992"/>
  </w:style>
  <w:style w:type="paragraph" w:styleId="a3">
    <w:name w:val="caption"/>
    <w:basedOn w:val="a"/>
    <w:next w:val="a"/>
    <w:qFormat/>
    <w:rsid w:val="00161992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161992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3</cp:revision>
  <cp:lastPrinted>2020-04-20T08:42:00Z</cp:lastPrinted>
  <dcterms:created xsi:type="dcterms:W3CDTF">2020-07-16T07:15:00Z</dcterms:created>
  <dcterms:modified xsi:type="dcterms:W3CDTF">2020-07-17T12:30:00Z</dcterms:modified>
</cp:coreProperties>
</file>