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48" w:rsidRDefault="00687548" w:rsidP="00687548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687548" w:rsidRDefault="00687548" w:rsidP="00687548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</w:p>
    <w:p w:rsidR="00687548" w:rsidRDefault="00687548" w:rsidP="00687548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Cs/>
          <w:sz w:val="32"/>
          <w:szCs w:val="32"/>
        </w:rPr>
        <w:t>ЮРЬЕВ-ПОЛЬСКОГО</w:t>
      </w:r>
      <w:proofErr w:type="gramEnd"/>
      <w:r>
        <w:rPr>
          <w:rFonts w:ascii="Times New Roman CYR" w:hAnsi="Times New Roman CYR" w:cs="Times New Roman CYR"/>
          <w:bCs/>
          <w:sz w:val="32"/>
          <w:szCs w:val="32"/>
        </w:rPr>
        <w:t xml:space="preserve"> РАЙОНА</w:t>
      </w:r>
    </w:p>
    <w:p w:rsidR="00687548" w:rsidRDefault="00687548" w:rsidP="00687548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6"/>
          <w:szCs w:val="6"/>
        </w:rPr>
      </w:pPr>
    </w:p>
    <w:p w:rsidR="00687548" w:rsidRDefault="00687548" w:rsidP="00687548">
      <w:pPr>
        <w:widowControl w:val="0"/>
        <w:tabs>
          <w:tab w:val="left" w:pos="6840"/>
          <w:tab w:val="left" w:pos="7125"/>
        </w:tabs>
        <w:autoSpaceDE w:val="0"/>
        <w:autoSpaceDN w:val="0"/>
        <w:adjustRightInd w:val="0"/>
        <w:spacing w:after="24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687548" w:rsidRPr="00687548" w:rsidRDefault="00687548" w:rsidP="00687548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4"/>
          <w:szCs w:val="24"/>
        </w:rPr>
      </w:pPr>
      <w:r w:rsidRPr="00687548">
        <w:rPr>
          <w:rFonts w:ascii="Trebuchet MS" w:hAnsi="Trebuchet MS" w:cs="Times New Roman CYR"/>
          <w:color w:val="999999"/>
          <w:sz w:val="24"/>
          <w:szCs w:val="24"/>
        </w:rPr>
        <w:t xml:space="preserve">   </w:t>
      </w:r>
      <w:r w:rsidR="004D1A78">
        <w:rPr>
          <w:rFonts w:ascii="Trebuchet MS" w:hAnsi="Trebuchet MS" w:cs="Times New Roman CYR"/>
          <w:color w:val="999999"/>
          <w:sz w:val="24"/>
          <w:szCs w:val="24"/>
        </w:rPr>
        <w:t>17.05.2019</w:t>
      </w:r>
      <w:r w:rsidRPr="00687548">
        <w:rPr>
          <w:rFonts w:ascii="Trebuchet MS" w:hAnsi="Trebuchet MS" w:cs="Times New Roman CYR"/>
          <w:color w:val="999999"/>
          <w:sz w:val="24"/>
          <w:szCs w:val="24"/>
        </w:rPr>
        <w:t xml:space="preserve">                                                            </w:t>
      </w:r>
      <w:r>
        <w:rPr>
          <w:rFonts w:ascii="Trebuchet MS" w:hAnsi="Trebuchet MS" w:cs="Times New Roman CYR"/>
          <w:color w:val="999999"/>
          <w:sz w:val="24"/>
          <w:szCs w:val="24"/>
        </w:rPr>
        <w:t xml:space="preserve"> </w:t>
      </w:r>
      <w:r w:rsidR="005942AE">
        <w:rPr>
          <w:rFonts w:ascii="Trebuchet MS" w:hAnsi="Trebuchet MS" w:cs="Times New Roman CYR"/>
          <w:color w:val="999999"/>
          <w:sz w:val="24"/>
          <w:szCs w:val="24"/>
        </w:rPr>
        <w:t xml:space="preserve">          </w:t>
      </w:r>
      <w:r w:rsidR="002B1A9C">
        <w:rPr>
          <w:rFonts w:ascii="Trebuchet MS" w:hAnsi="Trebuchet MS" w:cs="Times New Roman CYR"/>
          <w:color w:val="999999"/>
          <w:sz w:val="24"/>
          <w:szCs w:val="24"/>
        </w:rPr>
        <w:t xml:space="preserve">        </w:t>
      </w:r>
      <w:r w:rsidR="00B760E6">
        <w:rPr>
          <w:rFonts w:ascii="Trebuchet MS" w:hAnsi="Trebuchet MS" w:cs="Times New Roman CYR"/>
          <w:color w:val="999999"/>
          <w:sz w:val="24"/>
          <w:szCs w:val="24"/>
        </w:rPr>
        <w:t xml:space="preserve">            </w:t>
      </w:r>
      <w:r w:rsidR="002B1A9C">
        <w:rPr>
          <w:rFonts w:ascii="Trebuchet MS" w:hAnsi="Trebuchet MS" w:cs="Times New Roman CYR"/>
          <w:color w:val="999999"/>
          <w:sz w:val="24"/>
          <w:szCs w:val="24"/>
        </w:rPr>
        <w:t xml:space="preserve"> </w:t>
      </w:r>
      <w:r>
        <w:rPr>
          <w:rFonts w:ascii="Trebuchet MS" w:hAnsi="Trebuchet MS" w:cs="Times New Roman CYR"/>
          <w:color w:val="999999"/>
          <w:sz w:val="24"/>
          <w:szCs w:val="24"/>
        </w:rPr>
        <w:t xml:space="preserve"> </w:t>
      </w:r>
      <w:r w:rsidRPr="00687548">
        <w:rPr>
          <w:rFonts w:ascii="Trebuchet MS" w:hAnsi="Trebuchet MS" w:cs="Times New Roman CYR"/>
          <w:color w:val="999999"/>
          <w:sz w:val="24"/>
          <w:szCs w:val="24"/>
        </w:rPr>
        <w:t xml:space="preserve">№ </w:t>
      </w:r>
      <w:r w:rsidR="004D1A78">
        <w:rPr>
          <w:rFonts w:ascii="Trebuchet MS" w:hAnsi="Trebuchet MS" w:cs="Times New Roman CYR"/>
          <w:color w:val="999999"/>
          <w:sz w:val="24"/>
          <w:szCs w:val="24"/>
        </w:rPr>
        <w:t>82</w:t>
      </w:r>
    </w:p>
    <w:p w:rsidR="00C24B89" w:rsidRDefault="00C24B89" w:rsidP="00790C39">
      <w:pPr>
        <w:rPr>
          <w:i/>
          <w:sz w:val="24"/>
        </w:rPr>
      </w:pPr>
      <w:r w:rsidRPr="00DB4A13">
        <w:rPr>
          <w:i/>
          <w:sz w:val="24"/>
        </w:rPr>
        <w:t xml:space="preserve">Об установлении </w:t>
      </w:r>
      <w:r w:rsidR="00790C39">
        <w:rPr>
          <w:i/>
          <w:sz w:val="24"/>
        </w:rPr>
        <w:t>мест</w:t>
      </w:r>
      <w:r w:rsidRPr="00DB4A13">
        <w:rPr>
          <w:i/>
          <w:sz w:val="24"/>
        </w:rPr>
        <w:t xml:space="preserve"> </w:t>
      </w:r>
      <w:proofErr w:type="gramStart"/>
      <w:r w:rsidR="00790C39">
        <w:rPr>
          <w:i/>
          <w:sz w:val="24"/>
        </w:rPr>
        <w:t>массового</w:t>
      </w:r>
      <w:proofErr w:type="gramEnd"/>
      <w:r w:rsidR="00790C39">
        <w:rPr>
          <w:i/>
          <w:sz w:val="24"/>
        </w:rPr>
        <w:t xml:space="preserve"> </w:t>
      </w:r>
    </w:p>
    <w:p w:rsidR="00790C39" w:rsidRPr="00DB4A13" w:rsidRDefault="00790C39" w:rsidP="00790C39">
      <w:pPr>
        <w:rPr>
          <w:i/>
          <w:sz w:val="24"/>
        </w:rPr>
      </w:pPr>
      <w:r>
        <w:rPr>
          <w:i/>
          <w:sz w:val="24"/>
        </w:rPr>
        <w:t>скопления и отдыха людей на воде</w:t>
      </w:r>
    </w:p>
    <w:p w:rsidR="00C24B89" w:rsidRDefault="00C24B89" w:rsidP="006905C2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1438BB" w:rsidRDefault="00C24B89" w:rsidP="006905C2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24B89">
        <w:rPr>
          <w:sz w:val="28"/>
          <w:szCs w:val="28"/>
        </w:rPr>
        <w:t xml:space="preserve">В соответствии с Федеральным </w:t>
      </w:r>
      <w:hyperlink r:id="rId7" w:history="1">
        <w:r w:rsidRPr="00B760E6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2A768B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</w:t>
      </w:r>
      <w:r w:rsidR="005D5CB5">
        <w:rPr>
          <w:sz w:val="28"/>
          <w:szCs w:val="28"/>
        </w:rPr>
        <w:t xml:space="preserve">Водным кодексом РФ </w:t>
      </w:r>
      <w:r w:rsidRPr="00C24B89">
        <w:rPr>
          <w:sz w:val="28"/>
          <w:szCs w:val="28"/>
        </w:rPr>
        <w:t>и в связи с наступлением купального сезона</w:t>
      </w:r>
      <w:r w:rsidR="001F41FA">
        <w:rPr>
          <w:sz w:val="28"/>
          <w:szCs w:val="28"/>
        </w:rPr>
        <w:t xml:space="preserve">, </w:t>
      </w:r>
    </w:p>
    <w:p w:rsidR="00A6679A" w:rsidRDefault="002D4B3E" w:rsidP="006905C2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</w:t>
      </w:r>
      <w:r w:rsidR="000923D8">
        <w:rPr>
          <w:sz w:val="28"/>
          <w:szCs w:val="28"/>
        </w:rPr>
        <w:t>ю:</w:t>
      </w:r>
    </w:p>
    <w:p w:rsidR="0017420D" w:rsidRDefault="00790C39" w:rsidP="00C24B8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20D">
        <w:rPr>
          <w:sz w:val="28"/>
          <w:szCs w:val="28"/>
        </w:rPr>
        <w:t xml:space="preserve">. Установить места массового скопления </w:t>
      </w:r>
      <w:r>
        <w:rPr>
          <w:sz w:val="28"/>
          <w:szCs w:val="28"/>
        </w:rPr>
        <w:t xml:space="preserve">и отдыха </w:t>
      </w:r>
      <w:r w:rsidR="0017420D">
        <w:rPr>
          <w:sz w:val="28"/>
          <w:szCs w:val="28"/>
        </w:rPr>
        <w:t xml:space="preserve">людей на </w:t>
      </w:r>
      <w:r>
        <w:rPr>
          <w:sz w:val="28"/>
          <w:szCs w:val="28"/>
        </w:rPr>
        <w:t>воде</w:t>
      </w:r>
      <w:r w:rsidR="0017420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перечень водоемов </w:t>
      </w:r>
      <w:r w:rsidR="0017420D">
        <w:rPr>
          <w:sz w:val="28"/>
          <w:szCs w:val="28"/>
        </w:rPr>
        <w:t>запрещенных для купания (приложение №1).</w:t>
      </w:r>
    </w:p>
    <w:p w:rsidR="00F11F8F" w:rsidRDefault="00790C39" w:rsidP="00A00D73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B89" w:rsidRPr="00C24B89">
        <w:rPr>
          <w:sz w:val="28"/>
          <w:szCs w:val="28"/>
        </w:rPr>
        <w:t xml:space="preserve">. </w:t>
      </w:r>
      <w:proofErr w:type="gramStart"/>
      <w:r w:rsidR="00C24B89" w:rsidRPr="00C24B89">
        <w:rPr>
          <w:sz w:val="28"/>
          <w:szCs w:val="28"/>
        </w:rPr>
        <w:t>Контроль за</w:t>
      </w:r>
      <w:proofErr w:type="gramEnd"/>
      <w:r w:rsidR="00C24B89" w:rsidRPr="00C24B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D73" w:rsidRDefault="00790C39" w:rsidP="00140A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D73">
        <w:rPr>
          <w:sz w:val="28"/>
          <w:szCs w:val="28"/>
        </w:rPr>
        <w:t>. Настоящее постановление подлежит официальному опубликованию.</w:t>
      </w:r>
    </w:p>
    <w:p w:rsidR="00C24B89" w:rsidRDefault="00C24B89" w:rsidP="00140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B89" w:rsidRDefault="00C24B89" w:rsidP="00140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B89" w:rsidRDefault="00C24B89" w:rsidP="00140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AAC" w:rsidRDefault="00A34274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A72">
        <w:rPr>
          <w:sz w:val="28"/>
          <w:szCs w:val="28"/>
        </w:rPr>
        <w:t xml:space="preserve"> администрации                                                                 </w:t>
      </w:r>
      <w:r w:rsidR="003E20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3E2016">
        <w:rPr>
          <w:sz w:val="28"/>
          <w:szCs w:val="28"/>
        </w:rPr>
        <w:t xml:space="preserve">  </w:t>
      </w:r>
      <w:r w:rsidR="00140A72">
        <w:rPr>
          <w:sz w:val="28"/>
          <w:szCs w:val="28"/>
        </w:rPr>
        <w:t xml:space="preserve"> </w:t>
      </w:r>
      <w:r w:rsidR="002B1A9C">
        <w:rPr>
          <w:sz w:val="28"/>
          <w:szCs w:val="28"/>
        </w:rPr>
        <w:t>С.Ю. Блинов</w:t>
      </w: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BB" w:rsidRDefault="008F6EBB" w:rsidP="00176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74" w:rsidRDefault="00A34274" w:rsidP="008F6EBB">
      <w:pPr>
        <w:autoSpaceDE w:val="0"/>
        <w:autoSpaceDN w:val="0"/>
        <w:adjustRightInd w:val="0"/>
        <w:jc w:val="right"/>
      </w:pPr>
    </w:p>
    <w:p w:rsidR="00790C39" w:rsidRDefault="00790C39" w:rsidP="008F6EBB">
      <w:pPr>
        <w:autoSpaceDE w:val="0"/>
        <w:autoSpaceDN w:val="0"/>
        <w:adjustRightInd w:val="0"/>
        <w:jc w:val="right"/>
      </w:pPr>
    </w:p>
    <w:p w:rsidR="00790C39" w:rsidRDefault="00790C39" w:rsidP="008F6EBB">
      <w:pPr>
        <w:autoSpaceDE w:val="0"/>
        <w:autoSpaceDN w:val="0"/>
        <w:adjustRightInd w:val="0"/>
        <w:jc w:val="right"/>
      </w:pPr>
    </w:p>
    <w:p w:rsidR="00790C39" w:rsidRDefault="00790C39" w:rsidP="008F6EBB">
      <w:pPr>
        <w:autoSpaceDE w:val="0"/>
        <w:autoSpaceDN w:val="0"/>
        <w:adjustRightInd w:val="0"/>
        <w:jc w:val="right"/>
      </w:pPr>
    </w:p>
    <w:p w:rsidR="00790C39" w:rsidRDefault="00790C39" w:rsidP="008F6EBB">
      <w:pPr>
        <w:autoSpaceDE w:val="0"/>
        <w:autoSpaceDN w:val="0"/>
        <w:adjustRightInd w:val="0"/>
        <w:jc w:val="right"/>
      </w:pPr>
    </w:p>
    <w:p w:rsidR="00D606F9" w:rsidRDefault="00D606F9" w:rsidP="008F6EBB">
      <w:pPr>
        <w:autoSpaceDE w:val="0"/>
        <w:autoSpaceDN w:val="0"/>
        <w:adjustRightInd w:val="0"/>
        <w:jc w:val="right"/>
      </w:pPr>
    </w:p>
    <w:p w:rsidR="00D606F9" w:rsidRDefault="00D606F9" w:rsidP="008F6EBB">
      <w:pPr>
        <w:autoSpaceDE w:val="0"/>
        <w:autoSpaceDN w:val="0"/>
        <w:adjustRightInd w:val="0"/>
        <w:jc w:val="right"/>
      </w:pPr>
    </w:p>
    <w:p w:rsidR="008F6EBB" w:rsidRPr="008F6EBB" w:rsidRDefault="008F6EBB" w:rsidP="008F6EBB">
      <w:pPr>
        <w:autoSpaceDE w:val="0"/>
        <w:autoSpaceDN w:val="0"/>
        <w:adjustRightInd w:val="0"/>
        <w:jc w:val="right"/>
      </w:pPr>
      <w:r w:rsidRPr="008F6EBB">
        <w:lastRenderedPageBreak/>
        <w:t>Приложение</w:t>
      </w:r>
    </w:p>
    <w:p w:rsidR="008F6EBB" w:rsidRPr="008F6EBB" w:rsidRDefault="008F6EBB" w:rsidP="008F6EBB">
      <w:pPr>
        <w:autoSpaceDE w:val="0"/>
        <w:autoSpaceDN w:val="0"/>
        <w:adjustRightInd w:val="0"/>
        <w:jc w:val="right"/>
      </w:pPr>
      <w:r w:rsidRPr="008F6EBB">
        <w:t xml:space="preserve"> к постановлению администрации </w:t>
      </w:r>
    </w:p>
    <w:p w:rsidR="008F6EBB" w:rsidRPr="008F6EBB" w:rsidRDefault="008F6EBB" w:rsidP="008F6EBB">
      <w:pPr>
        <w:autoSpaceDE w:val="0"/>
        <w:autoSpaceDN w:val="0"/>
        <w:adjustRightInd w:val="0"/>
        <w:jc w:val="right"/>
      </w:pPr>
      <w:r w:rsidRPr="008F6EBB">
        <w:t xml:space="preserve">МО Красносельское </w:t>
      </w:r>
    </w:p>
    <w:p w:rsidR="008F6EBB" w:rsidRPr="008F6EBB" w:rsidRDefault="008F6EBB" w:rsidP="008F6EBB">
      <w:pPr>
        <w:autoSpaceDE w:val="0"/>
        <w:autoSpaceDN w:val="0"/>
        <w:adjustRightInd w:val="0"/>
        <w:jc w:val="right"/>
      </w:pPr>
      <w:proofErr w:type="gramStart"/>
      <w:r w:rsidRPr="008F6EBB">
        <w:t>Юрьев-Польского</w:t>
      </w:r>
      <w:proofErr w:type="gramEnd"/>
      <w:r w:rsidRPr="008F6EBB">
        <w:t xml:space="preserve"> района </w:t>
      </w:r>
    </w:p>
    <w:p w:rsidR="008F6EBB" w:rsidRDefault="004D1A78" w:rsidP="008F6EBB">
      <w:pPr>
        <w:autoSpaceDE w:val="0"/>
        <w:autoSpaceDN w:val="0"/>
        <w:adjustRightInd w:val="0"/>
        <w:jc w:val="right"/>
      </w:pPr>
      <w:r>
        <w:t>о</w:t>
      </w:r>
      <w:r w:rsidR="008F6EBB" w:rsidRPr="008F6EBB">
        <w:t>т</w:t>
      </w:r>
      <w:r>
        <w:t xml:space="preserve"> 17.05.2019г. </w:t>
      </w:r>
      <w:r w:rsidR="00A34274">
        <w:t>№</w:t>
      </w:r>
      <w:r>
        <w:t xml:space="preserve"> 82</w:t>
      </w:r>
      <w:r w:rsidR="00A34274">
        <w:t xml:space="preserve"> </w:t>
      </w:r>
    </w:p>
    <w:p w:rsidR="008F6EBB" w:rsidRDefault="008F6EBB" w:rsidP="008F6EBB">
      <w:pPr>
        <w:autoSpaceDE w:val="0"/>
        <w:autoSpaceDN w:val="0"/>
        <w:adjustRightInd w:val="0"/>
        <w:jc w:val="right"/>
      </w:pPr>
    </w:p>
    <w:p w:rsidR="008F6EBB" w:rsidRDefault="008F6EBB" w:rsidP="008F6EBB">
      <w:pPr>
        <w:autoSpaceDE w:val="0"/>
        <w:autoSpaceDN w:val="0"/>
        <w:adjustRightInd w:val="0"/>
        <w:jc w:val="right"/>
      </w:pPr>
    </w:p>
    <w:p w:rsidR="008F6EBB" w:rsidRDefault="008F6EBB" w:rsidP="008F6EBB">
      <w:pPr>
        <w:autoSpaceDE w:val="0"/>
        <w:autoSpaceDN w:val="0"/>
        <w:adjustRightInd w:val="0"/>
        <w:jc w:val="right"/>
      </w:pPr>
    </w:p>
    <w:p w:rsidR="008F6EBB" w:rsidRDefault="008F6EBB" w:rsidP="008F6E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301BEE" w:rsidRDefault="00301BEE" w:rsidP="008F6E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водоемов</w:t>
      </w:r>
      <w:r w:rsidR="008F6E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массового отдыха людей</w:t>
      </w:r>
      <w:r w:rsidR="008F6EBB">
        <w:rPr>
          <w:rFonts w:ascii="Times New Roman CYR" w:hAnsi="Times New Roman CYR" w:cs="Times New Roman CYR"/>
          <w:sz w:val="28"/>
          <w:szCs w:val="28"/>
        </w:rPr>
        <w:t xml:space="preserve">, где места для купания не оборудованы </w:t>
      </w:r>
    </w:p>
    <w:p w:rsidR="008F6EBB" w:rsidRDefault="008F6EBB" w:rsidP="008F6E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не соответствуют требованиям.</w:t>
      </w:r>
    </w:p>
    <w:p w:rsidR="008F6EBB" w:rsidRDefault="008F6EBB" w:rsidP="008F6E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4104"/>
        <w:gridCol w:w="4444"/>
      </w:tblGrid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учки</w:t>
            </w:r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осинское</w:t>
            </w:r>
            <w:proofErr w:type="spellEnd"/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8F6EBB" w:rsidRPr="00815E3E" w:rsidRDefault="00790C39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Гза</w:t>
            </w:r>
            <w:proofErr w:type="spellEnd"/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104" w:type="dxa"/>
          </w:tcPr>
          <w:p w:rsidR="008F6EBB" w:rsidRPr="00815E3E" w:rsidRDefault="00790C39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.А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вдотьино</w:t>
            </w:r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ипилово</w:t>
            </w:r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410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м. 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Шордога</w:t>
            </w:r>
            <w:proofErr w:type="spellEnd"/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104" w:type="dxa"/>
          </w:tcPr>
          <w:p w:rsidR="008F6EBB" w:rsidRPr="00815E3E" w:rsidRDefault="00790C39" w:rsidP="00B76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водоем 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Ополье</w:t>
            </w:r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Ненашевское</w:t>
            </w:r>
          </w:p>
        </w:tc>
      </w:tr>
      <w:tr w:rsidR="008F6EBB" w:rsidRPr="00815E3E" w:rsidTr="003F1F80">
        <w:tc>
          <w:tcPr>
            <w:tcW w:w="1590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410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8F6EBB" w:rsidRPr="00815E3E" w:rsidRDefault="008F6EBB" w:rsidP="003F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Федосьино</w:t>
            </w:r>
          </w:p>
        </w:tc>
      </w:tr>
    </w:tbl>
    <w:p w:rsidR="008F6EBB" w:rsidRPr="008F6EBB" w:rsidRDefault="008F6EBB" w:rsidP="008F6EBB">
      <w:pPr>
        <w:autoSpaceDE w:val="0"/>
        <w:autoSpaceDN w:val="0"/>
        <w:adjustRightInd w:val="0"/>
        <w:jc w:val="center"/>
      </w:pPr>
    </w:p>
    <w:sectPr w:rsidR="008F6EBB" w:rsidRPr="008F6EBB" w:rsidSect="00824A0F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2D" w:rsidRDefault="008B432D">
      <w:r>
        <w:separator/>
      </w:r>
    </w:p>
  </w:endnote>
  <w:endnote w:type="continuationSeparator" w:id="1">
    <w:p w:rsidR="008B432D" w:rsidRDefault="008B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2D" w:rsidRDefault="008B432D">
      <w:r>
        <w:separator/>
      </w:r>
    </w:p>
  </w:footnote>
  <w:footnote w:type="continuationSeparator" w:id="1">
    <w:p w:rsidR="008B432D" w:rsidRDefault="008B4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06ABF"/>
    <w:multiLevelType w:val="hybridMultilevel"/>
    <w:tmpl w:val="DE620354"/>
    <w:lvl w:ilvl="0" w:tplc="97F063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4534B"/>
    <w:rsid w:val="000466F6"/>
    <w:rsid w:val="00047A01"/>
    <w:rsid w:val="00052B7D"/>
    <w:rsid w:val="00055515"/>
    <w:rsid w:val="000923D8"/>
    <w:rsid w:val="0009575B"/>
    <w:rsid w:val="00096007"/>
    <w:rsid w:val="000A5B9E"/>
    <w:rsid w:val="000A7787"/>
    <w:rsid w:val="000B2CB5"/>
    <w:rsid w:val="000C511E"/>
    <w:rsid w:val="000C650B"/>
    <w:rsid w:val="000D2C0A"/>
    <w:rsid w:val="000D75A4"/>
    <w:rsid w:val="000E102B"/>
    <w:rsid w:val="000F43B2"/>
    <w:rsid w:val="00107FFE"/>
    <w:rsid w:val="0011188D"/>
    <w:rsid w:val="00112953"/>
    <w:rsid w:val="00112D95"/>
    <w:rsid w:val="001176DB"/>
    <w:rsid w:val="00120B1D"/>
    <w:rsid w:val="00122BB6"/>
    <w:rsid w:val="00131793"/>
    <w:rsid w:val="00140A72"/>
    <w:rsid w:val="001438BB"/>
    <w:rsid w:val="00143A2B"/>
    <w:rsid w:val="00164FC9"/>
    <w:rsid w:val="001656E8"/>
    <w:rsid w:val="00166961"/>
    <w:rsid w:val="0017339B"/>
    <w:rsid w:val="0017420D"/>
    <w:rsid w:val="00174CF0"/>
    <w:rsid w:val="001761F0"/>
    <w:rsid w:val="00176BCC"/>
    <w:rsid w:val="00191A5C"/>
    <w:rsid w:val="00192F44"/>
    <w:rsid w:val="001A2C2C"/>
    <w:rsid w:val="001A3958"/>
    <w:rsid w:val="001B1D6F"/>
    <w:rsid w:val="001B4D60"/>
    <w:rsid w:val="001C3ABB"/>
    <w:rsid w:val="001E0719"/>
    <w:rsid w:val="001F41FA"/>
    <w:rsid w:val="001F59AB"/>
    <w:rsid w:val="001F63EB"/>
    <w:rsid w:val="0021424D"/>
    <w:rsid w:val="002335D7"/>
    <w:rsid w:val="00245F3D"/>
    <w:rsid w:val="0025010F"/>
    <w:rsid w:val="00250A91"/>
    <w:rsid w:val="002510A4"/>
    <w:rsid w:val="00256911"/>
    <w:rsid w:val="00281170"/>
    <w:rsid w:val="00294064"/>
    <w:rsid w:val="002A768B"/>
    <w:rsid w:val="002B008C"/>
    <w:rsid w:val="002B14F3"/>
    <w:rsid w:val="002B1A9C"/>
    <w:rsid w:val="002C17A2"/>
    <w:rsid w:val="002C2213"/>
    <w:rsid w:val="002C4385"/>
    <w:rsid w:val="002D4B3E"/>
    <w:rsid w:val="002F32B5"/>
    <w:rsid w:val="00300AE6"/>
    <w:rsid w:val="00301BEE"/>
    <w:rsid w:val="00312384"/>
    <w:rsid w:val="003139A0"/>
    <w:rsid w:val="00315B0D"/>
    <w:rsid w:val="00315D4C"/>
    <w:rsid w:val="00315F22"/>
    <w:rsid w:val="003207E3"/>
    <w:rsid w:val="0032186B"/>
    <w:rsid w:val="00351D41"/>
    <w:rsid w:val="003551E7"/>
    <w:rsid w:val="003564EA"/>
    <w:rsid w:val="00362983"/>
    <w:rsid w:val="00363941"/>
    <w:rsid w:val="00364D48"/>
    <w:rsid w:val="00373E0E"/>
    <w:rsid w:val="00394530"/>
    <w:rsid w:val="003A04E5"/>
    <w:rsid w:val="003A3F72"/>
    <w:rsid w:val="003C1627"/>
    <w:rsid w:val="003C30C6"/>
    <w:rsid w:val="003C33FF"/>
    <w:rsid w:val="003C6DFF"/>
    <w:rsid w:val="003D3380"/>
    <w:rsid w:val="003D6A95"/>
    <w:rsid w:val="003E2016"/>
    <w:rsid w:val="003F1F80"/>
    <w:rsid w:val="003F7D80"/>
    <w:rsid w:val="004017BF"/>
    <w:rsid w:val="00403B05"/>
    <w:rsid w:val="00407594"/>
    <w:rsid w:val="004142AD"/>
    <w:rsid w:val="00414DB7"/>
    <w:rsid w:val="0042030E"/>
    <w:rsid w:val="00432D3D"/>
    <w:rsid w:val="00445DB4"/>
    <w:rsid w:val="0045337F"/>
    <w:rsid w:val="0045781A"/>
    <w:rsid w:val="004667A4"/>
    <w:rsid w:val="0046779C"/>
    <w:rsid w:val="00484CAE"/>
    <w:rsid w:val="00491321"/>
    <w:rsid w:val="00494256"/>
    <w:rsid w:val="004A3F69"/>
    <w:rsid w:val="004A485B"/>
    <w:rsid w:val="004A55B2"/>
    <w:rsid w:val="004B2A34"/>
    <w:rsid w:val="004B7B39"/>
    <w:rsid w:val="004D1A78"/>
    <w:rsid w:val="004D2679"/>
    <w:rsid w:val="004D46C6"/>
    <w:rsid w:val="004E512B"/>
    <w:rsid w:val="004F01F6"/>
    <w:rsid w:val="00514BFE"/>
    <w:rsid w:val="005259B0"/>
    <w:rsid w:val="00532324"/>
    <w:rsid w:val="00534970"/>
    <w:rsid w:val="00551236"/>
    <w:rsid w:val="005610C8"/>
    <w:rsid w:val="00566FBA"/>
    <w:rsid w:val="0056726C"/>
    <w:rsid w:val="00573FB2"/>
    <w:rsid w:val="00584D36"/>
    <w:rsid w:val="005942AE"/>
    <w:rsid w:val="00596338"/>
    <w:rsid w:val="005A2409"/>
    <w:rsid w:val="005A39BD"/>
    <w:rsid w:val="005B0F04"/>
    <w:rsid w:val="005B5523"/>
    <w:rsid w:val="005B5A3A"/>
    <w:rsid w:val="005B79CE"/>
    <w:rsid w:val="005D3E29"/>
    <w:rsid w:val="005D5CB5"/>
    <w:rsid w:val="005F3CAD"/>
    <w:rsid w:val="00606F86"/>
    <w:rsid w:val="00607CE3"/>
    <w:rsid w:val="00614B62"/>
    <w:rsid w:val="006172F6"/>
    <w:rsid w:val="00667682"/>
    <w:rsid w:val="0067202C"/>
    <w:rsid w:val="006725B9"/>
    <w:rsid w:val="00672FDC"/>
    <w:rsid w:val="00680268"/>
    <w:rsid w:val="00684259"/>
    <w:rsid w:val="00684404"/>
    <w:rsid w:val="00687548"/>
    <w:rsid w:val="00690249"/>
    <w:rsid w:val="006905C2"/>
    <w:rsid w:val="00692173"/>
    <w:rsid w:val="006A2BFF"/>
    <w:rsid w:val="006A7E83"/>
    <w:rsid w:val="006C0D2C"/>
    <w:rsid w:val="006C7621"/>
    <w:rsid w:val="006C76BC"/>
    <w:rsid w:val="006D0F0B"/>
    <w:rsid w:val="006E171D"/>
    <w:rsid w:val="006E1A83"/>
    <w:rsid w:val="006E5FD7"/>
    <w:rsid w:val="006E60B1"/>
    <w:rsid w:val="006F0611"/>
    <w:rsid w:val="006F25D0"/>
    <w:rsid w:val="006F6AFD"/>
    <w:rsid w:val="007017D7"/>
    <w:rsid w:val="0071308F"/>
    <w:rsid w:val="00730AEB"/>
    <w:rsid w:val="00732DE0"/>
    <w:rsid w:val="00736A3C"/>
    <w:rsid w:val="007419B1"/>
    <w:rsid w:val="00767638"/>
    <w:rsid w:val="007757EC"/>
    <w:rsid w:val="00777E33"/>
    <w:rsid w:val="00790C39"/>
    <w:rsid w:val="0079400C"/>
    <w:rsid w:val="007A24E3"/>
    <w:rsid w:val="007A26C4"/>
    <w:rsid w:val="007A491C"/>
    <w:rsid w:val="007A7480"/>
    <w:rsid w:val="007B311B"/>
    <w:rsid w:val="007B34B6"/>
    <w:rsid w:val="007B5C3F"/>
    <w:rsid w:val="007C7C84"/>
    <w:rsid w:val="007E0A9A"/>
    <w:rsid w:val="007F066D"/>
    <w:rsid w:val="007F5BD7"/>
    <w:rsid w:val="0080144C"/>
    <w:rsid w:val="0080730D"/>
    <w:rsid w:val="00813EAF"/>
    <w:rsid w:val="008144A5"/>
    <w:rsid w:val="00816B27"/>
    <w:rsid w:val="00820619"/>
    <w:rsid w:val="00824A0F"/>
    <w:rsid w:val="00842D36"/>
    <w:rsid w:val="00843F8D"/>
    <w:rsid w:val="00850068"/>
    <w:rsid w:val="00856F24"/>
    <w:rsid w:val="00857DCB"/>
    <w:rsid w:val="00862795"/>
    <w:rsid w:val="00867D67"/>
    <w:rsid w:val="00870863"/>
    <w:rsid w:val="00874722"/>
    <w:rsid w:val="00874D8B"/>
    <w:rsid w:val="0089392A"/>
    <w:rsid w:val="00893BFD"/>
    <w:rsid w:val="008A580F"/>
    <w:rsid w:val="008A73C4"/>
    <w:rsid w:val="008B02EA"/>
    <w:rsid w:val="008B432D"/>
    <w:rsid w:val="008B7A79"/>
    <w:rsid w:val="008E40B6"/>
    <w:rsid w:val="008F556E"/>
    <w:rsid w:val="008F6EBB"/>
    <w:rsid w:val="00900ADC"/>
    <w:rsid w:val="009243AF"/>
    <w:rsid w:val="00927391"/>
    <w:rsid w:val="00960FCD"/>
    <w:rsid w:val="00966C83"/>
    <w:rsid w:val="009729D4"/>
    <w:rsid w:val="00972CE4"/>
    <w:rsid w:val="0097729F"/>
    <w:rsid w:val="00980075"/>
    <w:rsid w:val="0098480F"/>
    <w:rsid w:val="009903F6"/>
    <w:rsid w:val="00994A8E"/>
    <w:rsid w:val="009A0B75"/>
    <w:rsid w:val="009B2DBB"/>
    <w:rsid w:val="009C2571"/>
    <w:rsid w:val="009E10FE"/>
    <w:rsid w:val="009E37CC"/>
    <w:rsid w:val="009F4107"/>
    <w:rsid w:val="009F5D19"/>
    <w:rsid w:val="009F79A8"/>
    <w:rsid w:val="00A00D73"/>
    <w:rsid w:val="00A14610"/>
    <w:rsid w:val="00A21B29"/>
    <w:rsid w:val="00A310AC"/>
    <w:rsid w:val="00A34274"/>
    <w:rsid w:val="00A36ABF"/>
    <w:rsid w:val="00A41406"/>
    <w:rsid w:val="00A414E6"/>
    <w:rsid w:val="00A46568"/>
    <w:rsid w:val="00A51F8F"/>
    <w:rsid w:val="00A52BBF"/>
    <w:rsid w:val="00A55522"/>
    <w:rsid w:val="00A6679A"/>
    <w:rsid w:val="00A76E39"/>
    <w:rsid w:val="00A771EA"/>
    <w:rsid w:val="00A90189"/>
    <w:rsid w:val="00A9231F"/>
    <w:rsid w:val="00A93C6F"/>
    <w:rsid w:val="00A958C2"/>
    <w:rsid w:val="00A96D7F"/>
    <w:rsid w:val="00A97ED7"/>
    <w:rsid w:val="00AA2081"/>
    <w:rsid w:val="00AA5E32"/>
    <w:rsid w:val="00AB1813"/>
    <w:rsid w:val="00AC5C59"/>
    <w:rsid w:val="00AD65FB"/>
    <w:rsid w:val="00AE11C6"/>
    <w:rsid w:val="00AF0C5D"/>
    <w:rsid w:val="00AF3391"/>
    <w:rsid w:val="00B01054"/>
    <w:rsid w:val="00B25694"/>
    <w:rsid w:val="00B25D99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60E6"/>
    <w:rsid w:val="00B77F9E"/>
    <w:rsid w:val="00B813B8"/>
    <w:rsid w:val="00B82F8F"/>
    <w:rsid w:val="00B878FD"/>
    <w:rsid w:val="00BA1424"/>
    <w:rsid w:val="00BB00D0"/>
    <w:rsid w:val="00BB1CD8"/>
    <w:rsid w:val="00BB7875"/>
    <w:rsid w:val="00BB7DA5"/>
    <w:rsid w:val="00BC1994"/>
    <w:rsid w:val="00BC4F75"/>
    <w:rsid w:val="00BD7603"/>
    <w:rsid w:val="00BE0C64"/>
    <w:rsid w:val="00BE3C75"/>
    <w:rsid w:val="00BE58B5"/>
    <w:rsid w:val="00BF2A8F"/>
    <w:rsid w:val="00C02B56"/>
    <w:rsid w:val="00C03435"/>
    <w:rsid w:val="00C12B88"/>
    <w:rsid w:val="00C1451B"/>
    <w:rsid w:val="00C15EF6"/>
    <w:rsid w:val="00C2135B"/>
    <w:rsid w:val="00C2295E"/>
    <w:rsid w:val="00C24B89"/>
    <w:rsid w:val="00C325AA"/>
    <w:rsid w:val="00C63DBE"/>
    <w:rsid w:val="00C67DAC"/>
    <w:rsid w:val="00C7404B"/>
    <w:rsid w:val="00C7706F"/>
    <w:rsid w:val="00C7749F"/>
    <w:rsid w:val="00C77A12"/>
    <w:rsid w:val="00C94776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52AF"/>
    <w:rsid w:val="00CF7B00"/>
    <w:rsid w:val="00D13BA1"/>
    <w:rsid w:val="00D25FC5"/>
    <w:rsid w:val="00D26AB0"/>
    <w:rsid w:val="00D35D07"/>
    <w:rsid w:val="00D35F8C"/>
    <w:rsid w:val="00D4400A"/>
    <w:rsid w:val="00D450BB"/>
    <w:rsid w:val="00D541CB"/>
    <w:rsid w:val="00D606F9"/>
    <w:rsid w:val="00D62C13"/>
    <w:rsid w:val="00D671F7"/>
    <w:rsid w:val="00D70FF7"/>
    <w:rsid w:val="00D823B7"/>
    <w:rsid w:val="00D8308E"/>
    <w:rsid w:val="00D85CE6"/>
    <w:rsid w:val="00D90E8B"/>
    <w:rsid w:val="00D92FC8"/>
    <w:rsid w:val="00D94652"/>
    <w:rsid w:val="00D962DC"/>
    <w:rsid w:val="00D971A2"/>
    <w:rsid w:val="00DA191D"/>
    <w:rsid w:val="00DA3AAC"/>
    <w:rsid w:val="00DB46BF"/>
    <w:rsid w:val="00DC1672"/>
    <w:rsid w:val="00DC305A"/>
    <w:rsid w:val="00DD1597"/>
    <w:rsid w:val="00DF7AB0"/>
    <w:rsid w:val="00E022E8"/>
    <w:rsid w:val="00E17A08"/>
    <w:rsid w:val="00E23319"/>
    <w:rsid w:val="00E245AA"/>
    <w:rsid w:val="00E376D1"/>
    <w:rsid w:val="00E40C6A"/>
    <w:rsid w:val="00E439CC"/>
    <w:rsid w:val="00E46685"/>
    <w:rsid w:val="00E50863"/>
    <w:rsid w:val="00E539AA"/>
    <w:rsid w:val="00E5524B"/>
    <w:rsid w:val="00E61160"/>
    <w:rsid w:val="00E63B48"/>
    <w:rsid w:val="00E63E2E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96087"/>
    <w:rsid w:val="00EA4878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F000AB"/>
    <w:rsid w:val="00F11F8F"/>
    <w:rsid w:val="00F1324D"/>
    <w:rsid w:val="00F17511"/>
    <w:rsid w:val="00F37BCC"/>
    <w:rsid w:val="00F40180"/>
    <w:rsid w:val="00F40949"/>
    <w:rsid w:val="00F50AC3"/>
    <w:rsid w:val="00F53361"/>
    <w:rsid w:val="00F67C9A"/>
    <w:rsid w:val="00F72AC6"/>
    <w:rsid w:val="00F801AB"/>
    <w:rsid w:val="00F80BD9"/>
    <w:rsid w:val="00F8396A"/>
    <w:rsid w:val="00F8474C"/>
    <w:rsid w:val="00F862C3"/>
    <w:rsid w:val="00F96909"/>
    <w:rsid w:val="00FA1660"/>
    <w:rsid w:val="00FA366A"/>
    <w:rsid w:val="00FB2077"/>
    <w:rsid w:val="00FB705F"/>
    <w:rsid w:val="00FD3526"/>
    <w:rsid w:val="00FE615D"/>
    <w:rsid w:val="00FE72A5"/>
    <w:rsid w:val="00FF52BD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F69"/>
  </w:style>
  <w:style w:type="paragraph" w:styleId="1">
    <w:name w:val="heading 1"/>
    <w:basedOn w:val="a"/>
    <w:next w:val="a"/>
    <w:qFormat/>
    <w:rsid w:val="004A3F69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3F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3F69"/>
  </w:style>
  <w:style w:type="paragraph" w:styleId="a3">
    <w:name w:val="caption"/>
    <w:basedOn w:val="a"/>
    <w:next w:val="a"/>
    <w:qFormat/>
    <w:rsid w:val="004A3F69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4A3F69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A66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131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179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D671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671F7"/>
  </w:style>
  <w:style w:type="paragraph" w:customStyle="1" w:styleId="ae">
    <w:name w:val="Знак Знак Знак Знак Знак Знак"/>
    <w:basedOn w:val="a"/>
    <w:rsid w:val="00687548"/>
    <w:rPr>
      <w:rFonts w:ascii="Verdana" w:hAnsi="Verdana" w:cs="Verdana"/>
      <w:lang w:val="en-US" w:eastAsia="en-US"/>
    </w:rPr>
  </w:style>
  <w:style w:type="character" w:styleId="af">
    <w:name w:val="Hyperlink"/>
    <w:basedOn w:val="a0"/>
    <w:semiHidden/>
    <w:rsid w:val="00C24B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8FA422B3749CFAE68F4454F3695C486657D3025B4501B7A74E3F7980420CA7A0201B4560CAE40EQEp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3</TotalTime>
  <Pages>2</Pages>
  <Words>172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1542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consultantplus://offline/ref=8D8FA422B3749CFAE68F4454F3695C486657D3025B4501B7A74E3F7980420CA7A0201B4560CAE40EQEp5L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4</cp:revision>
  <cp:lastPrinted>2019-05-27T07:03:00Z</cp:lastPrinted>
  <dcterms:created xsi:type="dcterms:W3CDTF">2019-05-27T07:02:00Z</dcterms:created>
  <dcterms:modified xsi:type="dcterms:W3CDTF">2019-05-27T07:04:00Z</dcterms:modified>
</cp:coreProperties>
</file>