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C5" w:rsidRDefault="008478C5" w:rsidP="008478C5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 xml:space="preserve">АДМИНИСТРАЦИЯ </w:t>
      </w:r>
    </w:p>
    <w:p w:rsidR="008478C5" w:rsidRDefault="008478C5" w:rsidP="008478C5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 xml:space="preserve">МУНИЦИПАЛЬНОГО ОБРАЗОВАНИЯ КРАСНОСЕЛЬСКОЕ </w:t>
      </w:r>
    </w:p>
    <w:p w:rsidR="008478C5" w:rsidRPr="000F1417" w:rsidRDefault="008478C5" w:rsidP="008478C5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>ЮРЬЕВ-ПОЛЬСКОГО РАЙОНА</w:t>
      </w:r>
    </w:p>
    <w:p w:rsidR="008478C5" w:rsidRPr="000F1417" w:rsidRDefault="008478C5" w:rsidP="008478C5">
      <w:pPr>
        <w:widowControl w:val="0"/>
        <w:tabs>
          <w:tab w:val="center" w:pos="741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10"/>
          <w:szCs w:val="10"/>
        </w:rPr>
      </w:pPr>
    </w:p>
    <w:p w:rsidR="00003424" w:rsidRDefault="008478C5" w:rsidP="008478C5">
      <w:pPr>
        <w:widowControl w:val="0"/>
        <w:tabs>
          <w:tab w:val="center" w:pos="741"/>
        </w:tabs>
        <w:autoSpaceDE w:val="0"/>
        <w:autoSpaceDN w:val="0"/>
        <w:adjustRightInd w:val="0"/>
        <w:spacing w:after="240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003424" w:rsidRPr="00950C93" w:rsidRDefault="0036733C" w:rsidP="00003424">
      <w:pPr>
        <w:widowControl w:val="0"/>
        <w:tabs>
          <w:tab w:val="left" w:pos="7125"/>
        </w:tabs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color w:val="808080"/>
          <w:sz w:val="28"/>
          <w:szCs w:val="28"/>
        </w:rPr>
      </w:pPr>
      <w:r w:rsidRPr="0036733C">
        <w:rPr>
          <w:rFonts w:ascii="Times New Roman CYR" w:hAnsi="Times New Roman CYR" w:cs="Times New Roman CYR"/>
          <w:noProof/>
          <w:sz w:val="24"/>
          <w:szCs w:val="24"/>
        </w:rPr>
        <w:pict>
          <v:line id="_x0000_s1027" style="position:absolute;z-index:251658240" from="350.55pt,16.3pt" to="381.9pt,16.3pt"/>
        </w:pict>
      </w:r>
      <w:r w:rsidRPr="0036733C">
        <w:rPr>
          <w:rFonts w:ascii="Trebuchet MS" w:hAnsi="Trebuchet MS" w:cs="Times New Roman CYR"/>
          <w:noProof/>
          <w:color w:val="808080"/>
          <w:sz w:val="24"/>
          <w:szCs w:val="24"/>
        </w:rPr>
        <w:pict>
          <v:line id="_x0000_s1026" style="position:absolute;z-index:251657216" from="-2.85pt,15.2pt" to="68.4pt,15.2pt"/>
        </w:pict>
      </w:r>
      <w:r w:rsidR="00FA76C4">
        <w:rPr>
          <w:rFonts w:ascii="Trebuchet MS" w:hAnsi="Trebuchet MS" w:cs="Times New Roman CYR"/>
          <w:color w:val="808080"/>
          <w:sz w:val="24"/>
          <w:szCs w:val="24"/>
        </w:rPr>
        <w:t>29.04.2020</w:t>
      </w:r>
      <w:r w:rsidR="00003424" w:rsidRPr="00950C93">
        <w:rPr>
          <w:rFonts w:ascii="Trebuchet MS" w:hAnsi="Trebuchet MS" w:cs="Times New Roman CYR"/>
          <w:color w:val="808080"/>
        </w:rPr>
        <w:t xml:space="preserve">                             </w:t>
      </w:r>
      <w:r w:rsidR="00003424">
        <w:rPr>
          <w:rFonts w:ascii="Trebuchet MS" w:hAnsi="Trebuchet MS" w:cs="Times New Roman CYR"/>
          <w:color w:val="808080"/>
        </w:rPr>
        <w:t xml:space="preserve">              </w:t>
      </w:r>
      <w:r w:rsidR="00256D6D">
        <w:rPr>
          <w:rFonts w:ascii="Trebuchet MS" w:hAnsi="Trebuchet MS" w:cs="Times New Roman CYR"/>
          <w:color w:val="808080"/>
        </w:rPr>
        <w:t xml:space="preserve">                 </w:t>
      </w:r>
      <w:r w:rsidR="00CF6907">
        <w:rPr>
          <w:rFonts w:ascii="Trebuchet MS" w:hAnsi="Trebuchet MS" w:cs="Times New Roman CYR"/>
          <w:color w:val="808080"/>
        </w:rPr>
        <w:t xml:space="preserve">                      </w:t>
      </w:r>
      <w:r w:rsidR="00256D6D">
        <w:rPr>
          <w:rFonts w:ascii="Trebuchet MS" w:hAnsi="Trebuchet MS" w:cs="Times New Roman CYR"/>
          <w:color w:val="808080"/>
        </w:rPr>
        <w:t xml:space="preserve">   </w:t>
      </w:r>
      <w:r w:rsidR="00003424" w:rsidRPr="00950C93">
        <w:rPr>
          <w:rFonts w:ascii="Trebuchet MS" w:hAnsi="Trebuchet MS" w:cs="Times New Roman CYR"/>
          <w:color w:val="808080"/>
        </w:rPr>
        <w:t xml:space="preserve">  </w:t>
      </w:r>
      <w:r w:rsidR="008478C5">
        <w:rPr>
          <w:rFonts w:ascii="Trebuchet MS" w:hAnsi="Trebuchet MS" w:cs="Times New Roman CYR"/>
          <w:color w:val="808080"/>
        </w:rPr>
        <w:t xml:space="preserve"> </w:t>
      </w:r>
      <w:r w:rsidR="00FA76C4">
        <w:rPr>
          <w:rFonts w:ascii="Trebuchet MS" w:hAnsi="Trebuchet MS" w:cs="Times New Roman CYR"/>
          <w:color w:val="808080"/>
        </w:rPr>
        <w:t xml:space="preserve">  </w:t>
      </w:r>
      <w:r w:rsidR="00003424">
        <w:rPr>
          <w:rFonts w:ascii="Times New Roman CYR" w:hAnsi="Times New Roman CYR" w:cs="Times New Roman CYR"/>
          <w:sz w:val="28"/>
          <w:szCs w:val="28"/>
        </w:rPr>
        <w:t xml:space="preserve">№  </w:t>
      </w:r>
      <w:r w:rsidR="00FA76C4">
        <w:rPr>
          <w:rFonts w:ascii="Times New Roman CYR" w:hAnsi="Times New Roman CYR" w:cs="Times New Roman CYR"/>
          <w:sz w:val="28"/>
          <w:szCs w:val="28"/>
        </w:rPr>
        <w:t>81</w:t>
      </w:r>
    </w:p>
    <w:p w:rsidR="008478C5" w:rsidRDefault="00003424" w:rsidP="008478C5">
      <w:pPr>
        <w:rPr>
          <w:i/>
          <w:sz w:val="24"/>
          <w:szCs w:val="24"/>
        </w:rPr>
      </w:pPr>
      <w:r w:rsidRPr="00003424">
        <w:rPr>
          <w:i/>
          <w:sz w:val="24"/>
          <w:szCs w:val="24"/>
        </w:rPr>
        <w:t xml:space="preserve">О </w:t>
      </w:r>
      <w:r w:rsidR="000656F8">
        <w:rPr>
          <w:i/>
          <w:sz w:val="24"/>
          <w:szCs w:val="24"/>
        </w:rPr>
        <w:t>введении особого противопожарного</w:t>
      </w:r>
      <w:r w:rsidR="003D3380">
        <w:rPr>
          <w:i/>
          <w:sz w:val="24"/>
          <w:szCs w:val="24"/>
        </w:rPr>
        <w:t xml:space="preserve"> </w:t>
      </w:r>
      <w:r w:rsidR="000656F8">
        <w:rPr>
          <w:i/>
          <w:sz w:val="24"/>
          <w:szCs w:val="24"/>
        </w:rPr>
        <w:t xml:space="preserve">режима                                                                             </w:t>
      </w:r>
    </w:p>
    <w:p w:rsidR="003C6DFF" w:rsidRPr="000656F8" w:rsidRDefault="003D3380" w:rsidP="000656F8">
      <w:pPr>
        <w:spacing w:after="480"/>
        <w:rPr>
          <w:i/>
          <w:sz w:val="24"/>
          <w:szCs w:val="24"/>
        </w:rPr>
      </w:pPr>
      <w:r>
        <w:rPr>
          <w:i/>
          <w:sz w:val="24"/>
          <w:szCs w:val="24"/>
        </w:rPr>
        <w:t>на территории муниципального</w:t>
      </w:r>
      <w:r w:rsidR="000656F8">
        <w:rPr>
          <w:i/>
          <w:sz w:val="24"/>
          <w:szCs w:val="24"/>
        </w:rPr>
        <w:t xml:space="preserve"> обр</w:t>
      </w:r>
      <w:r>
        <w:rPr>
          <w:i/>
          <w:sz w:val="24"/>
          <w:szCs w:val="24"/>
        </w:rPr>
        <w:t>азования</w:t>
      </w:r>
      <w:r w:rsidR="000656F8">
        <w:rPr>
          <w:i/>
          <w:sz w:val="24"/>
          <w:szCs w:val="24"/>
        </w:rPr>
        <w:t xml:space="preserve">                                                                                           </w:t>
      </w:r>
      <w:r>
        <w:rPr>
          <w:i/>
          <w:sz w:val="24"/>
          <w:szCs w:val="24"/>
        </w:rPr>
        <w:t xml:space="preserve"> Красносельское </w:t>
      </w:r>
    </w:p>
    <w:p w:rsidR="003C6DFF" w:rsidRDefault="003C6DFF" w:rsidP="00003424">
      <w:pPr>
        <w:pStyle w:val="ConsNormal"/>
        <w:widowControl/>
        <w:tabs>
          <w:tab w:val="left" w:pos="720"/>
        </w:tabs>
        <w:spacing w:after="12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656F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21 декабря 1994 года №68-ФЗ «О защите населен</w:t>
      </w:r>
      <w:r w:rsidR="00036314">
        <w:rPr>
          <w:rFonts w:ascii="Times New Roman" w:hAnsi="Times New Roman" w:cs="Times New Roman"/>
          <w:sz w:val="28"/>
          <w:szCs w:val="28"/>
        </w:rPr>
        <w:t>и</w:t>
      </w:r>
      <w:r w:rsidR="000656F8">
        <w:rPr>
          <w:rFonts w:ascii="Times New Roman" w:hAnsi="Times New Roman" w:cs="Times New Roman"/>
          <w:sz w:val="28"/>
          <w:szCs w:val="28"/>
        </w:rPr>
        <w:t>я и территорий от чрезвычайных ситуаций природного и техногенного характера», Федеральным законом от 21.12.1994 года №69-ФЗ «О пожарной безопасности»</w:t>
      </w:r>
      <w:r w:rsidR="00D62628">
        <w:rPr>
          <w:rFonts w:ascii="Times New Roman" w:hAnsi="Times New Roman" w:cs="Times New Roman"/>
          <w:sz w:val="28"/>
          <w:szCs w:val="28"/>
        </w:rPr>
        <w:t xml:space="preserve"> и </w:t>
      </w:r>
      <w:r w:rsidR="000656F8">
        <w:rPr>
          <w:rFonts w:ascii="Times New Roman" w:hAnsi="Times New Roman" w:cs="Times New Roman"/>
          <w:sz w:val="28"/>
          <w:szCs w:val="28"/>
        </w:rPr>
        <w:t xml:space="preserve">в </w:t>
      </w:r>
      <w:r w:rsidRPr="00184456">
        <w:rPr>
          <w:rFonts w:ascii="Times New Roman" w:hAnsi="Times New Roman" w:cs="Times New Roman"/>
          <w:sz w:val="28"/>
          <w:szCs w:val="28"/>
        </w:rPr>
        <w:t>с</w:t>
      </w:r>
      <w:r w:rsidR="003D3380">
        <w:rPr>
          <w:rFonts w:ascii="Times New Roman" w:hAnsi="Times New Roman" w:cs="Times New Roman"/>
          <w:sz w:val="28"/>
          <w:szCs w:val="28"/>
        </w:rPr>
        <w:t>вязи с установившейся на территории Владимирской области сухой и</w:t>
      </w:r>
      <w:proofErr w:type="gramEnd"/>
      <w:r w:rsidR="003D3380">
        <w:rPr>
          <w:rFonts w:ascii="Times New Roman" w:hAnsi="Times New Roman" w:cs="Times New Roman"/>
          <w:sz w:val="28"/>
          <w:szCs w:val="28"/>
        </w:rPr>
        <w:t xml:space="preserve"> жаркой погоды</w:t>
      </w:r>
      <w:r w:rsidR="00065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8445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8445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18445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84456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3C6DFF" w:rsidRDefault="003C6DFF" w:rsidP="00003424">
      <w:pPr>
        <w:widowControl w:val="0"/>
        <w:spacing w:after="120"/>
        <w:ind w:firstLine="709"/>
        <w:jc w:val="both"/>
        <w:rPr>
          <w:sz w:val="28"/>
          <w:szCs w:val="28"/>
        </w:rPr>
      </w:pPr>
      <w:r w:rsidRPr="00184456">
        <w:rPr>
          <w:sz w:val="28"/>
          <w:szCs w:val="28"/>
        </w:rPr>
        <w:t>1.</w:t>
      </w:r>
      <w:r w:rsidRPr="00184456">
        <w:rPr>
          <w:color w:val="FFFFFF"/>
          <w:sz w:val="28"/>
          <w:szCs w:val="28"/>
        </w:rPr>
        <w:t>.</w:t>
      </w:r>
      <w:r w:rsidR="000656F8">
        <w:rPr>
          <w:sz w:val="28"/>
          <w:szCs w:val="28"/>
        </w:rPr>
        <w:t xml:space="preserve">Ввести </w:t>
      </w:r>
      <w:r w:rsidR="00EF388B">
        <w:rPr>
          <w:sz w:val="28"/>
          <w:szCs w:val="28"/>
        </w:rPr>
        <w:t xml:space="preserve">с </w:t>
      </w:r>
      <w:r w:rsidR="002913E3">
        <w:rPr>
          <w:sz w:val="28"/>
          <w:szCs w:val="28"/>
        </w:rPr>
        <w:t>01.05</w:t>
      </w:r>
      <w:r w:rsidR="00EF388B">
        <w:rPr>
          <w:sz w:val="28"/>
          <w:szCs w:val="28"/>
        </w:rPr>
        <w:t xml:space="preserve">.2020 года </w:t>
      </w:r>
      <w:r w:rsidR="002913E3">
        <w:rPr>
          <w:sz w:val="28"/>
          <w:szCs w:val="28"/>
        </w:rPr>
        <w:t>по 05.05.2020 года</w:t>
      </w:r>
      <w:r w:rsidR="00991190">
        <w:rPr>
          <w:sz w:val="28"/>
          <w:szCs w:val="28"/>
        </w:rPr>
        <w:t xml:space="preserve"> </w:t>
      </w:r>
      <w:r w:rsidR="003D3380">
        <w:rPr>
          <w:sz w:val="28"/>
          <w:szCs w:val="28"/>
        </w:rPr>
        <w:t xml:space="preserve">на территории </w:t>
      </w:r>
      <w:r w:rsidRPr="00184456">
        <w:rPr>
          <w:sz w:val="28"/>
          <w:szCs w:val="28"/>
        </w:rPr>
        <w:t>муниципально</w:t>
      </w:r>
      <w:r w:rsidR="003D3380">
        <w:rPr>
          <w:sz w:val="28"/>
          <w:szCs w:val="28"/>
        </w:rPr>
        <w:t xml:space="preserve">го </w:t>
      </w:r>
      <w:r w:rsidRPr="00184456">
        <w:rPr>
          <w:sz w:val="28"/>
          <w:szCs w:val="28"/>
        </w:rPr>
        <w:t>образовани</w:t>
      </w:r>
      <w:r w:rsidR="00ED53E7">
        <w:rPr>
          <w:sz w:val="28"/>
          <w:szCs w:val="28"/>
        </w:rPr>
        <w:t>и</w:t>
      </w:r>
      <w:r w:rsidRPr="00184456">
        <w:rPr>
          <w:sz w:val="28"/>
          <w:szCs w:val="28"/>
        </w:rPr>
        <w:t xml:space="preserve"> Красносельское</w:t>
      </w:r>
      <w:r w:rsidR="003D3380">
        <w:rPr>
          <w:sz w:val="28"/>
          <w:szCs w:val="28"/>
        </w:rPr>
        <w:t xml:space="preserve"> особый противопожарный режим.</w:t>
      </w:r>
    </w:p>
    <w:p w:rsidR="00326876" w:rsidRDefault="00326876" w:rsidP="00003424">
      <w:pPr>
        <w:widowControl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руководителям предприятий и организаций независимо от форм собственности расположенных на территории муниципального образования Красносельское:</w:t>
      </w:r>
    </w:p>
    <w:p w:rsidR="00326876" w:rsidRDefault="00326876" w:rsidP="00003424">
      <w:pPr>
        <w:widowControl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принять дополнительные меры по противопожарному обустройству прилегающих территорий препятствующих распространению пожаров (увеличение противопожарных разрывов по границам территорий, создание противопожарных минерализованных полос, удаление (сбор) растительности и подобные меры);</w:t>
      </w:r>
    </w:p>
    <w:p w:rsidR="00326876" w:rsidRDefault="00326876" w:rsidP="00003424">
      <w:pPr>
        <w:widowControl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для возможного использования в тушении пожаров имеющуюся водовозную и землеройную технику;</w:t>
      </w:r>
    </w:p>
    <w:p w:rsidR="00326876" w:rsidRDefault="00326876" w:rsidP="00003424">
      <w:pPr>
        <w:widowControl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запретить разведен</w:t>
      </w:r>
      <w:r w:rsidR="007A4611">
        <w:rPr>
          <w:sz w:val="28"/>
          <w:szCs w:val="28"/>
        </w:rPr>
        <w:t>и</w:t>
      </w:r>
      <w:r>
        <w:rPr>
          <w:sz w:val="28"/>
          <w:szCs w:val="28"/>
        </w:rPr>
        <w:t>е костров, пр</w:t>
      </w:r>
      <w:r w:rsidR="007A4611">
        <w:rPr>
          <w:sz w:val="28"/>
          <w:szCs w:val="28"/>
        </w:rPr>
        <w:t>о</w:t>
      </w:r>
      <w:r>
        <w:rPr>
          <w:sz w:val="28"/>
          <w:szCs w:val="28"/>
        </w:rPr>
        <w:t>веден</w:t>
      </w:r>
      <w:r w:rsidR="007A4611">
        <w:rPr>
          <w:sz w:val="28"/>
          <w:szCs w:val="28"/>
        </w:rPr>
        <w:t>и</w:t>
      </w:r>
      <w:r>
        <w:rPr>
          <w:sz w:val="28"/>
          <w:szCs w:val="28"/>
        </w:rPr>
        <w:t>е пожароопасных работ на определенных участках</w:t>
      </w:r>
      <w:r w:rsidR="007A4611">
        <w:rPr>
          <w:sz w:val="28"/>
          <w:szCs w:val="28"/>
        </w:rPr>
        <w:t>;</w:t>
      </w:r>
    </w:p>
    <w:p w:rsidR="007A4611" w:rsidRPr="00184456" w:rsidRDefault="007A4611" w:rsidP="00003424">
      <w:pPr>
        <w:widowControl w:val="0"/>
        <w:spacing w:after="12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установить запрет на посещение лесов</w:t>
      </w:r>
    </w:p>
    <w:p w:rsidR="00BF2A8F" w:rsidRDefault="003C6DFF" w:rsidP="00003424">
      <w:pPr>
        <w:pStyle w:val="20"/>
        <w:spacing w:line="240" w:lineRule="auto"/>
        <w:ind w:firstLine="720"/>
        <w:jc w:val="both"/>
        <w:rPr>
          <w:sz w:val="28"/>
          <w:szCs w:val="28"/>
        </w:rPr>
      </w:pPr>
      <w:r w:rsidRPr="00184456">
        <w:rPr>
          <w:sz w:val="28"/>
          <w:szCs w:val="28"/>
        </w:rPr>
        <w:t>2</w:t>
      </w:r>
      <w:r w:rsidR="00684404">
        <w:rPr>
          <w:sz w:val="28"/>
          <w:szCs w:val="28"/>
        </w:rPr>
        <w:t xml:space="preserve">. </w:t>
      </w:r>
      <w:r w:rsidR="003D3380">
        <w:rPr>
          <w:sz w:val="28"/>
          <w:szCs w:val="28"/>
        </w:rPr>
        <w:t>Утвердить план дополнительных противопожарных мероприятий по предупреждению пожаров (Приложение №1)</w:t>
      </w:r>
      <w:r w:rsidR="00BF2A8F">
        <w:rPr>
          <w:sz w:val="28"/>
          <w:szCs w:val="28"/>
        </w:rPr>
        <w:t>.</w:t>
      </w:r>
    </w:p>
    <w:p w:rsidR="0042030E" w:rsidRDefault="00BF2A8F" w:rsidP="00003424">
      <w:pPr>
        <w:pStyle w:val="20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3D3380">
        <w:rPr>
          <w:sz w:val="28"/>
          <w:szCs w:val="28"/>
        </w:rPr>
        <w:t xml:space="preserve">Утвердить график дежурств на </w:t>
      </w:r>
      <w:r w:rsidR="0042030E">
        <w:rPr>
          <w:sz w:val="28"/>
          <w:szCs w:val="28"/>
        </w:rPr>
        <w:t>пожароопасный период (Приложение №2).</w:t>
      </w:r>
    </w:p>
    <w:p w:rsidR="00107FFE" w:rsidRDefault="0042030E" w:rsidP="00003424">
      <w:pPr>
        <w:pStyle w:val="20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3C6DFF" w:rsidRPr="00107FFE">
        <w:rPr>
          <w:sz w:val="28"/>
          <w:szCs w:val="28"/>
        </w:rPr>
        <w:t>Контроль за</w:t>
      </w:r>
      <w:proofErr w:type="gramEnd"/>
      <w:r w:rsidR="003C6DFF" w:rsidRPr="00107FFE">
        <w:rPr>
          <w:sz w:val="28"/>
          <w:szCs w:val="28"/>
        </w:rPr>
        <w:t xml:space="preserve"> выполнением настоящего постановления </w:t>
      </w:r>
      <w:r w:rsidR="00003424">
        <w:rPr>
          <w:sz w:val="28"/>
          <w:szCs w:val="28"/>
        </w:rPr>
        <w:t>оставляю за собой.</w:t>
      </w:r>
    </w:p>
    <w:p w:rsidR="003C6DFF" w:rsidRDefault="003C6DFF" w:rsidP="00107FFE">
      <w:pPr>
        <w:jc w:val="both"/>
        <w:rPr>
          <w:sz w:val="28"/>
          <w:szCs w:val="28"/>
        </w:rPr>
      </w:pPr>
    </w:p>
    <w:p w:rsidR="00003424" w:rsidRDefault="00003424" w:rsidP="00107FFE">
      <w:pPr>
        <w:jc w:val="both"/>
        <w:rPr>
          <w:sz w:val="28"/>
          <w:szCs w:val="28"/>
        </w:rPr>
      </w:pPr>
    </w:p>
    <w:p w:rsidR="00003424" w:rsidRPr="00184456" w:rsidRDefault="00003424" w:rsidP="00107FFE">
      <w:pPr>
        <w:jc w:val="both"/>
        <w:rPr>
          <w:sz w:val="28"/>
          <w:szCs w:val="28"/>
        </w:rPr>
      </w:pPr>
    </w:p>
    <w:p w:rsidR="007A4611" w:rsidRDefault="003C6DFF" w:rsidP="00EF7893">
      <w:pPr>
        <w:jc w:val="both"/>
        <w:rPr>
          <w:sz w:val="16"/>
          <w:szCs w:val="16"/>
        </w:rPr>
      </w:pPr>
      <w:r w:rsidRPr="00184456">
        <w:rPr>
          <w:sz w:val="28"/>
          <w:szCs w:val="28"/>
        </w:rPr>
        <w:t xml:space="preserve">Глава администрации </w:t>
      </w:r>
      <w:r w:rsidR="0000342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</w:t>
      </w:r>
      <w:r w:rsidR="0000342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</w:t>
      </w:r>
      <w:r w:rsidR="00256D6D">
        <w:rPr>
          <w:sz w:val="28"/>
          <w:szCs w:val="28"/>
        </w:rPr>
        <w:t>С.Ю. Блинов</w:t>
      </w: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ED53E7" w:rsidRDefault="00ED53E7" w:rsidP="003C6DFF">
      <w:pPr>
        <w:pStyle w:val="10"/>
        <w:jc w:val="right"/>
        <w:rPr>
          <w:sz w:val="16"/>
          <w:szCs w:val="16"/>
        </w:rPr>
      </w:pPr>
    </w:p>
    <w:p w:rsidR="00256D6D" w:rsidRDefault="00256D6D" w:rsidP="003C6DFF">
      <w:pPr>
        <w:pStyle w:val="10"/>
        <w:jc w:val="right"/>
        <w:rPr>
          <w:sz w:val="16"/>
          <w:szCs w:val="16"/>
        </w:rPr>
      </w:pPr>
    </w:p>
    <w:p w:rsidR="00256D6D" w:rsidRDefault="00256D6D" w:rsidP="003C6DFF">
      <w:pPr>
        <w:pStyle w:val="10"/>
        <w:jc w:val="right"/>
        <w:rPr>
          <w:sz w:val="16"/>
          <w:szCs w:val="16"/>
        </w:rPr>
      </w:pPr>
    </w:p>
    <w:p w:rsidR="00256D6D" w:rsidRDefault="00256D6D" w:rsidP="003C6DFF">
      <w:pPr>
        <w:pStyle w:val="10"/>
        <w:jc w:val="right"/>
        <w:rPr>
          <w:sz w:val="16"/>
          <w:szCs w:val="16"/>
        </w:rPr>
      </w:pPr>
    </w:p>
    <w:p w:rsidR="00256D6D" w:rsidRPr="00ED53E7" w:rsidRDefault="00256D6D" w:rsidP="003C6DFF">
      <w:pPr>
        <w:pStyle w:val="10"/>
        <w:jc w:val="right"/>
        <w:rPr>
          <w:sz w:val="16"/>
          <w:szCs w:val="16"/>
        </w:rPr>
      </w:pPr>
    </w:p>
    <w:p w:rsidR="003C6DFF" w:rsidRDefault="003C6DFF" w:rsidP="003C6DFF">
      <w:pPr>
        <w:pStyle w:val="10"/>
        <w:rPr>
          <w:sz w:val="28"/>
        </w:rPr>
      </w:pPr>
    </w:p>
    <w:p w:rsidR="00992BE3" w:rsidRDefault="00992BE3" w:rsidP="003C6DFF">
      <w:pPr>
        <w:pStyle w:val="10"/>
        <w:rPr>
          <w:sz w:val="28"/>
        </w:rPr>
      </w:pPr>
    </w:p>
    <w:p w:rsidR="00992BE3" w:rsidRDefault="00992BE3" w:rsidP="003C6DFF">
      <w:pPr>
        <w:pStyle w:val="10"/>
        <w:rPr>
          <w:sz w:val="28"/>
        </w:rPr>
      </w:pPr>
    </w:p>
    <w:p w:rsidR="003C6DFF" w:rsidRDefault="003C6DFF" w:rsidP="003C6DFF">
      <w:pPr>
        <w:pStyle w:val="10"/>
      </w:pPr>
    </w:p>
    <w:p w:rsidR="003C6DFF" w:rsidRDefault="003C6DFF" w:rsidP="003C6DFF">
      <w:pPr>
        <w:pStyle w:val="10"/>
      </w:pPr>
    </w:p>
    <w:p w:rsidR="003C6DFF" w:rsidRDefault="003C6DFF" w:rsidP="003C6DFF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sectPr w:rsidR="003C6DFF" w:rsidSect="0042030E">
      <w:pgSz w:w="11907" w:h="16840" w:code="9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13B" w:rsidRDefault="00AD513B">
      <w:r>
        <w:separator/>
      </w:r>
    </w:p>
  </w:endnote>
  <w:endnote w:type="continuationSeparator" w:id="1">
    <w:p w:rsidR="00AD513B" w:rsidRDefault="00AD5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13B" w:rsidRDefault="00AD513B">
      <w:r>
        <w:separator/>
      </w:r>
    </w:p>
  </w:footnote>
  <w:footnote w:type="continuationSeparator" w:id="1">
    <w:p w:rsidR="00AD513B" w:rsidRDefault="00AD51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2B6B"/>
    <w:multiLevelType w:val="hybridMultilevel"/>
    <w:tmpl w:val="D7B8488C"/>
    <w:lvl w:ilvl="0" w:tplc="E9749C8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8415EB"/>
    <w:multiLevelType w:val="hybridMultilevel"/>
    <w:tmpl w:val="25F0EB16"/>
    <w:lvl w:ilvl="0" w:tplc="E9749C8C">
      <w:start w:val="1"/>
      <w:numFmt w:val="decimal"/>
      <w:lvlText w:val="%1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15FC2C52"/>
    <w:multiLevelType w:val="hybridMultilevel"/>
    <w:tmpl w:val="0BB43A2C"/>
    <w:lvl w:ilvl="0" w:tplc="E9749C8C">
      <w:start w:val="1"/>
      <w:numFmt w:val="decimal"/>
      <w:lvlText w:val="%1."/>
      <w:lvlJc w:val="left"/>
      <w:pPr>
        <w:tabs>
          <w:tab w:val="num" w:pos="3705"/>
        </w:tabs>
        <w:ind w:left="370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95"/>
        </w:tabs>
        <w:ind w:left="4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15"/>
        </w:tabs>
        <w:ind w:left="5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35"/>
        </w:tabs>
        <w:ind w:left="5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55"/>
        </w:tabs>
        <w:ind w:left="6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75"/>
        </w:tabs>
        <w:ind w:left="7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95"/>
        </w:tabs>
        <w:ind w:left="7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15"/>
        </w:tabs>
        <w:ind w:left="8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35"/>
        </w:tabs>
        <w:ind w:left="9435" w:hanging="180"/>
      </w:pPr>
    </w:lvl>
  </w:abstractNum>
  <w:abstractNum w:abstractNumId="3">
    <w:nsid w:val="20840EF1"/>
    <w:multiLevelType w:val="hybridMultilevel"/>
    <w:tmpl w:val="DBC818EC"/>
    <w:lvl w:ilvl="0" w:tplc="E9749C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E31AF2"/>
    <w:multiLevelType w:val="hybridMultilevel"/>
    <w:tmpl w:val="08C6F2C6"/>
    <w:lvl w:ilvl="0" w:tplc="E9749C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EA64C8"/>
    <w:multiLevelType w:val="singleLevel"/>
    <w:tmpl w:val="27D47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6">
    <w:nsid w:val="29345AF0"/>
    <w:multiLevelType w:val="hybridMultilevel"/>
    <w:tmpl w:val="FEDE0D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6C7363"/>
    <w:multiLevelType w:val="hybridMultilevel"/>
    <w:tmpl w:val="8BB4FD36"/>
    <w:lvl w:ilvl="0" w:tplc="86B2FD3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40A65E8E"/>
    <w:multiLevelType w:val="hybridMultilevel"/>
    <w:tmpl w:val="4B7AE072"/>
    <w:lvl w:ilvl="0" w:tplc="54E082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B52620"/>
    <w:multiLevelType w:val="multilevel"/>
    <w:tmpl w:val="ACF0E7F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01D38ED"/>
    <w:multiLevelType w:val="hybridMultilevel"/>
    <w:tmpl w:val="2CB8087A"/>
    <w:lvl w:ilvl="0" w:tplc="0F7445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D4529A"/>
    <w:multiLevelType w:val="hybridMultilevel"/>
    <w:tmpl w:val="31F05232"/>
    <w:lvl w:ilvl="0" w:tplc="E9749C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BB7ABE"/>
    <w:multiLevelType w:val="hybridMultilevel"/>
    <w:tmpl w:val="A26EC86E"/>
    <w:lvl w:ilvl="0" w:tplc="B6FC83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14A336">
      <w:start w:val="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CA216F"/>
    <w:multiLevelType w:val="hybridMultilevel"/>
    <w:tmpl w:val="68C4A56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FF2F30"/>
    <w:multiLevelType w:val="hybridMultilevel"/>
    <w:tmpl w:val="110A19A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628546B5"/>
    <w:multiLevelType w:val="hybridMultilevel"/>
    <w:tmpl w:val="7C58C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60238E"/>
    <w:multiLevelType w:val="hybridMultilevel"/>
    <w:tmpl w:val="93FE15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661208A5"/>
    <w:multiLevelType w:val="hybridMultilevel"/>
    <w:tmpl w:val="4A96AB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733049"/>
    <w:multiLevelType w:val="hybridMultilevel"/>
    <w:tmpl w:val="5D586BB8"/>
    <w:lvl w:ilvl="0" w:tplc="E9749C8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E906BD4"/>
    <w:multiLevelType w:val="hybridMultilevel"/>
    <w:tmpl w:val="1040CD82"/>
    <w:lvl w:ilvl="0" w:tplc="8BBE721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6A64C6"/>
    <w:multiLevelType w:val="hybridMultilevel"/>
    <w:tmpl w:val="E00CC58C"/>
    <w:lvl w:ilvl="0" w:tplc="3F7847C0">
      <w:start w:val="1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779C7CFC"/>
    <w:multiLevelType w:val="hybridMultilevel"/>
    <w:tmpl w:val="5CA8F63E"/>
    <w:lvl w:ilvl="0" w:tplc="EE28FB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0D5BB7"/>
    <w:multiLevelType w:val="hybridMultilevel"/>
    <w:tmpl w:val="AD46CC88"/>
    <w:lvl w:ilvl="0" w:tplc="E9749C8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9A33592"/>
    <w:multiLevelType w:val="hybridMultilevel"/>
    <w:tmpl w:val="D00C1D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8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6"/>
  </w:num>
  <w:num w:numId="10">
    <w:abstractNumId w:val="22"/>
  </w:num>
  <w:num w:numId="11">
    <w:abstractNumId w:val="3"/>
  </w:num>
  <w:num w:numId="12">
    <w:abstractNumId w:val="9"/>
  </w:num>
  <w:num w:numId="13">
    <w:abstractNumId w:val="7"/>
  </w:num>
  <w:num w:numId="14">
    <w:abstractNumId w:val="19"/>
  </w:num>
  <w:num w:numId="15">
    <w:abstractNumId w:val="10"/>
  </w:num>
  <w:num w:numId="16">
    <w:abstractNumId w:val="12"/>
  </w:num>
  <w:num w:numId="17">
    <w:abstractNumId w:val="8"/>
  </w:num>
  <w:num w:numId="18">
    <w:abstractNumId w:val="20"/>
  </w:num>
  <w:num w:numId="19">
    <w:abstractNumId w:val="21"/>
  </w:num>
  <w:num w:numId="20">
    <w:abstractNumId w:val="23"/>
  </w:num>
  <w:num w:numId="21">
    <w:abstractNumId w:val="16"/>
  </w:num>
  <w:num w:numId="22">
    <w:abstractNumId w:val="14"/>
  </w:num>
  <w:num w:numId="23">
    <w:abstractNumId w:val="15"/>
  </w:num>
  <w:num w:numId="2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9A8"/>
    <w:rsid w:val="00003424"/>
    <w:rsid w:val="000350E6"/>
    <w:rsid w:val="000357D9"/>
    <w:rsid w:val="00036314"/>
    <w:rsid w:val="0004534B"/>
    <w:rsid w:val="000466F6"/>
    <w:rsid w:val="00052B7D"/>
    <w:rsid w:val="000656F8"/>
    <w:rsid w:val="00075926"/>
    <w:rsid w:val="0009575B"/>
    <w:rsid w:val="00096007"/>
    <w:rsid w:val="000A5B9E"/>
    <w:rsid w:val="000B2CB5"/>
    <w:rsid w:val="000C511E"/>
    <w:rsid w:val="000C650B"/>
    <w:rsid w:val="000D2C0A"/>
    <w:rsid w:val="000D75A4"/>
    <w:rsid w:val="00107FFE"/>
    <w:rsid w:val="00112953"/>
    <w:rsid w:val="001176DB"/>
    <w:rsid w:val="00120B1D"/>
    <w:rsid w:val="0014675B"/>
    <w:rsid w:val="00164FC9"/>
    <w:rsid w:val="001656E8"/>
    <w:rsid w:val="0017339B"/>
    <w:rsid w:val="00174CF0"/>
    <w:rsid w:val="00176BCC"/>
    <w:rsid w:val="00192F44"/>
    <w:rsid w:val="001A2C2C"/>
    <w:rsid w:val="001B1D6F"/>
    <w:rsid w:val="001B4D60"/>
    <w:rsid w:val="001E0719"/>
    <w:rsid w:val="001E27A0"/>
    <w:rsid w:val="001F5409"/>
    <w:rsid w:val="001F63EB"/>
    <w:rsid w:val="0021424D"/>
    <w:rsid w:val="002207F2"/>
    <w:rsid w:val="002335D7"/>
    <w:rsid w:val="00245F3D"/>
    <w:rsid w:val="0025010F"/>
    <w:rsid w:val="00250A91"/>
    <w:rsid w:val="002510A4"/>
    <w:rsid w:val="00256911"/>
    <w:rsid w:val="00256D6D"/>
    <w:rsid w:val="002913E3"/>
    <w:rsid w:val="002B008C"/>
    <w:rsid w:val="002C17A2"/>
    <w:rsid w:val="002C2213"/>
    <w:rsid w:val="002C4385"/>
    <w:rsid w:val="00300AE6"/>
    <w:rsid w:val="00312384"/>
    <w:rsid w:val="003139A0"/>
    <w:rsid w:val="00315F22"/>
    <w:rsid w:val="0032186B"/>
    <w:rsid w:val="00326876"/>
    <w:rsid w:val="00351D41"/>
    <w:rsid w:val="003564EA"/>
    <w:rsid w:val="00362983"/>
    <w:rsid w:val="0036733C"/>
    <w:rsid w:val="00373E0E"/>
    <w:rsid w:val="00394530"/>
    <w:rsid w:val="003A04E5"/>
    <w:rsid w:val="003C1627"/>
    <w:rsid w:val="003C30C6"/>
    <w:rsid w:val="003C33FF"/>
    <w:rsid w:val="003C6DFF"/>
    <w:rsid w:val="003D3380"/>
    <w:rsid w:val="003D6A95"/>
    <w:rsid w:val="003F7D80"/>
    <w:rsid w:val="004017BF"/>
    <w:rsid w:val="00403B05"/>
    <w:rsid w:val="00407594"/>
    <w:rsid w:val="004142AD"/>
    <w:rsid w:val="00414DB7"/>
    <w:rsid w:val="0042030E"/>
    <w:rsid w:val="00427CD3"/>
    <w:rsid w:val="00432D3D"/>
    <w:rsid w:val="0045337F"/>
    <w:rsid w:val="0045781A"/>
    <w:rsid w:val="004667A4"/>
    <w:rsid w:val="0046779C"/>
    <w:rsid w:val="00484CAE"/>
    <w:rsid w:val="00491321"/>
    <w:rsid w:val="004A485B"/>
    <w:rsid w:val="004A55B2"/>
    <w:rsid w:val="004B2A34"/>
    <w:rsid w:val="004B7B39"/>
    <w:rsid w:val="004D2679"/>
    <w:rsid w:val="004D46C6"/>
    <w:rsid w:val="004E512B"/>
    <w:rsid w:val="00514BFE"/>
    <w:rsid w:val="005316D8"/>
    <w:rsid w:val="00532324"/>
    <w:rsid w:val="0053402B"/>
    <w:rsid w:val="00534970"/>
    <w:rsid w:val="005610C8"/>
    <w:rsid w:val="0056726C"/>
    <w:rsid w:val="00580AA8"/>
    <w:rsid w:val="00584D36"/>
    <w:rsid w:val="005A2409"/>
    <w:rsid w:val="005B0F04"/>
    <w:rsid w:val="005B5A3A"/>
    <w:rsid w:val="005B79CE"/>
    <w:rsid w:val="005D3E29"/>
    <w:rsid w:val="005F3CAD"/>
    <w:rsid w:val="00606F86"/>
    <w:rsid w:val="00607CE3"/>
    <w:rsid w:val="00615A78"/>
    <w:rsid w:val="006172F6"/>
    <w:rsid w:val="00622B62"/>
    <w:rsid w:val="00634095"/>
    <w:rsid w:val="00667682"/>
    <w:rsid w:val="0067202C"/>
    <w:rsid w:val="00680268"/>
    <w:rsid w:val="00684404"/>
    <w:rsid w:val="00687595"/>
    <w:rsid w:val="00690249"/>
    <w:rsid w:val="00692173"/>
    <w:rsid w:val="006A7E83"/>
    <w:rsid w:val="006C7621"/>
    <w:rsid w:val="006C76BC"/>
    <w:rsid w:val="006D0F0B"/>
    <w:rsid w:val="006D2720"/>
    <w:rsid w:val="006E1A83"/>
    <w:rsid w:val="006E5FD7"/>
    <w:rsid w:val="006E60B1"/>
    <w:rsid w:val="006F0611"/>
    <w:rsid w:val="006F6AFD"/>
    <w:rsid w:val="0070128F"/>
    <w:rsid w:val="007017D7"/>
    <w:rsid w:val="007104BF"/>
    <w:rsid w:val="0071308F"/>
    <w:rsid w:val="00730AEB"/>
    <w:rsid w:val="00732DE0"/>
    <w:rsid w:val="00736A3C"/>
    <w:rsid w:val="007419B1"/>
    <w:rsid w:val="00746D9B"/>
    <w:rsid w:val="00767638"/>
    <w:rsid w:val="00777B1A"/>
    <w:rsid w:val="00777E33"/>
    <w:rsid w:val="0079400C"/>
    <w:rsid w:val="007A24E3"/>
    <w:rsid w:val="007A4611"/>
    <w:rsid w:val="007A491C"/>
    <w:rsid w:val="007B311B"/>
    <w:rsid w:val="007B34B6"/>
    <w:rsid w:val="007B5C3F"/>
    <w:rsid w:val="007C7C84"/>
    <w:rsid w:val="007E0A9A"/>
    <w:rsid w:val="007F066D"/>
    <w:rsid w:val="007F5BD7"/>
    <w:rsid w:val="0080730D"/>
    <w:rsid w:val="00813EAF"/>
    <w:rsid w:val="008144A5"/>
    <w:rsid w:val="00816B27"/>
    <w:rsid w:val="00820619"/>
    <w:rsid w:val="008324A7"/>
    <w:rsid w:val="00842D36"/>
    <w:rsid w:val="00843F8D"/>
    <w:rsid w:val="008478C5"/>
    <w:rsid w:val="00857DCB"/>
    <w:rsid w:val="00862795"/>
    <w:rsid w:val="00867D67"/>
    <w:rsid w:val="00874722"/>
    <w:rsid w:val="0089392A"/>
    <w:rsid w:val="00893BFD"/>
    <w:rsid w:val="008A580F"/>
    <w:rsid w:val="008A73C4"/>
    <w:rsid w:val="008B02EA"/>
    <w:rsid w:val="008B3F73"/>
    <w:rsid w:val="008B7A79"/>
    <w:rsid w:val="008F556E"/>
    <w:rsid w:val="00903D2A"/>
    <w:rsid w:val="009243AF"/>
    <w:rsid w:val="00960FCD"/>
    <w:rsid w:val="00966C83"/>
    <w:rsid w:val="009729D4"/>
    <w:rsid w:val="00972CE4"/>
    <w:rsid w:val="0097729F"/>
    <w:rsid w:val="00980075"/>
    <w:rsid w:val="0098480F"/>
    <w:rsid w:val="00991190"/>
    <w:rsid w:val="00992BE3"/>
    <w:rsid w:val="00994A8E"/>
    <w:rsid w:val="009A0B75"/>
    <w:rsid w:val="009B2DBB"/>
    <w:rsid w:val="009C2571"/>
    <w:rsid w:val="009E10FE"/>
    <w:rsid w:val="009E37CC"/>
    <w:rsid w:val="009F5D19"/>
    <w:rsid w:val="009F79A8"/>
    <w:rsid w:val="00A14610"/>
    <w:rsid w:val="00A21B29"/>
    <w:rsid w:val="00A310AC"/>
    <w:rsid w:val="00A3219C"/>
    <w:rsid w:val="00A36ABF"/>
    <w:rsid w:val="00A41406"/>
    <w:rsid w:val="00A414E6"/>
    <w:rsid w:val="00A46568"/>
    <w:rsid w:val="00A51F8F"/>
    <w:rsid w:val="00A52BBF"/>
    <w:rsid w:val="00A90189"/>
    <w:rsid w:val="00A9231F"/>
    <w:rsid w:val="00A93C6F"/>
    <w:rsid w:val="00A94100"/>
    <w:rsid w:val="00A96D7F"/>
    <w:rsid w:val="00A97ED7"/>
    <w:rsid w:val="00AA2081"/>
    <w:rsid w:val="00AA5E32"/>
    <w:rsid w:val="00AB1813"/>
    <w:rsid w:val="00AD513B"/>
    <w:rsid w:val="00AD65FB"/>
    <w:rsid w:val="00AE11C6"/>
    <w:rsid w:val="00AF3391"/>
    <w:rsid w:val="00B01054"/>
    <w:rsid w:val="00B25694"/>
    <w:rsid w:val="00B25D99"/>
    <w:rsid w:val="00B26247"/>
    <w:rsid w:val="00B349F6"/>
    <w:rsid w:val="00B366D8"/>
    <w:rsid w:val="00B46DB9"/>
    <w:rsid w:val="00B521BC"/>
    <w:rsid w:val="00B565F7"/>
    <w:rsid w:val="00B63E87"/>
    <w:rsid w:val="00B64C2E"/>
    <w:rsid w:val="00B65736"/>
    <w:rsid w:val="00B662BA"/>
    <w:rsid w:val="00B77F9E"/>
    <w:rsid w:val="00B813B8"/>
    <w:rsid w:val="00B82F8F"/>
    <w:rsid w:val="00BB00D0"/>
    <w:rsid w:val="00BB7875"/>
    <w:rsid w:val="00BC1994"/>
    <w:rsid w:val="00BC1BB5"/>
    <w:rsid w:val="00BC4F75"/>
    <w:rsid w:val="00BE0C64"/>
    <w:rsid w:val="00BE3C75"/>
    <w:rsid w:val="00BE58B5"/>
    <w:rsid w:val="00BF2A8F"/>
    <w:rsid w:val="00C12B88"/>
    <w:rsid w:val="00C15EF6"/>
    <w:rsid w:val="00C2135B"/>
    <w:rsid w:val="00C2295E"/>
    <w:rsid w:val="00C47CE2"/>
    <w:rsid w:val="00C63DBE"/>
    <w:rsid w:val="00C67DAC"/>
    <w:rsid w:val="00C7404B"/>
    <w:rsid w:val="00C7706F"/>
    <w:rsid w:val="00C7749F"/>
    <w:rsid w:val="00C958C4"/>
    <w:rsid w:val="00CA3B74"/>
    <w:rsid w:val="00CA450D"/>
    <w:rsid w:val="00CA67AE"/>
    <w:rsid w:val="00CB44B8"/>
    <w:rsid w:val="00CC3765"/>
    <w:rsid w:val="00CD3E7B"/>
    <w:rsid w:val="00CD787A"/>
    <w:rsid w:val="00CD78A3"/>
    <w:rsid w:val="00CE2D03"/>
    <w:rsid w:val="00CE56AA"/>
    <w:rsid w:val="00CE74DB"/>
    <w:rsid w:val="00CF256C"/>
    <w:rsid w:val="00CF52AF"/>
    <w:rsid w:val="00CF6907"/>
    <w:rsid w:val="00CF7B00"/>
    <w:rsid w:val="00D25FC5"/>
    <w:rsid w:val="00D26AB0"/>
    <w:rsid w:val="00D35D07"/>
    <w:rsid w:val="00D35F8C"/>
    <w:rsid w:val="00D4400A"/>
    <w:rsid w:val="00D450BB"/>
    <w:rsid w:val="00D541CB"/>
    <w:rsid w:val="00D62628"/>
    <w:rsid w:val="00D62C13"/>
    <w:rsid w:val="00D70FF7"/>
    <w:rsid w:val="00D80DEB"/>
    <w:rsid w:val="00D8308E"/>
    <w:rsid w:val="00D85CE6"/>
    <w:rsid w:val="00D90E8B"/>
    <w:rsid w:val="00D962DC"/>
    <w:rsid w:val="00D971A2"/>
    <w:rsid w:val="00DA191D"/>
    <w:rsid w:val="00DA20AB"/>
    <w:rsid w:val="00DB46BF"/>
    <w:rsid w:val="00DC1672"/>
    <w:rsid w:val="00DC305A"/>
    <w:rsid w:val="00DD1597"/>
    <w:rsid w:val="00DF7AB0"/>
    <w:rsid w:val="00E022E8"/>
    <w:rsid w:val="00E17A08"/>
    <w:rsid w:val="00E17A60"/>
    <w:rsid w:val="00E376D1"/>
    <w:rsid w:val="00E40C6A"/>
    <w:rsid w:val="00E439CC"/>
    <w:rsid w:val="00E46685"/>
    <w:rsid w:val="00E5524B"/>
    <w:rsid w:val="00E61160"/>
    <w:rsid w:val="00E63B48"/>
    <w:rsid w:val="00E6551F"/>
    <w:rsid w:val="00E66C3C"/>
    <w:rsid w:val="00E7348B"/>
    <w:rsid w:val="00E73F0F"/>
    <w:rsid w:val="00E772F0"/>
    <w:rsid w:val="00E819AF"/>
    <w:rsid w:val="00E86611"/>
    <w:rsid w:val="00E92686"/>
    <w:rsid w:val="00E9319C"/>
    <w:rsid w:val="00E94AED"/>
    <w:rsid w:val="00E95A04"/>
    <w:rsid w:val="00EA5789"/>
    <w:rsid w:val="00EA693E"/>
    <w:rsid w:val="00EC085D"/>
    <w:rsid w:val="00ED03E2"/>
    <w:rsid w:val="00ED53E7"/>
    <w:rsid w:val="00ED7CF8"/>
    <w:rsid w:val="00EE0112"/>
    <w:rsid w:val="00EE4FDD"/>
    <w:rsid w:val="00EE58E0"/>
    <w:rsid w:val="00EF388B"/>
    <w:rsid w:val="00EF7893"/>
    <w:rsid w:val="00F000AB"/>
    <w:rsid w:val="00F1324D"/>
    <w:rsid w:val="00F17511"/>
    <w:rsid w:val="00F37BCC"/>
    <w:rsid w:val="00F40949"/>
    <w:rsid w:val="00F50AC3"/>
    <w:rsid w:val="00F53361"/>
    <w:rsid w:val="00F67C9A"/>
    <w:rsid w:val="00F76C04"/>
    <w:rsid w:val="00F801AB"/>
    <w:rsid w:val="00F80BD9"/>
    <w:rsid w:val="00F8396A"/>
    <w:rsid w:val="00F96909"/>
    <w:rsid w:val="00FA1660"/>
    <w:rsid w:val="00FA76C4"/>
    <w:rsid w:val="00FB705F"/>
    <w:rsid w:val="00FC4D91"/>
    <w:rsid w:val="00FE72A5"/>
    <w:rsid w:val="00FF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AA8"/>
  </w:style>
  <w:style w:type="paragraph" w:styleId="1">
    <w:name w:val="heading 1"/>
    <w:basedOn w:val="a"/>
    <w:next w:val="a"/>
    <w:qFormat/>
    <w:rsid w:val="00580AA8"/>
    <w:pPr>
      <w:keepNext/>
      <w:ind w:firstLine="993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0AA8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80AA8"/>
  </w:style>
  <w:style w:type="paragraph" w:styleId="a3">
    <w:name w:val="caption"/>
    <w:basedOn w:val="a"/>
    <w:next w:val="a"/>
    <w:qFormat/>
    <w:rsid w:val="00580AA8"/>
    <w:pPr>
      <w:spacing w:before="240" w:after="360"/>
      <w:jc w:val="center"/>
    </w:pPr>
    <w:rPr>
      <w:b/>
      <w:color w:val="0000FF"/>
      <w:sz w:val="36"/>
    </w:rPr>
  </w:style>
  <w:style w:type="paragraph" w:styleId="a4">
    <w:name w:val="Body Text Indent"/>
    <w:basedOn w:val="a"/>
    <w:rsid w:val="00580AA8"/>
    <w:pPr>
      <w:ind w:firstLine="720"/>
      <w:jc w:val="both"/>
    </w:pPr>
    <w:rPr>
      <w:b/>
      <w:sz w:val="28"/>
    </w:rPr>
  </w:style>
  <w:style w:type="table" w:styleId="a5">
    <w:name w:val="Table Grid"/>
    <w:basedOn w:val="a1"/>
    <w:rsid w:val="00173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CF7B0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7B00"/>
  </w:style>
  <w:style w:type="paragraph" w:customStyle="1" w:styleId="ConsPlusNormal">
    <w:name w:val="ConsPlusNormal"/>
    <w:rsid w:val="00AE11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9F5D19"/>
    <w:pPr>
      <w:spacing w:after="120" w:line="480" w:lineRule="auto"/>
    </w:pPr>
  </w:style>
  <w:style w:type="paragraph" w:styleId="a8">
    <w:name w:val="Body Text"/>
    <w:basedOn w:val="a"/>
    <w:rsid w:val="009F5D19"/>
    <w:pPr>
      <w:spacing w:after="120"/>
    </w:pPr>
  </w:style>
  <w:style w:type="paragraph" w:styleId="a9">
    <w:name w:val="Title"/>
    <w:basedOn w:val="a"/>
    <w:qFormat/>
    <w:rsid w:val="009F5D19"/>
    <w:pPr>
      <w:jc w:val="center"/>
    </w:pPr>
    <w:rPr>
      <w:b/>
      <w:bCs/>
      <w:sz w:val="24"/>
      <w:szCs w:val="24"/>
    </w:rPr>
  </w:style>
  <w:style w:type="paragraph" w:customStyle="1" w:styleId="ConsPlusTitle">
    <w:name w:val="ConsPlusTitle"/>
    <w:rsid w:val="00F000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3C6DFF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rsid w:val="003C6DFF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a">
    <w:name w:val="No Spacing"/>
    <w:uiPriority w:val="1"/>
    <w:qFormat/>
    <w:rsid w:val="00CF6907"/>
    <w:pPr>
      <w:suppressAutoHyphens/>
    </w:pPr>
    <w:rPr>
      <w:sz w:val="28"/>
      <w:szCs w:val="28"/>
      <w:lang w:eastAsia="ar-SA"/>
    </w:rPr>
  </w:style>
  <w:style w:type="paragraph" w:customStyle="1" w:styleId="FR1">
    <w:name w:val="FR1"/>
    <w:rsid w:val="00CF6907"/>
    <w:pPr>
      <w:widowControl w:val="0"/>
      <w:suppressAutoHyphens/>
      <w:spacing w:before="1520" w:line="360" w:lineRule="auto"/>
      <w:ind w:firstLine="720"/>
    </w:pPr>
    <w:rPr>
      <w:rFonts w:ascii="Courier New" w:hAnsi="Courier New" w:cs="Courier New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88;&#1080;&#1089;&#1091;&#1085;&#1082;&#1080;\&#1064;&#1072;&#1073;&#1083;&#1086;&#1085;&#1099;\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C0E97-F20B-4FD8-AEAB-3EB45D0F3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Совет</Template>
  <TotalTime>3</TotalTime>
  <Pages>2</Pages>
  <Words>214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Nataliya S Mihailova</dc:creator>
  <cp:lastModifiedBy>User</cp:lastModifiedBy>
  <cp:revision>5</cp:revision>
  <cp:lastPrinted>2020-04-10T06:46:00Z</cp:lastPrinted>
  <dcterms:created xsi:type="dcterms:W3CDTF">2020-04-29T09:33:00Z</dcterms:created>
  <dcterms:modified xsi:type="dcterms:W3CDTF">2020-04-29T09:54:00Z</dcterms:modified>
</cp:coreProperties>
</file>