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E9" w:rsidRDefault="00ED37E9" w:rsidP="006E0FF9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ED37E9" w:rsidRDefault="00ED37E9" w:rsidP="006E0FF9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ED37E9" w:rsidRPr="000F1417" w:rsidRDefault="00ED37E9" w:rsidP="006E0FF9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ED37E9" w:rsidRPr="000F1417" w:rsidRDefault="00ED37E9" w:rsidP="006E0FF9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ED37E9" w:rsidRDefault="00ED37E9" w:rsidP="006E0FF9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ED37E9" w:rsidRPr="00950C93" w:rsidRDefault="00ED37E9" w:rsidP="006E0FF9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>
        <w:rPr>
          <w:noProof/>
        </w:rPr>
        <w:pict>
          <v:line id="_x0000_s1026" style="position:absolute;z-index:251658240" from="350.55pt,16.3pt" to="381.9pt,16.3pt"/>
        </w:pict>
      </w:r>
      <w:r>
        <w:rPr>
          <w:noProof/>
        </w:rPr>
        <w:pict>
          <v:line id="_x0000_s1027" style="position:absolute;z-index:251657216" from="-2.85pt,15.2pt" to="68.4pt,15.2pt"/>
        </w:pict>
      </w:r>
      <w:r>
        <w:rPr>
          <w:rFonts w:ascii="Trebuchet MS" w:hAnsi="Trebuchet MS" w:cs="Times New Roman CYR"/>
          <w:color w:val="000000"/>
        </w:rPr>
        <w:t>25.11.2014</w:t>
      </w:r>
      <w:r w:rsidRPr="001579EC">
        <w:rPr>
          <w:rFonts w:ascii="Trebuchet MS" w:hAnsi="Trebuchet MS" w:cs="Times New Roman CYR"/>
          <w:color w:val="000000"/>
        </w:rPr>
        <w:t xml:space="preserve">                                                                           </w:t>
      </w:r>
      <w:r>
        <w:rPr>
          <w:rFonts w:ascii="Trebuchet MS" w:hAnsi="Trebuchet MS" w:cs="Times New Roman CYR"/>
          <w:color w:val="000000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№  217</w:t>
      </w:r>
    </w:p>
    <w:p w:rsidR="00ED37E9" w:rsidRPr="002F2331" w:rsidRDefault="00ED37E9" w:rsidP="00441EBB">
      <w:pPr>
        <w:rPr>
          <w:i/>
          <w:iCs/>
        </w:rPr>
      </w:pPr>
      <w:r w:rsidRPr="002F2331">
        <w:rPr>
          <w:i/>
          <w:iCs/>
        </w:rPr>
        <w:t xml:space="preserve">О внесении изменений в постановление </w:t>
      </w:r>
    </w:p>
    <w:p w:rsidR="00ED37E9" w:rsidRPr="002F2331" w:rsidRDefault="00ED37E9" w:rsidP="00441EBB">
      <w:pPr>
        <w:rPr>
          <w:i/>
          <w:iCs/>
        </w:rPr>
      </w:pPr>
      <w:r w:rsidRPr="002F2331">
        <w:rPr>
          <w:i/>
          <w:iCs/>
        </w:rPr>
        <w:t xml:space="preserve">администрации муниципального образования </w:t>
      </w:r>
    </w:p>
    <w:p w:rsidR="00ED37E9" w:rsidRDefault="00ED37E9" w:rsidP="00441EBB">
      <w:pPr>
        <w:rPr>
          <w:i/>
          <w:iCs/>
        </w:rPr>
      </w:pPr>
      <w:r w:rsidRPr="002F2331">
        <w:rPr>
          <w:i/>
          <w:iCs/>
        </w:rPr>
        <w:t xml:space="preserve">Красносельское </w:t>
      </w:r>
      <w:r>
        <w:rPr>
          <w:i/>
          <w:iCs/>
        </w:rPr>
        <w:t xml:space="preserve">Юрьев-Польского района </w:t>
      </w:r>
    </w:p>
    <w:p w:rsidR="00ED37E9" w:rsidRPr="002F2331" w:rsidRDefault="00ED37E9" w:rsidP="00441EBB">
      <w:pPr>
        <w:rPr>
          <w:i/>
          <w:iCs/>
        </w:rPr>
      </w:pPr>
      <w:r>
        <w:rPr>
          <w:i/>
          <w:iCs/>
        </w:rPr>
        <w:t>от 08.07.2014</w:t>
      </w:r>
      <w:r w:rsidRPr="002F2331">
        <w:rPr>
          <w:i/>
          <w:iCs/>
        </w:rPr>
        <w:t xml:space="preserve"> № </w:t>
      </w:r>
      <w:r>
        <w:rPr>
          <w:i/>
          <w:iCs/>
        </w:rPr>
        <w:t>121</w:t>
      </w:r>
    </w:p>
    <w:p w:rsidR="00ED37E9" w:rsidRDefault="00ED37E9" w:rsidP="006E0FF9">
      <w:pPr>
        <w:rPr>
          <w:i/>
          <w:iCs/>
        </w:rPr>
      </w:pPr>
    </w:p>
    <w:p w:rsidR="00ED37E9" w:rsidRDefault="00ED37E9" w:rsidP="006E0FF9">
      <w:pPr>
        <w:tabs>
          <w:tab w:val="left" w:pos="6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в соответствие с законодательством нормативно-правового акта  администрации  муниципального  образования   Красносельское, п о с т а н о в л я ю: </w:t>
      </w:r>
    </w:p>
    <w:p w:rsidR="00ED37E9" w:rsidRDefault="00ED37E9" w:rsidP="00A51D95">
      <w:pPr>
        <w:tabs>
          <w:tab w:val="left" w:pos="600"/>
        </w:tabs>
        <w:spacing w:after="1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2F2331">
        <w:rPr>
          <w:sz w:val="28"/>
          <w:szCs w:val="28"/>
        </w:rPr>
        <w:t xml:space="preserve">Внести в </w:t>
      </w:r>
      <w:r w:rsidRPr="002F2331">
        <w:rPr>
          <w:iCs/>
          <w:sz w:val="28"/>
          <w:szCs w:val="28"/>
        </w:rPr>
        <w:t xml:space="preserve">постановление администрации муниципального образования Красносельское </w:t>
      </w:r>
      <w:r>
        <w:rPr>
          <w:iCs/>
          <w:sz w:val="28"/>
          <w:szCs w:val="28"/>
        </w:rPr>
        <w:t xml:space="preserve">Юрьев-Польского района </w:t>
      </w:r>
      <w:r w:rsidRPr="002F2331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08.07.2014</w:t>
      </w:r>
      <w:r w:rsidRPr="002F2331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 xml:space="preserve">121 </w:t>
      </w:r>
      <w:r w:rsidRPr="002F2331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О предоставлении лицами, </w:t>
      </w:r>
      <w:r>
        <w:rPr>
          <w:sz w:val="28"/>
          <w:szCs w:val="28"/>
        </w:rPr>
        <w:t>замещающими должности</w:t>
      </w:r>
      <w:r w:rsidRPr="003472A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</w:t>
      </w:r>
      <w:r w:rsidRPr="00347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постоянной основе, </w:t>
      </w:r>
      <w:r w:rsidRPr="00AE1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образования Красносельское, сведения о своих расходах,  о расходах своих супруги (супруга) и несовершеннолетних детей, а также об их источниках получения средств, за счет которых совершена сделка</w:t>
      </w:r>
      <w:r w:rsidRPr="002F2331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следующие изменения</w:t>
      </w:r>
      <w:r w:rsidRPr="002F2331">
        <w:rPr>
          <w:iCs/>
          <w:sz w:val="28"/>
          <w:szCs w:val="28"/>
        </w:rPr>
        <w:t xml:space="preserve"> (далее – постановление):</w:t>
      </w:r>
    </w:p>
    <w:p w:rsidR="00ED37E9" w:rsidRDefault="00ED37E9" w:rsidP="00441EBB">
      <w:pPr>
        <w:tabs>
          <w:tab w:val="left" w:pos="851"/>
          <w:tab w:val="left" w:pos="3119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1.1. </w:t>
      </w:r>
      <w:r>
        <w:rPr>
          <w:sz w:val="28"/>
          <w:szCs w:val="28"/>
        </w:rPr>
        <w:t>Подпункты б, пункта 1 отменить.</w:t>
      </w:r>
    </w:p>
    <w:p w:rsidR="00ED37E9" w:rsidRDefault="00ED37E9" w:rsidP="006E0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37E9" w:rsidRDefault="00ED37E9" w:rsidP="006E0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37E9" w:rsidRDefault="00ED37E9" w:rsidP="006E0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37E9" w:rsidRDefault="00ED37E9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                                                                          С.Ю. Блинов</w:t>
      </w:r>
    </w:p>
    <w:p w:rsidR="00ED37E9" w:rsidRDefault="00ED37E9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D37E9" w:rsidRDefault="00ED37E9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D37E9" w:rsidRDefault="00ED37E9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D37E9" w:rsidRDefault="00ED37E9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D37E9" w:rsidRDefault="00ED37E9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D37E9" w:rsidRDefault="00ED37E9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D37E9" w:rsidRDefault="00ED37E9" w:rsidP="00016FBD">
      <w:pPr>
        <w:ind w:left="-360"/>
        <w:jc w:val="right"/>
      </w:pPr>
    </w:p>
    <w:p w:rsidR="00ED37E9" w:rsidRDefault="00ED37E9" w:rsidP="00016FBD">
      <w:pPr>
        <w:ind w:left="-360"/>
        <w:jc w:val="right"/>
      </w:pPr>
    </w:p>
    <w:sectPr w:rsidR="00ED37E9" w:rsidSect="006F7F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FF9"/>
    <w:rsid w:val="00013849"/>
    <w:rsid w:val="00016FBD"/>
    <w:rsid w:val="00063DF6"/>
    <w:rsid w:val="000B7801"/>
    <w:rsid w:val="000F1417"/>
    <w:rsid w:val="001579EC"/>
    <w:rsid w:val="002354EE"/>
    <w:rsid w:val="002F2331"/>
    <w:rsid w:val="00316D4D"/>
    <w:rsid w:val="003472AB"/>
    <w:rsid w:val="003B6C49"/>
    <w:rsid w:val="003D6608"/>
    <w:rsid w:val="00440986"/>
    <w:rsid w:val="00441EBB"/>
    <w:rsid w:val="004F0156"/>
    <w:rsid w:val="00504991"/>
    <w:rsid w:val="005A7FB8"/>
    <w:rsid w:val="005F7CE2"/>
    <w:rsid w:val="006E0FF9"/>
    <w:rsid w:val="006F7F22"/>
    <w:rsid w:val="0070337D"/>
    <w:rsid w:val="007167B8"/>
    <w:rsid w:val="0074487A"/>
    <w:rsid w:val="007F2DD1"/>
    <w:rsid w:val="00810BDC"/>
    <w:rsid w:val="008134BE"/>
    <w:rsid w:val="008A0592"/>
    <w:rsid w:val="00950C93"/>
    <w:rsid w:val="0096441B"/>
    <w:rsid w:val="0097583F"/>
    <w:rsid w:val="009B7A13"/>
    <w:rsid w:val="009E720F"/>
    <w:rsid w:val="00A51D95"/>
    <w:rsid w:val="00A7406C"/>
    <w:rsid w:val="00A9709E"/>
    <w:rsid w:val="00A97AB1"/>
    <w:rsid w:val="00AE1385"/>
    <w:rsid w:val="00AE3C8F"/>
    <w:rsid w:val="00B46C32"/>
    <w:rsid w:val="00B56856"/>
    <w:rsid w:val="00B7351F"/>
    <w:rsid w:val="00B97A15"/>
    <w:rsid w:val="00BB0207"/>
    <w:rsid w:val="00BD3EDD"/>
    <w:rsid w:val="00C3130A"/>
    <w:rsid w:val="00C51608"/>
    <w:rsid w:val="00CA15BC"/>
    <w:rsid w:val="00CF1470"/>
    <w:rsid w:val="00CF2517"/>
    <w:rsid w:val="00D33C59"/>
    <w:rsid w:val="00DA2E7F"/>
    <w:rsid w:val="00DB3646"/>
    <w:rsid w:val="00E1698E"/>
    <w:rsid w:val="00ED37E9"/>
    <w:rsid w:val="00FC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F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54E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5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51F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441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1EBB"/>
    <w:rPr>
      <w:rFonts w:cs="Times New Roman"/>
      <w:sz w:val="24"/>
      <w:szCs w:val="24"/>
    </w:rPr>
  </w:style>
  <w:style w:type="paragraph" w:customStyle="1" w:styleId="a">
    <w:name w:val="Знак Знак Знак Знак Знак Знак"/>
    <w:basedOn w:val="Normal"/>
    <w:uiPriority w:val="99"/>
    <w:rsid w:val="00A51D9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171</Words>
  <Characters>981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12</cp:revision>
  <cp:lastPrinted>2014-11-26T10:32:00Z</cp:lastPrinted>
  <dcterms:created xsi:type="dcterms:W3CDTF">2014-10-28T10:14:00Z</dcterms:created>
  <dcterms:modified xsi:type="dcterms:W3CDTF">2014-11-26T10:32:00Z</dcterms:modified>
</cp:coreProperties>
</file>