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4" w:rsidRPr="00AE6CA2" w:rsidRDefault="00003424" w:rsidP="00003424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E6CA2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AE6CA2" w:rsidRDefault="00003424" w:rsidP="00003424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E6CA2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AE6CA2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003424" w:rsidRPr="00AE6CA2" w:rsidRDefault="00AE6CA2" w:rsidP="00003424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003424" w:rsidRDefault="00003424" w:rsidP="00003424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3044C3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3044C3">
        <w:rPr>
          <w:rFonts w:ascii="Times New Roman CYR" w:hAnsi="Times New Roman CYR" w:cs="Times New Roman CYR"/>
          <w:noProof/>
          <w:sz w:val="24"/>
          <w:szCs w:val="24"/>
        </w:rPr>
        <w:pict>
          <v:line id="_x0000_s1027" style="position:absolute;z-index:251658240" from="350.55pt,16.3pt" to="381.9pt,16.3pt"/>
        </w:pict>
      </w:r>
      <w:r w:rsidRPr="003044C3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26" style="position:absolute;z-index:251657216" from="-2.85pt,15.2pt" to="68.4pt,15.2pt"/>
        </w:pict>
      </w:r>
      <w:r w:rsidR="00B57CE8">
        <w:rPr>
          <w:rFonts w:ascii="Trebuchet MS" w:hAnsi="Trebuchet MS" w:cs="Times New Roman CYR"/>
          <w:color w:val="808080"/>
          <w:sz w:val="24"/>
          <w:szCs w:val="24"/>
        </w:rPr>
        <w:t>21.04.2021</w:t>
      </w:r>
      <w:r w:rsidR="00003424" w:rsidRPr="00950C93">
        <w:rPr>
          <w:rFonts w:ascii="Trebuchet MS" w:hAnsi="Trebuchet MS" w:cs="Times New Roman CYR"/>
          <w:color w:val="808080"/>
        </w:rPr>
        <w:t xml:space="preserve">                                                    </w:t>
      </w:r>
      <w:r w:rsidR="00003424">
        <w:rPr>
          <w:rFonts w:ascii="Trebuchet MS" w:hAnsi="Trebuchet MS" w:cs="Times New Roman CYR"/>
          <w:color w:val="808080"/>
        </w:rPr>
        <w:t xml:space="preserve">              </w:t>
      </w:r>
      <w:r w:rsidR="00256D6D">
        <w:rPr>
          <w:rFonts w:ascii="Trebuchet MS" w:hAnsi="Trebuchet MS" w:cs="Times New Roman CYR"/>
          <w:color w:val="808080"/>
        </w:rPr>
        <w:t xml:space="preserve">                    </w:t>
      </w:r>
      <w:r w:rsidR="00003424" w:rsidRPr="00950C93">
        <w:rPr>
          <w:rFonts w:ascii="Trebuchet MS" w:hAnsi="Trebuchet MS" w:cs="Times New Roman CYR"/>
          <w:color w:val="808080"/>
        </w:rPr>
        <w:t xml:space="preserve"> </w:t>
      </w:r>
      <w:r w:rsidR="00D33BD0">
        <w:rPr>
          <w:rFonts w:ascii="Trebuchet MS" w:hAnsi="Trebuchet MS" w:cs="Times New Roman CYR"/>
          <w:color w:val="808080"/>
        </w:rPr>
        <w:t xml:space="preserve">  </w:t>
      </w:r>
      <w:r w:rsidR="00003424" w:rsidRPr="00950C93">
        <w:rPr>
          <w:rFonts w:ascii="Trebuchet MS" w:hAnsi="Trebuchet MS" w:cs="Times New Roman CYR"/>
          <w:color w:val="808080"/>
        </w:rPr>
        <w:t xml:space="preserve">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B57CE8">
        <w:rPr>
          <w:rFonts w:ascii="Times New Roman CYR" w:hAnsi="Times New Roman CYR" w:cs="Times New Roman CYR"/>
          <w:sz w:val="28"/>
          <w:szCs w:val="28"/>
        </w:rPr>
        <w:t>66</w:t>
      </w:r>
    </w:p>
    <w:p w:rsidR="00AE6CA2" w:rsidRDefault="00003424" w:rsidP="00AE6CA2">
      <w:pPr>
        <w:rPr>
          <w:i/>
          <w:sz w:val="24"/>
          <w:szCs w:val="24"/>
        </w:rPr>
      </w:pPr>
      <w:r w:rsidRPr="00003424">
        <w:rPr>
          <w:i/>
          <w:sz w:val="24"/>
          <w:szCs w:val="24"/>
        </w:rPr>
        <w:t xml:space="preserve">Об </w:t>
      </w:r>
      <w:r w:rsidR="00FC7B11">
        <w:rPr>
          <w:i/>
          <w:sz w:val="24"/>
          <w:szCs w:val="24"/>
        </w:rPr>
        <w:t>отмене</w:t>
      </w:r>
      <w:r w:rsidR="000656F8">
        <w:rPr>
          <w:i/>
          <w:sz w:val="24"/>
          <w:szCs w:val="24"/>
        </w:rPr>
        <w:t xml:space="preserve"> особого противопожарного</w:t>
      </w:r>
      <w:r w:rsidR="003D3380">
        <w:rPr>
          <w:i/>
          <w:sz w:val="24"/>
          <w:szCs w:val="24"/>
        </w:rPr>
        <w:t xml:space="preserve"> </w:t>
      </w:r>
      <w:r w:rsidR="000656F8">
        <w:rPr>
          <w:i/>
          <w:sz w:val="24"/>
          <w:szCs w:val="24"/>
        </w:rPr>
        <w:t>режима</w:t>
      </w:r>
    </w:p>
    <w:p w:rsidR="003C6DFF" w:rsidRPr="000656F8" w:rsidRDefault="003D3380" w:rsidP="000656F8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 муниципального</w:t>
      </w:r>
      <w:r w:rsidR="000656F8">
        <w:rPr>
          <w:i/>
          <w:sz w:val="24"/>
          <w:szCs w:val="24"/>
        </w:rPr>
        <w:t xml:space="preserve"> обр</w:t>
      </w:r>
      <w:r>
        <w:rPr>
          <w:i/>
          <w:sz w:val="24"/>
          <w:szCs w:val="24"/>
        </w:rPr>
        <w:t>азования</w:t>
      </w:r>
      <w:r w:rsidR="000656F8">
        <w:rPr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4"/>
          <w:szCs w:val="24"/>
        </w:rPr>
        <w:t xml:space="preserve"> Красносельское </w:t>
      </w:r>
    </w:p>
    <w:p w:rsidR="003C6DFF" w:rsidRDefault="003C6DFF" w:rsidP="00003424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982" w:rsidRPr="00B40982">
        <w:rPr>
          <w:rFonts w:ascii="Times New Roman" w:hAnsi="Times New Roman" w:cs="Times New Roman"/>
          <w:sz w:val="28"/>
          <w:szCs w:val="28"/>
        </w:rPr>
        <w:t>В связи  с похолоданием и  с установившейся на территории Владимирской области  дождливой погодой,</w:t>
      </w:r>
      <w:r w:rsidR="002608B5">
        <w:rPr>
          <w:rFonts w:ascii="Times New Roman" w:hAnsi="Times New Roman" w:cs="Times New Roman"/>
          <w:sz w:val="28"/>
          <w:szCs w:val="28"/>
        </w:rPr>
        <w:t xml:space="preserve"> </w:t>
      </w:r>
      <w:r w:rsidRPr="0018445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C6DFF" w:rsidRDefault="003C6DFF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1.</w:t>
      </w:r>
      <w:r w:rsidRPr="00184456">
        <w:rPr>
          <w:color w:val="FFFFFF"/>
          <w:sz w:val="28"/>
          <w:szCs w:val="28"/>
        </w:rPr>
        <w:t>.</w:t>
      </w:r>
      <w:r w:rsidR="00FC7B11">
        <w:rPr>
          <w:sz w:val="28"/>
          <w:szCs w:val="28"/>
        </w:rPr>
        <w:t>Отменить</w:t>
      </w:r>
      <w:r w:rsidR="00D4553C">
        <w:rPr>
          <w:sz w:val="28"/>
          <w:szCs w:val="28"/>
        </w:rPr>
        <w:t xml:space="preserve"> с </w:t>
      </w:r>
      <w:r w:rsidR="00B57CE8">
        <w:rPr>
          <w:sz w:val="28"/>
          <w:szCs w:val="28"/>
        </w:rPr>
        <w:t>21.04.2021</w:t>
      </w:r>
      <w:r w:rsidR="00D4553C">
        <w:rPr>
          <w:sz w:val="28"/>
          <w:szCs w:val="28"/>
        </w:rPr>
        <w:t xml:space="preserve"> года</w:t>
      </w:r>
      <w:r w:rsidR="00B90C17">
        <w:rPr>
          <w:sz w:val="28"/>
          <w:szCs w:val="28"/>
        </w:rPr>
        <w:t xml:space="preserve"> </w:t>
      </w:r>
      <w:r w:rsidR="000656F8">
        <w:rPr>
          <w:sz w:val="28"/>
          <w:szCs w:val="28"/>
        </w:rPr>
        <w:t xml:space="preserve"> </w:t>
      </w:r>
      <w:r w:rsidR="003D3380">
        <w:rPr>
          <w:sz w:val="28"/>
          <w:szCs w:val="28"/>
        </w:rPr>
        <w:t xml:space="preserve">на территории </w:t>
      </w:r>
      <w:r w:rsidRPr="00184456">
        <w:rPr>
          <w:sz w:val="28"/>
          <w:szCs w:val="28"/>
        </w:rPr>
        <w:t>муниципально</w:t>
      </w:r>
      <w:r w:rsidR="003D3380">
        <w:rPr>
          <w:sz w:val="28"/>
          <w:szCs w:val="28"/>
        </w:rPr>
        <w:t xml:space="preserve">го </w:t>
      </w:r>
      <w:r w:rsidRPr="00184456">
        <w:rPr>
          <w:sz w:val="28"/>
          <w:szCs w:val="28"/>
        </w:rPr>
        <w:t>образовани</w:t>
      </w:r>
      <w:r w:rsidR="00ED53E7">
        <w:rPr>
          <w:sz w:val="28"/>
          <w:szCs w:val="28"/>
        </w:rPr>
        <w:t>и</w:t>
      </w:r>
      <w:r w:rsidRPr="00184456">
        <w:rPr>
          <w:sz w:val="28"/>
          <w:szCs w:val="28"/>
        </w:rPr>
        <w:t xml:space="preserve"> Красносельское</w:t>
      </w:r>
      <w:r w:rsidR="00B57CE8">
        <w:rPr>
          <w:sz w:val="28"/>
          <w:szCs w:val="28"/>
        </w:rPr>
        <w:t xml:space="preserve"> особый противопожарный режим.</w:t>
      </w:r>
    </w:p>
    <w:p w:rsidR="0042030E" w:rsidRDefault="00326876" w:rsidP="00FC7B11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B11">
        <w:rPr>
          <w:sz w:val="28"/>
          <w:szCs w:val="28"/>
        </w:rPr>
        <w:t>Постановление администрации муниципального</w:t>
      </w:r>
      <w:r w:rsidR="00BF62E0">
        <w:rPr>
          <w:sz w:val="28"/>
          <w:szCs w:val="28"/>
        </w:rPr>
        <w:t xml:space="preserve"> </w:t>
      </w:r>
      <w:r w:rsidR="00FC7B11">
        <w:rPr>
          <w:sz w:val="28"/>
          <w:szCs w:val="28"/>
        </w:rPr>
        <w:t xml:space="preserve">образования Красносельское Юрьев-Польского района от </w:t>
      </w:r>
      <w:r w:rsidR="00B57CE8">
        <w:rPr>
          <w:sz w:val="28"/>
          <w:szCs w:val="28"/>
        </w:rPr>
        <w:t>14.04</w:t>
      </w:r>
      <w:r w:rsidR="00F03B9F">
        <w:rPr>
          <w:sz w:val="28"/>
          <w:szCs w:val="28"/>
        </w:rPr>
        <w:t>.202</w:t>
      </w:r>
      <w:r w:rsidR="00B57CE8">
        <w:rPr>
          <w:sz w:val="28"/>
          <w:szCs w:val="28"/>
        </w:rPr>
        <w:t>1</w:t>
      </w:r>
      <w:r w:rsidR="00F03B9F">
        <w:rPr>
          <w:sz w:val="28"/>
          <w:szCs w:val="28"/>
        </w:rPr>
        <w:t xml:space="preserve"> №6</w:t>
      </w:r>
      <w:r w:rsidR="00B57CE8">
        <w:rPr>
          <w:sz w:val="28"/>
          <w:szCs w:val="28"/>
        </w:rPr>
        <w:t>3</w:t>
      </w:r>
      <w:r w:rsidR="00FC7B11">
        <w:rPr>
          <w:sz w:val="28"/>
          <w:szCs w:val="28"/>
        </w:rPr>
        <w:t xml:space="preserve"> «О введении особого противопожарного </w:t>
      </w:r>
      <w:r w:rsidR="00BF62E0">
        <w:rPr>
          <w:sz w:val="28"/>
          <w:szCs w:val="28"/>
        </w:rPr>
        <w:t>режима на территории муниципального</w:t>
      </w:r>
      <w:r w:rsidR="002B5AFC">
        <w:rPr>
          <w:sz w:val="28"/>
          <w:szCs w:val="28"/>
        </w:rPr>
        <w:t xml:space="preserve"> </w:t>
      </w:r>
      <w:r w:rsidR="00BF62E0">
        <w:rPr>
          <w:sz w:val="28"/>
          <w:szCs w:val="28"/>
        </w:rPr>
        <w:t>образования Красносел</w:t>
      </w:r>
      <w:r w:rsidR="00B57CE8">
        <w:rPr>
          <w:sz w:val="28"/>
          <w:szCs w:val="28"/>
        </w:rPr>
        <w:t>ьское» признать утратившим силу.</w:t>
      </w:r>
    </w:p>
    <w:p w:rsidR="00107FFE" w:rsidRDefault="002430C8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30E">
        <w:rPr>
          <w:sz w:val="28"/>
          <w:szCs w:val="28"/>
        </w:rPr>
        <w:t xml:space="preserve">. </w:t>
      </w:r>
      <w:r w:rsidR="003C6DFF" w:rsidRPr="00107FFE">
        <w:rPr>
          <w:sz w:val="28"/>
          <w:szCs w:val="28"/>
        </w:rPr>
        <w:t xml:space="preserve">Контроль за выполнением настоящего постановления </w:t>
      </w:r>
      <w:r w:rsidR="00B57CE8">
        <w:rPr>
          <w:sz w:val="28"/>
          <w:szCs w:val="28"/>
        </w:rPr>
        <w:t>оставляю за собой.</w:t>
      </w:r>
    </w:p>
    <w:p w:rsidR="0067152E" w:rsidRDefault="0067152E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 и подлежит размещению на официальном сайте администрации муниципального образования Красносельское Юрьев-Польского района.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003424" w:rsidRDefault="00003424" w:rsidP="00107FFE">
      <w:pPr>
        <w:jc w:val="both"/>
        <w:rPr>
          <w:sz w:val="28"/>
          <w:szCs w:val="28"/>
        </w:rPr>
      </w:pPr>
    </w:p>
    <w:p w:rsidR="00003424" w:rsidRPr="00184456" w:rsidRDefault="00003424" w:rsidP="00107FFE">
      <w:pPr>
        <w:jc w:val="both"/>
        <w:rPr>
          <w:sz w:val="28"/>
          <w:szCs w:val="28"/>
        </w:rPr>
      </w:pPr>
    </w:p>
    <w:p w:rsidR="003C6DFF" w:rsidRDefault="003C6DFF" w:rsidP="00107FFE">
      <w:pPr>
        <w:jc w:val="both"/>
        <w:rPr>
          <w:sz w:val="28"/>
          <w:szCs w:val="28"/>
        </w:rPr>
      </w:pPr>
      <w:r w:rsidRPr="00184456">
        <w:rPr>
          <w:sz w:val="28"/>
          <w:szCs w:val="28"/>
        </w:rPr>
        <w:t xml:space="preserve">Глава администрации </w:t>
      </w:r>
      <w:r w:rsidR="00003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034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  <w:r w:rsidR="00256D6D">
        <w:rPr>
          <w:sz w:val="28"/>
          <w:szCs w:val="28"/>
        </w:rPr>
        <w:t>С.Ю. Блинов</w:t>
      </w:r>
    </w:p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CB44B8" w:rsidSect="0042030E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27" w:rsidRDefault="00F23C27">
      <w:r>
        <w:separator/>
      </w:r>
    </w:p>
  </w:endnote>
  <w:endnote w:type="continuationSeparator" w:id="1">
    <w:p w:rsidR="00F23C27" w:rsidRDefault="00F2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27" w:rsidRDefault="00F23C27">
      <w:r>
        <w:separator/>
      </w:r>
    </w:p>
  </w:footnote>
  <w:footnote w:type="continuationSeparator" w:id="1">
    <w:p w:rsidR="00F23C27" w:rsidRDefault="00F23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1"/>
  </w:num>
  <w:num w:numId="20">
    <w:abstractNumId w:val="23"/>
  </w:num>
  <w:num w:numId="21">
    <w:abstractNumId w:val="16"/>
  </w:num>
  <w:num w:numId="22">
    <w:abstractNumId w:val="14"/>
  </w:num>
  <w:num w:numId="23">
    <w:abstractNumId w:val="15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151AF"/>
    <w:rsid w:val="000350E6"/>
    <w:rsid w:val="000357D9"/>
    <w:rsid w:val="00036314"/>
    <w:rsid w:val="0004534B"/>
    <w:rsid w:val="000466F6"/>
    <w:rsid w:val="000522FF"/>
    <w:rsid w:val="00052B7D"/>
    <w:rsid w:val="000656F8"/>
    <w:rsid w:val="00075926"/>
    <w:rsid w:val="00085C30"/>
    <w:rsid w:val="0009575B"/>
    <w:rsid w:val="00096007"/>
    <w:rsid w:val="000A5B9E"/>
    <w:rsid w:val="000B2CB5"/>
    <w:rsid w:val="000C511E"/>
    <w:rsid w:val="000C650B"/>
    <w:rsid w:val="000D2C0A"/>
    <w:rsid w:val="000D75A4"/>
    <w:rsid w:val="00107FFE"/>
    <w:rsid w:val="00112953"/>
    <w:rsid w:val="001176DB"/>
    <w:rsid w:val="00120B1D"/>
    <w:rsid w:val="00161992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5409"/>
    <w:rsid w:val="001F63EB"/>
    <w:rsid w:val="0021424D"/>
    <w:rsid w:val="002335D7"/>
    <w:rsid w:val="002430C8"/>
    <w:rsid w:val="00245F3D"/>
    <w:rsid w:val="0025010F"/>
    <w:rsid w:val="00250A91"/>
    <w:rsid w:val="002510A4"/>
    <w:rsid w:val="00256911"/>
    <w:rsid w:val="00256D6D"/>
    <w:rsid w:val="002608B5"/>
    <w:rsid w:val="002B008C"/>
    <w:rsid w:val="002B5AFC"/>
    <w:rsid w:val="002C17A2"/>
    <w:rsid w:val="002C2213"/>
    <w:rsid w:val="002C4385"/>
    <w:rsid w:val="00300AE6"/>
    <w:rsid w:val="003044C3"/>
    <w:rsid w:val="00312384"/>
    <w:rsid w:val="003139A0"/>
    <w:rsid w:val="00315F22"/>
    <w:rsid w:val="0032186B"/>
    <w:rsid w:val="00326876"/>
    <w:rsid w:val="00351D41"/>
    <w:rsid w:val="003564EA"/>
    <w:rsid w:val="00362983"/>
    <w:rsid w:val="00373E0E"/>
    <w:rsid w:val="00394530"/>
    <w:rsid w:val="003A04E5"/>
    <w:rsid w:val="003C1627"/>
    <w:rsid w:val="003C30C6"/>
    <w:rsid w:val="003C33FF"/>
    <w:rsid w:val="003C6DFF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7CD3"/>
    <w:rsid w:val="00432D3D"/>
    <w:rsid w:val="0045337F"/>
    <w:rsid w:val="0045781A"/>
    <w:rsid w:val="004667A4"/>
    <w:rsid w:val="0046779C"/>
    <w:rsid w:val="00484CAE"/>
    <w:rsid w:val="00491321"/>
    <w:rsid w:val="004A485B"/>
    <w:rsid w:val="004A55B2"/>
    <w:rsid w:val="004B2A34"/>
    <w:rsid w:val="004B7B39"/>
    <w:rsid w:val="004D2679"/>
    <w:rsid w:val="004D46C6"/>
    <w:rsid w:val="004E512B"/>
    <w:rsid w:val="00514BFE"/>
    <w:rsid w:val="00532324"/>
    <w:rsid w:val="00534970"/>
    <w:rsid w:val="00542352"/>
    <w:rsid w:val="005610C8"/>
    <w:rsid w:val="0056726C"/>
    <w:rsid w:val="00584D36"/>
    <w:rsid w:val="005A2409"/>
    <w:rsid w:val="005B0F04"/>
    <w:rsid w:val="005B5A3A"/>
    <w:rsid w:val="005B79CE"/>
    <w:rsid w:val="005D3E29"/>
    <w:rsid w:val="005F3CAD"/>
    <w:rsid w:val="00606F86"/>
    <w:rsid w:val="00607CE3"/>
    <w:rsid w:val="00615A78"/>
    <w:rsid w:val="006172F6"/>
    <w:rsid w:val="00622B62"/>
    <w:rsid w:val="00634095"/>
    <w:rsid w:val="00667682"/>
    <w:rsid w:val="0067152E"/>
    <w:rsid w:val="0067202C"/>
    <w:rsid w:val="00680268"/>
    <w:rsid w:val="00684404"/>
    <w:rsid w:val="00687595"/>
    <w:rsid w:val="00690249"/>
    <w:rsid w:val="00692173"/>
    <w:rsid w:val="006A7E83"/>
    <w:rsid w:val="006C7621"/>
    <w:rsid w:val="006C76BC"/>
    <w:rsid w:val="006D0F0B"/>
    <w:rsid w:val="006E1A83"/>
    <w:rsid w:val="006E5FD7"/>
    <w:rsid w:val="006E60B1"/>
    <w:rsid w:val="006F0611"/>
    <w:rsid w:val="006F6AFD"/>
    <w:rsid w:val="0070128F"/>
    <w:rsid w:val="007017D7"/>
    <w:rsid w:val="0071308F"/>
    <w:rsid w:val="00730AEB"/>
    <w:rsid w:val="00732DE0"/>
    <w:rsid w:val="00736A3C"/>
    <w:rsid w:val="007419B1"/>
    <w:rsid w:val="007510B4"/>
    <w:rsid w:val="0076537F"/>
    <w:rsid w:val="00767638"/>
    <w:rsid w:val="00777B1A"/>
    <w:rsid w:val="00777E33"/>
    <w:rsid w:val="0079400C"/>
    <w:rsid w:val="007A24E3"/>
    <w:rsid w:val="007A4611"/>
    <w:rsid w:val="007A491C"/>
    <w:rsid w:val="007B311B"/>
    <w:rsid w:val="007B34B6"/>
    <w:rsid w:val="007B5C3F"/>
    <w:rsid w:val="007C7C84"/>
    <w:rsid w:val="007E0A9A"/>
    <w:rsid w:val="007F066D"/>
    <w:rsid w:val="007F5BD7"/>
    <w:rsid w:val="0080730D"/>
    <w:rsid w:val="00813EAF"/>
    <w:rsid w:val="008144A5"/>
    <w:rsid w:val="00816B27"/>
    <w:rsid w:val="00820619"/>
    <w:rsid w:val="00842D36"/>
    <w:rsid w:val="00843F8D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7A79"/>
    <w:rsid w:val="008F556E"/>
    <w:rsid w:val="009243AF"/>
    <w:rsid w:val="00960FCD"/>
    <w:rsid w:val="00965E80"/>
    <w:rsid w:val="00966C83"/>
    <w:rsid w:val="009729D4"/>
    <w:rsid w:val="00972CE4"/>
    <w:rsid w:val="0097729F"/>
    <w:rsid w:val="00980075"/>
    <w:rsid w:val="0098480F"/>
    <w:rsid w:val="00992BE3"/>
    <w:rsid w:val="00994A8E"/>
    <w:rsid w:val="009A0B75"/>
    <w:rsid w:val="009B2DBB"/>
    <w:rsid w:val="009C2571"/>
    <w:rsid w:val="009E10FE"/>
    <w:rsid w:val="009E37CC"/>
    <w:rsid w:val="009F5D19"/>
    <w:rsid w:val="009F79A8"/>
    <w:rsid w:val="00A14610"/>
    <w:rsid w:val="00A21B29"/>
    <w:rsid w:val="00A310AC"/>
    <w:rsid w:val="00A3219C"/>
    <w:rsid w:val="00A36ABF"/>
    <w:rsid w:val="00A41406"/>
    <w:rsid w:val="00A414E6"/>
    <w:rsid w:val="00A46568"/>
    <w:rsid w:val="00A51F8F"/>
    <w:rsid w:val="00A52BBF"/>
    <w:rsid w:val="00A5529C"/>
    <w:rsid w:val="00A90189"/>
    <w:rsid w:val="00A9231F"/>
    <w:rsid w:val="00A93C6F"/>
    <w:rsid w:val="00A96D7F"/>
    <w:rsid w:val="00A97ED7"/>
    <w:rsid w:val="00AA2081"/>
    <w:rsid w:val="00AA5E32"/>
    <w:rsid w:val="00AB1813"/>
    <w:rsid w:val="00AD65FB"/>
    <w:rsid w:val="00AE11C6"/>
    <w:rsid w:val="00AE6CA2"/>
    <w:rsid w:val="00AF3391"/>
    <w:rsid w:val="00B01054"/>
    <w:rsid w:val="00B25694"/>
    <w:rsid w:val="00B25D99"/>
    <w:rsid w:val="00B26247"/>
    <w:rsid w:val="00B349F6"/>
    <w:rsid w:val="00B366D8"/>
    <w:rsid w:val="00B40982"/>
    <w:rsid w:val="00B46DB9"/>
    <w:rsid w:val="00B521BC"/>
    <w:rsid w:val="00B565F7"/>
    <w:rsid w:val="00B57CE8"/>
    <w:rsid w:val="00B63E87"/>
    <w:rsid w:val="00B64C2E"/>
    <w:rsid w:val="00B65736"/>
    <w:rsid w:val="00B662BA"/>
    <w:rsid w:val="00B77F9E"/>
    <w:rsid w:val="00B813B8"/>
    <w:rsid w:val="00B82F8F"/>
    <w:rsid w:val="00B90C17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BF62E0"/>
    <w:rsid w:val="00C12B88"/>
    <w:rsid w:val="00C15EF6"/>
    <w:rsid w:val="00C2135B"/>
    <w:rsid w:val="00C2295E"/>
    <w:rsid w:val="00C63DBE"/>
    <w:rsid w:val="00C67DAC"/>
    <w:rsid w:val="00C7404B"/>
    <w:rsid w:val="00C7706F"/>
    <w:rsid w:val="00C7749F"/>
    <w:rsid w:val="00C958C4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56AA"/>
    <w:rsid w:val="00CE74DB"/>
    <w:rsid w:val="00CF256C"/>
    <w:rsid w:val="00CF52AF"/>
    <w:rsid w:val="00CF7B00"/>
    <w:rsid w:val="00D25FC5"/>
    <w:rsid w:val="00D26AB0"/>
    <w:rsid w:val="00D33BD0"/>
    <w:rsid w:val="00D35D07"/>
    <w:rsid w:val="00D35F8C"/>
    <w:rsid w:val="00D4400A"/>
    <w:rsid w:val="00D450BB"/>
    <w:rsid w:val="00D4553C"/>
    <w:rsid w:val="00D541CB"/>
    <w:rsid w:val="00D62628"/>
    <w:rsid w:val="00D62C13"/>
    <w:rsid w:val="00D70FF7"/>
    <w:rsid w:val="00D80DEB"/>
    <w:rsid w:val="00D8308E"/>
    <w:rsid w:val="00D85CE6"/>
    <w:rsid w:val="00D90E8B"/>
    <w:rsid w:val="00D962DC"/>
    <w:rsid w:val="00D971A2"/>
    <w:rsid w:val="00DA191D"/>
    <w:rsid w:val="00DA20AB"/>
    <w:rsid w:val="00DB46BF"/>
    <w:rsid w:val="00DC1672"/>
    <w:rsid w:val="00DC305A"/>
    <w:rsid w:val="00DD1597"/>
    <w:rsid w:val="00DF7AB0"/>
    <w:rsid w:val="00E022E8"/>
    <w:rsid w:val="00E17A08"/>
    <w:rsid w:val="00E376D1"/>
    <w:rsid w:val="00E40C6A"/>
    <w:rsid w:val="00E439CC"/>
    <w:rsid w:val="00E46685"/>
    <w:rsid w:val="00E54361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C085D"/>
    <w:rsid w:val="00ED03E2"/>
    <w:rsid w:val="00ED53E7"/>
    <w:rsid w:val="00ED7CF8"/>
    <w:rsid w:val="00EE0112"/>
    <w:rsid w:val="00EE4FDD"/>
    <w:rsid w:val="00EE58E0"/>
    <w:rsid w:val="00F000AB"/>
    <w:rsid w:val="00F03B9F"/>
    <w:rsid w:val="00F1324D"/>
    <w:rsid w:val="00F17511"/>
    <w:rsid w:val="00F23C27"/>
    <w:rsid w:val="00F37BCC"/>
    <w:rsid w:val="00F40949"/>
    <w:rsid w:val="00F50AC3"/>
    <w:rsid w:val="00F53361"/>
    <w:rsid w:val="00F67C9A"/>
    <w:rsid w:val="00F801AB"/>
    <w:rsid w:val="00F80BD9"/>
    <w:rsid w:val="00F8396A"/>
    <w:rsid w:val="00F96909"/>
    <w:rsid w:val="00FA1660"/>
    <w:rsid w:val="00FB705F"/>
    <w:rsid w:val="00FC7B11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992"/>
  </w:style>
  <w:style w:type="paragraph" w:styleId="1">
    <w:name w:val="heading 1"/>
    <w:basedOn w:val="a"/>
    <w:next w:val="a"/>
    <w:qFormat/>
    <w:rsid w:val="00161992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199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61992"/>
  </w:style>
  <w:style w:type="paragraph" w:styleId="a3">
    <w:name w:val="caption"/>
    <w:basedOn w:val="a"/>
    <w:next w:val="a"/>
    <w:qFormat/>
    <w:rsid w:val="00161992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161992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0E97-F20B-4FD8-AEAB-3EB45D0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7</cp:revision>
  <cp:lastPrinted>2021-04-21T10:50:00Z</cp:lastPrinted>
  <dcterms:created xsi:type="dcterms:W3CDTF">2021-04-21T10:41:00Z</dcterms:created>
  <dcterms:modified xsi:type="dcterms:W3CDTF">2021-04-21T10:50:00Z</dcterms:modified>
</cp:coreProperties>
</file>