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187DB6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187DB6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187DB6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2916D6">
        <w:rPr>
          <w:color w:val="808080"/>
          <w:sz w:val="28"/>
          <w:szCs w:val="28"/>
        </w:rPr>
        <w:t>30.03.2021</w:t>
      </w:r>
      <w:r w:rsidR="00003424" w:rsidRPr="006E69CA">
        <w:rPr>
          <w:color w:val="808080"/>
          <w:sz w:val="28"/>
          <w:szCs w:val="28"/>
        </w:rPr>
        <w:t xml:space="preserve">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8E19B4">
        <w:rPr>
          <w:color w:val="808080"/>
          <w:sz w:val="28"/>
          <w:szCs w:val="28"/>
        </w:rPr>
        <w:t xml:space="preserve"> </w:t>
      </w:r>
      <w:r w:rsidR="002916D6">
        <w:rPr>
          <w:color w:val="808080"/>
          <w:sz w:val="28"/>
          <w:szCs w:val="28"/>
        </w:rPr>
        <w:t xml:space="preserve">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916D6">
        <w:rPr>
          <w:rFonts w:ascii="Times New Roman CYR" w:hAnsi="Times New Roman CYR" w:cs="Times New Roman CYR"/>
          <w:sz w:val="28"/>
          <w:szCs w:val="28"/>
        </w:rPr>
        <w:t>55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месячников санитарной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муниципального </w:t>
      </w:r>
    </w:p>
    <w:p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п о с т а н о в л я ю:</w:t>
      </w:r>
    </w:p>
    <w:p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B1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1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324F1F">
        <w:rPr>
          <w:rFonts w:ascii="Times New Roman" w:hAnsi="Times New Roman" w:cs="Times New Roman"/>
          <w:sz w:val="28"/>
          <w:szCs w:val="28"/>
        </w:rPr>
        <w:t>0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месячники санитарной очистки, благоустройства и озеленения населенных пунктов;</w:t>
      </w:r>
    </w:p>
    <w:p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площадкам;</w:t>
      </w:r>
    </w:p>
    <w:p w:rsidR="009A0C45" w:rsidRPr="009A0C45" w:rsidRDefault="00324F1F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ЦУ</w:t>
      </w:r>
      <w:r w:rsidR="009A0C45">
        <w:rPr>
          <w:rFonts w:ascii="Times New Roman" w:hAnsi="Times New Roman" w:cs="Times New Roman"/>
          <w:sz w:val="28"/>
          <w:szCs w:val="28"/>
        </w:rPr>
        <w:t xml:space="preserve">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r w:rsidR="00E35E31">
        <w:rPr>
          <w:rFonts w:ascii="Times New Roman" w:hAnsi="Times New Roman" w:cs="Times New Roman"/>
          <w:sz w:val="28"/>
          <w:szCs w:val="28"/>
        </w:rPr>
        <w:t>п</w:t>
      </w:r>
      <w:r w:rsidR="009A0C45">
        <w:rPr>
          <w:rFonts w:ascii="Times New Roman" w:hAnsi="Times New Roman" w:cs="Times New Roman"/>
          <w:sz w:val="28"/>
          <w:szCs w:val="28"/>
        </w:rPr>
        <w:t>ридомовых территорий, ликвидацию несанкционированных свалок мусора, ремонт малых архитектурных форм, детских площадок и уборку прилегающих территорий;</w:t>
      </w:r>
    </w:p>
    <w:p w:rsidR="009A0C45" w:rsidRPr="009A0C45" w:rsidRDefault="009A0C45" w:rsidP="00324F1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МО Красносельское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7E81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размещению в сети Интернет на сайте администрации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8E19B4" w:rsidRDefault="008E19B4" w:rsidP="008E19B4">
      <w:pPr>
        <w:pStyle w:val="ConsNormal"/>
        <w:widowControl/>
        <w:tabs>
          <w:tab w:val="left" w:pos="720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DFF" w:rsidRDefault="00324F1F" w:rsidP="008E19B4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3C6DFF" w:rsidRPr="00184456">
        <w:rPr>
          <w:sz w:val="28"/>
          <w:szCs w:val="28"/>
        </w:rPr>
        <w:t xml:space="preserve"> администрации </w:t>
      </w:r>
      <w:r w:rsidR="008E65DB">
        <w:rPr>
          <w:sz w:val="28"/>
          <w:szCs w:val="28"/>
        </w:rPr>
        <w:t xml:space="preserve">  </w:t>
      </w:r>
      <w:r w:rsidR="003C6DFF">
        <w:rPr>
          <w:sz w:val="28"/>
          <w:szCs w:val="28"/>
        </w:rPr>
        <w:t xml:space="preserve">                 </w:t>
      </w:r>
      <w:r w:rsidR="00003424">
        <w:rPr>
          <w:sz w:val="28"/>
          <w:szCs w:val="28"/>
        </w:rPr>
        <w:t xml:space="preserve">                         </w:t>
      </w:r>
      <w:r w:rsidR="003C6DFF">
        <w:rPr>
          <w:sz w:val="28"/>
          <w:szCs w:val="28"/>
        </w:rPr>
        <w:t xml:space="preserve">                             </w:t>
      </w:r>
      <w:r w:rsidR="00315D90">
        <w:rPr>
          <w:sz w:val="28"/>
          <w:szCs w:val="28"/>
        </w:rPr>
        <w:t>С.Ю. Блинов</w:t>
      </w:r>
    </w:p>
    <w:sectPr w:rsidR="003C6DFF" w:rsidSect="002916D6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38" w:rsidRDefault="00101838">
      <w:r>
        <w:separator/>
      </w:r>
    </w:p>
  </w:endnote>
  <w:endnote w:type="continuationSeparator" w:id="1">
    <w:p w:rsidR="00101838" w:rsidRDefault="0010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38" w:rsidRDefault="00101838">
      <w:r>
        <w:separator/>
      </w:r>
    </w:p>
  </w:footnote>
  <w:footnote w:type="continuationSeparator" w:id="1">
    <w:p w:rsidR="00101838" w:rsidRDefault="00101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F6953"/>
    <w:rsid w:val="00100393"/>
    <w:rsid w:val="00101838"/>
    <w:rsid w:val="00107FFE"/>
    <w:rsid w:val="00112953"/>
    <w:rsid w:val="001176DB"/>
    <w:rsid w:val="00120B1D"/>
    <w:rsid w:val="00164FC9"/>
    <w:rsid w:val="001656E8"/>
    <w:rsid w:val="0017339B"/>
    <w:rsid w:val="00174CF0"/>
    <w:rsid w:val="00176BCC"/>
    <w:rsid w:val="00187DB6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45F3D"/>
    <w:rsid w:val="0025010F"/>
    <w:rsid w:val="00250A91"/>
    <w:rsid w:val="002510A4"/>
    <w:rsid w:val="00256911"/>
    <w:rsid w:val="00272DAD"/>
    <w:rsid w:val="00287F44"/>
    <w:rsid w:val="002916D6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4F1F"/>
    <w:rsid w:val="00326876"/>
    <w:rsid w:val="00351D41"/>
    <w:rsid w:val="003564EA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97DE4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C50ED"/>
    <w:rsid w:val="005D3E29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80268"/>
    <w:rsid w:val="00684404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E69CA"/>
    <w:rsid w:val="006F0611"/>
    <w:rsid w:val="006F6AFD"/>
    <w:rsid w:val="007017D7"/>
    <w:rsid w:val="00704F71"/>
    <w:rsid w:val="0071308F"/>
    <w:rsid w:val="00730AEB"/>
    <w:rsid w:val="00732DE0"/>
    <w:rsid w:val="00736A3C"/>
    <w:rsid w:val="007419B1"/>
    <w:rsid w:val="00767638"/>
    <w:rsid w:val="00777B1A"/>
    <w:rsid w:val="00777E33"/>
    <w:rsid w:val="00791995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7A79"/>
    <w:rsid w:val="008E19B4"/>
    <w:rsid w:val="008E65DB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768D2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023E"/>
    <w:rsid w:val="00D541CB"/>
    <w:rsid w:val="00D6162F"/>
    <w:rsid w:val="00D62C13"/>
    <w:rsid w:val="00D70FF7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7A08"/>
    <w:rsid w:val="00E35E31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37BCC"/>
    <w:rsid w:val="00F40949"/>
    <w:rsid w:val="00F50AC3"/>
    <w:rsid w:val="00F51A12"/>
    <w:rsid w:val="00F53361"/>
    <w:rsid w:val="00F67C9A"/>
    <w:rsid w:val="00F801AB"/>
    <w:rsid w:val="00F80BD9"/>
    <w:rsid w:val="00F8396A"/>
    <w:rsid w:val="00F96909"/>
    <w:rsid w:val="00FA1660"/>
    <w:rsid w:val="00FB705F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2019-04-02T06:50:00Z</cp:lastPrinted>
  <dcterms:created xsi:type="dcterms:W3CDTF">2021-03-30T06:58:00Z</dcterms:created>
  <dcterms:modified xsi:type="dcterms:W3CDTF">2021-03-31T10:44:00Z</dcterms:modified>
</cp:coreProperties>
</file>