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003424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353D21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353D21">
        <w:rPr>
          <w:rFonts w:ascii="Times New Roman CYR" w:hAnsi="Times New Roman CYR" w:cs="Times New Roman CYR"/>
          <w:noProof/>
          <w:sz w:val="24"/>
          <w:szCs w:val="24"/>
        </w:rPr>
        <w:pict>
          <v:line id="_x0000_s1027" style="position:absolute;z-index:251658240" from="350.55pt,16.3pt" to="381.9pt,16.3pt"/>
        </w:pict>
      </w:r>
      <w:r w:rsidRPr="00353D21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26" style="position:absolute;z-index:251657216" from="-2.85pt,15.2pt" to="68.4pt,15.2pt"/>
        </w:pict>
      </w:r>
      <w:r w:rsidR="00DD2EB3">
        <w:rPr>
          <w:rFonts w:ascii="Trebuchet MS" w:hAnsi="Trebuchet MS" w:cs="Times New Roman CYR"/>
          <w:color w:val="808080"/>
          <w:sz w:val="24"/>
          <w:szCs w:val="24"/>
        </w:rPr>
        <w:t>12.08.2022</w:t>
      </w:r>
      <w:r w:rsidR="00003424" w:rsidRPr="00950C93">
        <w:rPr>
          <w:rFonts w:ascii="Trebuchet MS" w:hAnsi="Trebuchet MS" w:cs="Times New Roman CYR"/>
          <w:color w:val="808080"/>
        </w:rPr>
        <w:t xml:space="preserve">                             </w:t>
      </w:r>
      <w:r w:rsidR="00003424">
        <w:rPr>
          <w:rFonts w:ascii="Trebuchet MS" w:hAnsi="Trebuchet MS" w:cs="Times New Roman CYR"/>
          <w:color w:val="808080"/>
        </w:rPr>
        <w:t xml:space="preserve">              </w:t>
      </w:r>
      <w:r w:rsidR="00256D6D">
        <w:rPr>
          <w:rFonts w:ascii="Trebuchet MS" w:hAnsi="Trebuchet MS" w:cs="Times New Roman CYR"/>
          <w:color w:val="808080"/>
        </w:rPr>
        <w:t xml:space="preserve">                 </w:t>
      </w:r>
      <w:r w:rsidR="00CF6907">
        <w:rPr>
          <w:rFonts w:ascii="Trebuchet MS" w:hAnsi="Trebuchet MS" w:cs="Times New Roman CYR"/>
          <w:color w:val="808080"/>
        </w:rPr>
        <w:t xml:space="preserve">                      </w:t>
      </w:r>
      <w:r w:rsidR="00256D6D">
        <w:rPr>
          <w:rFonts w:ascii="Trebuchet MS" w:hAnsi="Trebuchet MS" w:cs="Times New Roman CYR"/>
          <w:color w:val="808080"/>
        </w:rPr>
        <w:t xml:space="preserve">   </w:t>
      </w:r>
      <w:r w:rsidR="00003424" w:rsidRPr="00950C93">
        <w:rPr>
          <w:rFonts w:ascii="Trebuchet MS" w:hAnsi="Trebuchet MS" w:cs="Times New Roman CYR"/>
          <w:color w:val="808080"/>
        </w:rPr>
        <w:t xml:space="preserve">  </w:t>
      </w:r>
      <w:r w:rsidR="00DD2EB3">
        <w:rPr>
          <w:rFonts w:ascii="Trebuchet MS" w:hAnsi="Trebuchet MS" w:cs="Times New Roman CYR"/>
          <w:color w:val="808080"/>
        </w:rPr>
        <w:t xml:space="preserve">  </w:t>
      </w:r>
      <w:r w:rsidR="008478C5">
        <w:rPr>
          <w:rFonts w:ascii="Trebuchet MS" w:hAnsi="Trebuchet MS" w:cs="Times New Roman CYR"/>
          <w:color w:val="808080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DD2EB3">
        <w:rPr>
          <w:rFonts w:ascii="Times New Roman CYR" w:hAnsi="Times New Roman CYR" w:cs="Times New Roman CYR"/>
          <w:sz w:val="28"/>
          <w:szCs w:val="28"/>
        </w:rPr>
        <w:t>185</w:t>
      </w:r>
    </w:p>
    <w:p w:rsidR="008478C5" w:rsidRDefault="00003424" w:rsidP="008478C5">
      <w:pPr>
        <w:rPr>
          <w:i/>
          <w:sz w:val="24"/>
          <w:szCs w:val="24"/>
        </w:rPr>
      </w:pPr>
      <w:r w:rsidRPr="00003424">
        <w:rPr>
          <w:i/>
          <w:sz w:val="24"/>
          <w:szCs w:val="24"/>
        </w:rPr>
        <w:t xml:space="preserve">О </w:t>
      </w:r>
      <w:r w:rsidR="000656F8">
        <w:rPr>
          <w:i/>
          <w:sz w:val="24"/>
          <w:szCs w:val="24"/>
        </w:rPr>
        <w:t>введении особого противопожарного</w:t>
      </w:r>
      <w:r w:rsidR="003D3380">
        <w:rPr>
          <w:i/>
          <w:sz w:val="24"/>
          <w:szCs w:val="24"/>
        </w:rPr>
        <w:t xml:space="preserve"> </w:t>
      </w:r>
      <w:r w:rsidR="000656F8">
        <w:rPr>
          <w:i/>
          <w:sz w:val="24"/>
          <w:szCs w:val="24"/>
        </w:rPr>
        <w:t xml:space="preserve">режима                                                                             </w:t>
      </w:r>
    </w:p>
    <w:p w:rsidR="003C6DFF" w:rsidRPr="000656F8" w:rsidRDefault="003D3380" w:rsidP="000656F8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</w:t>
      </w:r>
      <w:r w:rsidR="000656F8">
        <w:rPr>
          <w:i/>
          <w:sz w:val="24"/>
          <w:szCs w:val="24"/>
        </w:rPr>
        <w:t xml:space="preserve"> обр</w:t>
      </w:r>
      <w:r>
        <w:rPr>
          <w:i/>
          <w:sz w:val="24"/>
          <w:szCs w:val="24"/>
        </w:rPr>
        <w:t>азования</w:t>
      </w:r>
      <w:r w:rsidR="000656F8">
        <w:rPr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 xml:space="preserve"> Красносельское </w:t>
      </w:r>
    </w:p>
    <w:p w:rsidR="003C6DFF" w:rsidRDefault="003C6DFF" w:rsidP="00003424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6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№68-ФЗ «О защите населен</w:t>
      </w:r>
      <w:r w:rsidR="00036314">
        <w:rPr>
          <w:rFonts w:ascii="Times New Roman" w:hAnsi="Times New Roman" w:cs="Times New Roman"/>
          <w:sz w:val="28"/>
          <w:szCs w:val="28"/>
        </w:rPr>
        <w:t>и</w:t>
      </w:r>
      <w:r w:rsidR="000656F8">
        <w:rPr>
          <w:rFonts w:ascii="Times New Roman" w:hAnsi="Times New Roman" w:cs="Times New Roman"/>
          <w:sz w:val="28"/>
          <w:szCs w:val="28"/>
        </w:rPr>
        <w:t>я и территорий от чрезвычайных ситуаций природного и техногенного характера», Федеральным законом от 21.12.1994 года №69-ФЗ «О пожарной безопасности»</w:t>
      </w:r>
      <w:r w:rsidR="00D62628">
        <w:rPr>
          <w:rFonts w:ascii="Times New Roman" w:hAnsi="Times New Roman" w:cs="Times New Roman"/>
          <w:sz w:val="28"/>
          <w:szCs w:val="28"/>
        </w:rPr>
        <w:t xml:space="preserve"> и </w:t>
      </w:r>
      <w:r w:rsidR="000656F8">
        <w:rPr>
          <w:rFonts w:ascii="Times New Roman" w:hAnsi="Times New Roman" w:cs="Times New Roman"/>
          <w:sz w:val="28"/>
          <w:szCs w:val="28"/>
        </w:rPr>
        <w:t xml:space="preserve">в </w:t>
      </w:r>
      <w:r w:rsidRPr="00184456">
        <w:rPr>
          <w:rFonts w:ascii="Times New Roman" w:hAnsi="Times New Roman" w:cs="Times New Roman"/>
          <w:sz w:val="28"/>
          <w:szCs w:val="28"/>
        </w:rPr>
        <w:t>с</w:t>
      </w:r>
      <w:r w:rsidR="003D3380">
        <w:rPr>
          <w:rFonts w:ascii="Times New Roman" w:hAnsi="Times New Roman" w:cs="Times New Roman"/>
          <w:sz w:val="28"/>
          <w:szCs w:val="28"/>
        </w:rPr>
        <w:t xml:space="preserve">вязи </w:t>
      </w:r>
      <w:r w:rsidR="004757E1">
        <w:rPr>
          <w:rFonts w:ascii="Times New Roman" w:hAnsi="Times New Roman" w:cs="Times New Roman"/>
          <w:sz w:val="28"/>
          <w:szCs w:val="28"/>
        </w:rPr>
        <w:t>с прогнозируемым повышением пожарной опасности в лесах, ростом показателей по гибели и травмированию людей на пожарах</w:t>
      </w:r>
      <w:r w:rsidR="00DD2EB3">
        <w:rPr>
          <w:rFonts w:ascii="Times New Roman" w:hAnsi="Times New Roman" w:cs="Times New Roman"/>
          <w:sz w:val="28"/>
          <w:szCs w:val="28"/>
        </w:rPr>
        <w:t xml:space="preserve">,        </w:t>
      </w:r>
      <w:r w:rsidR="000656F8">
        <w:rPr>
          <w:rFonts w:ascii="Times New Roman" w:hAnsi="Times New Roman" w:cs="Times New Roman"/>
          <w:sz w:val="28"/>
          <w:szCs w:val="28"/>
        </w:rPr>
        <w:t xml:space="preserve"> </w:t>
      </w:r>
      <w:r w:rsidRPr="0018445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6DFF" w:rsidRDefault="003C6DFF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="000656F8">
        <w:rPr>
          <w:sz w:val="28"/>
          <w:szCs w:val="28"/>
        </w:rPr>
        <w:t xml:space="preserve">Ввести </w:t>
      </w:r>
      <w:r w:rsidR="00EF388B">
        <w:rPr>
          <w:sz w:val="28"/>
          <w:szCs w:val="28"/>
        </w:rPr>
        <w:t xml:space="preserve">с </w:t>
      </w:r>
      <w:r w:rsidR="00626C4B">
        <w:rPr>
          <w:sz w:val="28"/>
          <w:szCs w:val="28"/>
        </w:rPr>
        <w:t>13.08</w:t>
      </w:r>
      <w:r w:rsidR="00B64062">
        <w:rPr>
          <w:sz w:val="28"/>
          <w:szCs w:val="28"/>
        </w:rPr>
        <w:t>.2022</w:t>
      </w:r>
      <w:r w:rsidR="00EF388B">
        <w:rPr>
          <w:sz w:val="28"/>
          <w:szCs w:val="28"/>
        </w:rPr>
        <w:t xml:space="preserve"> года </w:t>
      </w:r>
      <w:r w:rsidR="00991190">
        <w:rPr>
          <w:sz w:val="28"/>
          <w:szCs w:val="28"/>
        </w:rPr>
        <w:t xml:space="preserve">до особого распоряжения </w:t>
      </w:r>
      <w:r w:rsidR="003D3380">
        <w:rPr>
          <w:sz w:val="28"/>
          <w:szCs w:val="28"/>
        </w:rPr>
        <w:t xml:space="preserve">на территории </w:t>
      </w:r>
      <w:r w:rsidRPr="00184456">
        <w:rPr>
          <w:sz w:val="28"/>
          <w:szCs w:val="28"/>
        </w:rPr>
        <w:t>муниципально</w:t>
      </w:r>
      <w:r w:rsidR="003D3380">
        <w:rPr>
          <w:sz w:val="28"/>
          <w:szCs w:val="28"/>
        </w:rPr>
        <w:t xml:space="preserve">го </w:t>
      </w:r>
      <w:r w:rsidRPr="00184456">
        <w:rPr>
          <w:sz w:val="28"/>
          <w:szCs w:val="28"/>
        </w:rPr>
        <w:t>образовани</w:t>
      </w:r>
      <w:r w:rsidR="00ED53E7">
        <w:rPr>
          <w:sz w:val="28"/>
          <w:szCs w:val="28"/>
        </w:rPr>
        <w:t>и</w:t>
      </w:r>
      <w:r w:rsidRPr="00184456">
        <w:rPr>
          <w:sz w:val="28"/>
          <w:szCs w:val="28"/>
        </w:rPr>
        <w:t xml:space="preserve"> Красносельское</w:t>
      </w:r>
      <w:r w:rsidR="003D3380">
        <w:rPr>
          <w:sz w:val="28"/>
          <w:szCs w:val="28"/>
        </w:rPr>
        <w:t xml:space="preserve"> особый противопожарный режим.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 независимо от форм собственности расположенных на территории муниципального образования Красносельское: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противопожарному обустройству прилегающих территорий препятствующих распространению пожаров (увеличение противопожарных разрывов по границам территорий, создание противопожарных минерализованных полос, удаление (сбор) растительности и подобные меры);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костров, пр</w:t>
      </w:r>
      <w:r w:rsidR="007A4611">
        <w:rPr>
          <w:sz w:val="28"/>
          <w:szCs w:val="28"/>
        </w:rPr>
        <w:t>о</w:t>
      </w:r>
      <w:r>
        <w:rPr>
          <w:sz w:val="28"/>
          <w:szCs w:val="28"/>
        </w:rPr>
        <w:t>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пожароопасных работ на определенных участках</w:t>
      </w:r>
      <w:r w:rsidR="007A4611">
        <w:rPr>
          <w:sz w:val="28"/>
          <w:szCs w:val="28"/>
        </w:rPr>
        <w:t>;</w:t>
      </w:r>
    </w:p>
    <w:p w:rsidR="007A4611" w:rsidRPr="00184456" w:rsidRDefault="007A4611" w:rsidP="00003424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установить запрет на посещение лесов</w:t>
      </w:r>
    </w:p>
    <w:p w:rsidR="00BF2A8F" w:rsidRDefault="003C6DF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184456">
        <w:rPr>
          <w:sz w:val="28"/>
          <w:szCs w:val="28"/>
        </w:rPr>
        <w:lastRenderedPageBreak/>
        <w:t>2</w:t>
      </w:r>
      <w:r w:rsidR="00684404">
        <w:rPr>
          <w:sz w:val="28"/>
          <w:szCs w:val="28"/>
        </w:rPr>
        <w:t xml:space="preserve">. </w:t>
      </w:r>
      <w:r w:rsidR="003D3380">
        <w:rPr>
          <w:sz w:val="28"/>
          <w:szCs w:val="28"/>
        </w:rPr>
        <w:t>Утвердить план дополнительных противопожарных мероприятий по предупреждению пожаров (Приложение №1)</w:t>
      </w:r>
      <w:r w:rsidR="00BF2A8F">
        <w:rPr>
          <w:sz w:val="28"/>
          <w:szCs w:val="28"/>
        </w:rPr>
        <w:t>.</w:t>
      </w:r>
    </w:p>
    <w:p w:rsidR="0042030E" w:rsidRDefault="00BF2A8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3380">
        <w:rPr>
          <w:sz w:val="28"/>
          <w:szCs w:val="28"/>
        </w:rPr>
        <w:t xml:space="preserve">Утвердить график дежурств на </w:t>
      </w:r>
      <w:r w:rsidR="0042030E">
        <w:rPr>
          <w:sz w:val="28"/>
          <w:szCs w:val="28"/>
        </w:rPr>
        <w:t>пожароопасный период (Приложение №2).</w:t>
      </w:r>
    </w:p>
    <w:p w:rsidR="00107FFE" w:rsidRDefault="0042030E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6DFF" w:rsidRPr="00107FFE">
        <w:rPr>
          <w:sz w:val="28"/>
          <w:szCs w:val="28"/>
        </w:rPr>
        <w:t xml:space="preserve">Контроль за выполнением настоящего постановления </w:t>
      </w:r>
      <w:r w:rsidR="00003424">
        <w:rPr>
          <w:sz w:val="28"/>
          <w:szCs w:val="28"/>
        </w:rPr>
        <w:t>оставляю за собой.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003424" w:rsidRDefault="00003424" w:rsidP="00107FFE">
      <w:pPr>
        <w:jc w:val="both"/>
        <w:rPr>
          <w:sz w:val="28"/>
          <w:szCs w:val="28"/>
        </w:rPr>
      </w:pPr>
    </w:p>
    <w:p w:rsidR="00003424" w:rsidRPr="00184456" w:rsidRDefault="00003424" w:rsidP="00107FFE">
      <w:pPr>
        <w:jc w:val="both"/>
        <w:rPr>
          <w:sz w:val="28"/>
          <w:szCs w:val="28"/>
        </w:rPr>
      </w:pPr>
    </w:p>
    <w:p w:rsidR="003C6DFF" w:rsidRDefault="003C6DFF" w:rsidP="00107FFE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 xml:space="preserve">Глава администрации </w:t>
      </w:r>
      <w:r w:rsidR="00003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03424">
        <w:rPr>
          <w:sz w:val="28"/>
          <w:szCs w:val="28"/>
        </w:rPr>
        <w:t xml:space="preserve">                         </w:t>
      </w:r>
      <w:r w:rsidR="00DD2EB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="00256D6D">
        <w:rPr>
          <w:sz w:val="28"/>
          <w:szCs w:val="28"/>
        </w:rPr>
        <w:t>С.Ю. Блинов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3C6DFF" w:rsidRDefault="003C6DFF" w:rsidP="003C6DFF">
      <w:pPr>
        <w:pStyle w:val="10"/>
        <w:jc w:val="right"/>
        <w:rPr>
          <w:sz w:val="18"/>
        </w:rPr>
      </w:pPr>
    </w:p>
    <w:p w:rsidR="003C6DFF" w:rsidRDefault="003C6DFF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ED53E7" w:rsidRDefault="00ED53E7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Pr="00ED53E7" w:rsidRDefault="00256D6D" w:rsidP="003C6DFF">
      <w:pPr>
        <w:pStyle w:val="10"/>
        <w:jc w:val="right"/>
        <w:rPr>
          <w:sz w:val="16"/>
          <w:szCs w:val="16"/>
        </w:rPr>
      </w:pPr>
    </w:p>
    <w:p w:rsidR="003C6DFF" w:rsidRDefault="003C6DFF" w:rsidP="003C6DFF">
      <w:pPr>
        <w:pStyle w:val="10"/>
        <w:rPr>
          <w:sz w:val="28"/>
        </w:rPr>
      </w:pPr>
    </w:p>
    <w:p w:rsidR="00992BE3" w:rsidRDefault="00992BE3" w:rsidP="003C6DFF">
      <w:pPr>
        <w:pStyle w:val="10"/>
        <w:rPr>
          <w:sz w:val="28"/>
        </w:rPr>
      </w:pPr>
    </w:p>
    <w:tbl>
      <w:tblPr>
        <w:tblW w:w="10026" w:type="dxa"/>
        <w:tblLook w:val="0000"/>
      </w:tblPr>
      <w:tblGrid>
        <w:gridCol w:w="4953"/>
        <w:gridCol w:w="5073"/>
      </w:tblGrid>
      <w:tr w:rsidR="00003424" w:rsidTr="00777E33">
        <w:tc>
          <w:tcPr>
            <w:tcW w:w="4953" w:type="dxa"/>
          </w:tcPr>
          <w:p w:rsidR="0042030E" w:rsidRDefault="0042030E" w:rsidP="00777E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003424" w:rsidRDefault="00003424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Приложение </w:t>
            </w:r>
            <w:r w:rsidR="0042030E">
              <w:rPr>
                <w:rFonts w:ascii="Times New Roman CYR" w:hAnsi="Times New Roman CYR" w:cs="Times New Roman CYR"/>
              </w:rPr>
              <w:t>№1</w:t>
            </w:r>
          </w:p>
          <w:p w:rsidR="00003424" w:rsidRDefault="00003424" w:rsidP="00DD2EB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 муниципального образования Красно</w:t>
            </w:r>
            <w:r w:rsidR="00A310AC">
              <w:rPr>
                <w:rFonts w:ascii="Times New Roman CYR" w:hAnsi="Times New Roman CYR" w:cs="Times New Roman CYR"/>
              </w:rPr>
              <w:t>сельское  от</w:t>
            </w:r>
            <w:r w:rsidR="00E17A60">
              <w:rPr>
                <w:rFonts w:ascii="Times New Roman CYR" w:hAnsi="Times New Roman CYR" w:cs="Times New Roman CYR"/>
              </w:rPr>
              <w:t xml:space="preserve"> </w:t>
            </w:r>
            <w:r w:rsidR="00DD2EB3">
              <w:rPr>
                <w:rFonts w:ascii="Times New Roman CYR" w:hAnsi="Times New Roman CYR" w:cs="Times New Roman CYR"/>
              </w:rPr>
              <w:t>12.08.2022</w:t>
            </w:r>
            <w:r w:rsidR="00D62628">
              <w:rPr>
                <w:rFonts w:ascii="Times New Roman CYR" w:hAnsi="Times New Roman CYR" w:cs="Times New Roman CYR"/>
              </w:rPr>
              <w:t>г</w:t>
            </w:r>
            <w:r w:rsidR="00A310AC">
              <w:rPr>
                <w:rFonts w:ascii="Times New Roman CYR" w:hAnsi="Times New Roman CYR" w:cs="Times New Roman CYR"/>
              </w:rPr>
              <w:t>. №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  <w:r w:rsidR="00DD2EB3">
              <w:rPr>
                <w:rFonts w:ascii="Times New Roman CYR" w:hAnsi="Times New Roman CYR" w:cs="Times New Roman CYR"/>
              </w:rPr>
              <w:t>185</w:t>
            </w:r>
          </w:p>
        </w:tc>
      </w:tr>
    </w:tbl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дополнительных противопожарных                                                              мероприятий по предупреждению пожаров</w:t>
      </w: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2268"/>
        <w:gridCol w:w="2001"/>
      </w:tblGrid>
      <w:tr w:rsidR="0042030E" w:rsidRPr="00CF256C" w:rsidTr="00CF256C">
        <w:tc>
          <w:tcPr>
            <w:tcW w:w="540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№ п/п</w:t>
            </w:r>
          </w:p>
        </w:tc>
        <w:tc>
          <w:tcPr>
            <w:tcW w:w="4955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 xml:space="preserve">Ответственный за исполнение </w:t>
            </w:r>
          </w:p>
        </w:tc>
        <w:tc>
          <w:tcPr>
            <w:tcW w:w="2001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Примечание</w:t>
            </w:r>
          </w:p>
        </w:tc>
      </w:tr>
      <w:tr w:rsidR="0042030E" w:rsidRPr="00CF256C" w:rsidTr="00CF256C">
        <w:tc>
          <w:tcPr>
            <w:tcW w:w="540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Проведение бесед с населением, старостами населенных пунктов по предупреждению пожаров.</w:t>
            </w:r>
          </w:p>
        </w:tc>
        <w:tc>
          <w:tcPr>
            <w:tcW w:w="2268" w:type="dxa"/>
            <w:vAlign w:val="center"/>
          </w:tcPr>
          <w:p w:rsidR="00BE3C75" w:rsidRPr="00CF256C" w:rsidRDefault="00B64062" w:rsidP="00CF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благоустройству</w:t>
            </w:r>
            <w:r w:rsidR="00326876">
              <w:rPr>
                <w:sz w:val="24"/>
                <w:szCs w:val="24"/>
              </w:rPr>
              <w:t xml:space="preserve">, </w:t>
            </w:r>
          </w:p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 w:rsidR="00D62628"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запаса воды в населенных пунктах на нужды пожаротушения</w:t>
            </w:r>
          </w:p>
        </w:tc>
        <w:tc>
          <w:tcPr>
            <w:tcW w:w="2268" w:type="dxa"/>
            <w:vAlign w:val="center"/>
          </w:tcPr>
          <w:p w:rsidR="00B64062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благоустройству, </w:t>
            </w:r>
          </w:p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Запрещение проведения пожароопасных работ, разведения костров на территории МО</w:t>
            </w:r>
          </w:p>
        </w:tc>
        <w:tc>
          <w:tcPr>
            <w:tcW w:w="2268" w:type="dxa"/>
            <w:vAlign w:val="center"/>
          </w:tcPr>
          <w:p w:rsidR="00B64062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благоустройству, </w:t>
            </w:r>
          </w:p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требуемых противопожарных разрывов от границ населенных пунктов до лесных массивов путем вырубки насаждений.</w:t>
            </w:r>
          </w:p>
        </w:tc>
        <w:tc>
          <w:tcPr>
            <w:tcW w:w="2268" w:type="dxa"/>
            <w:vAlign w:val="center"/>
          </w:tcPr>
          <w:p w:rsidR="00B64062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благоустройству, </w:t>
            </w:r>
          </w:p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30E" w:rsidRDefault="0042030E" w:rsidP="0042030E">
      <w:pPr>
        <w:shd w:val="clear" w:color="auto" w:fill="FFFFFF"/>
        <w:spacing w:before="259" w:line="278" w:lineRule="exact"/>
        <w:jc w:val="center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622B62" w:rsidRDefault="00622B62" w:rsidP="0042030E">
      <w:pPr>
        <w:shd w:val="clear" w:color="auto" w:fill="FFFFFF"/>
        <w:spacing w:before="259" w:line="278" w:lineRule="exact"/>
        <w:jc w:val="right"/>
      </w:pPr>
    </w:p>
    <w:p w:rsidR="00622B62" w:rsidRDefault="00622B62" w:rsidP="0042030E">
      <w:pPr>
        <w:shd w:val="clear" w:color="auto" w:fill="FFFFFF"/>
        <w:spacing w:before="259" w:line="278" w:lineRule="exact"/>
        <w:jc w:val="right"/>
      </w:pPr>
    </w:p>
    <w:p w:rsidR="00496EBD" w:rsidRDefault="00496EBD" w:rsidP="00992BE3">
      <w:pPr>
        <w:shd w:val="clear" w:color="auto" w:fill="FFFFFF"/>
        <w:spacing w:before="259" w:line="278" w:lineRule="exact"/>
      </w:pPr>
    </w:p>
    <w:p w:rsidR="00496EBD" w:rsidRDefault="00496EBD" w:rsidP="00992BE3">
      <w:pPr>
        <w:shd w:val="clear" w:color="auto" w:fill="FFFFFF"/>
        <w:spacing w:before="259" w:line="278" w:lineRule="exact"/>
      </w:pPr>
    </w:p>
    <w:tbl>
      <w:tblPr>
        <w:tblW w:w="10026" w:type="dxa"/>
        <w:jc w:val="right"/>
        <w:tblLook w:val="0000"/>
      </w:tblPr>
      <w:tblGrid>
        <w:gridCol w:w="4953"/>
        <w:gridCol w:w="5073"/>
      </w:tblGrid>
      <w:tr w:rsidR="00496EBD" w:rsidTr="00DC05AD">
        <w:trPr>
          <w:jc w:val="right"/>
        </w:trPr>
        <w:tc>
          <w:tcPr>
            <w:tcW w:w="4953" w:type="dxa"/>
          </w:tcPr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№2</w:t>
            </w:r>
          </w:p>
          <w:p w:rsidR="00496EBD" w:rsidRDefault="00496EBD" w:rsidP="00DD2EB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постановлению администрации муниципального образования Красносельское  от </w:t>
            </w:r>
            <w:r w:rsidR="00DD2EB3">
              <w:rPr>
                <w:rFonts w:ascii="Times New Roman CYR" w:hAnsi="Times New Roman CYR" w:cs="Times New Roman CYR"/>
              </w:rPr>
              <w:t>12.08.2022</w:t>
            </w:r>
            <w:r>
              <w:rPr>
                <w:rFonts w:ascii="Times New Roman CYR" w:hAnsi="Times New Roman CYR" w:cs="Times New Roman CYR"/>
              </w:rPr>
              <w:t xml:space="preserve">г. № </w:t>
            </w:r>
            <w:r w:rsidR="00DD2EB3">
              <w:rPr>
                <w:rFonts w:ascii="Times New Roman CYR" w:hAnsi="Times New Roman CYR" w:cs="Times New Roman CYR"/>
              </w:rPr>
              <w:t>185</w:t>
            </w:r>
          </w:p>
        </w:tc>
      </w:tr>
    </w:tbl>
    <w:p w:rsidR="00992BE3" w:rsidRDefault="00992BE3" w:rsidP="00992BE3">
      <w:pPr>
        <w:shd w:val="clear" w:color="auto" w:fill="FFFFFF"/>
        <w:spacing w:before="259" w:line="278" w:lineRule="exact"/>
      </w:pPr>
    </w:p>
    <w:p w:rsidR="00496EBD" w:rsidRDefault="00496EBD" w:rsidP="00496EBD">
      <w:pPr>
        <w:jc w:val="center"/>
        <w:rPr>
          <w:b/>
          <w:sz w:val="24"/>
          <w:szCs w:val="24"/>
        </w:rPr>
      </w:pPr>
    </w:p>
    <w:p w:rsidR="00496EBD" w:rsidRDefault="00496EBD" w:rsidP="00496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496EBD" w:rsidRPr="0078614C" w:rsidRDefault="00496EBD" w:rsidP="00496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Дежурства  руководящего  состава на  период с </w:t>
      </w:r>
      <w:r w:rsidR="004757E1">
        <w:rPr>
          <w:b/>
          <w:sz w:val="24"/>
          <w:szCs w:val="24"/>
        </w:rPr>
        <w:t>30.06</w:t>
      </w:r>
      <w:r w:rsidR="0078614C" w:rsidRPr="0078614C">
        <w:rPr>
          <w:b/>
          <w:sz w:val="24"/>
          <w:szCs w:val="24"/>
        </w:rPr>
        <w:t>.2022 до особого распоряжения</w:t>
      </w:r>
      <w:r w:rsidRPr="0078614C">
        <w:rPr>
          <w:b/>
          <w:sz w:val="24"/>
          <w:szCs w:val="24"/>
        </w:rPr>
        <w:tab/>
      </w:r>
    </w:p>
    <w:p w:rsidR="00496EBD" w:rsidRDefault="00496EBD" w:rsidP="00496EBD">
      <w:pPr>
        <w:jc w:val="center"/>
      </w:pPr>
    </w:p>
    <w:p w:rsidR="00496EBD" w:rsidRDefault="00496EBD" w:rsidP="00496EBD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2359"/>
        <w:gridCol w:w="2148"/>
        <w:gridCol w:w="4606"/>
      </w:tblGrid>
      <w:tr w:rsidR="00496EBD" w:rsidTr="00DC05AD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Время  дежурства</w:t>
            </w: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 xml:space="preserve"> на дому</w:t>
            </w: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№   телефонов</w:t>
            </w:r>
          </w:p>
        </w:tc>
      </w:tr>
      <w:tr w:rsidR="00496EBD" w:rsidTr="00A52D1E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E4503B" w:rsidRDefault="00496EBD" w:rsidP="00626C4B">
            <w:pPr>
              <w:tabs>
                <w:tab w:val="left" w:pos="3330"/>
              </w:tabs>
              <w:jc w:val="center"/>
            </w:pPr>
            <w:r>
              <w:t>с.</w:t>
            </w:r>
            <w:r w:rsidR="00626C4B">
              <w:t>13.08</w:t>
            </w:r>
            <w:r>
              <w:t>.2022 до особого распоряжения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Т.А.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8-915-798-86-14</w:t>
            </w:r>
          </w:p>
        </w:tc>
      </w:tr>
      <w:tr w:rsidR="00496EBD" w:rsidTr="00496EBD">
        <w:trPr>
          <w:trHeight w:val="515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BD" w:rsidRPr="00E4503B" w:rsidRDefault="00496EBD" w:rsidP="00DC05AD">
            <w:pPr>
              <w:tabs>
                <w:tab w:val="left" w:pos="3330"/>
              </w:tabs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081F">
              <w:rPr>
                <w:sz w:val="24"/>
                <w:szCs w:val="24"/>
              </w:rPr>
              <w:t>.00-8.00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Е.А.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8-920-930-42-09</w:t>
            </w:r>
          </w:p>
        </w:tc>
      </w:tr>
      <w:tr w:rsidR="00496EBD" w:rsidTr="00DC05AD">
        <w:tc>
          <w:tcPr>
            <w:tcW w:w="10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Главные  специалисты  в населенных  пунктах  по месту  жительства</w:t>
            </w: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</w:tr>
      <w:tr w:rsidR="00496EBD" w:rsidTr="00DC05AD">
        <w:trPr>
          <w:trHeight w:val="29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EBD" w:rsidRPr="007E081F" w:rsidRDefault="00496EBD" w:rsidP="00626C4B">
            <w:pPr>
              <w:tabs>
                <w:tab w:val="left" w:pos="333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t>с.</w:t>
            </w:r>
            <w:r w:rsidR="00626C4B">
              <w:t>13.08</w:t>
            </w:r>
            <w:r>
              <w:t>.2022 до особого распоряжения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Горки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А.Ф.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89209498489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Подолец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М.В.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89190181907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Энтузиаст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С.Е.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5-54-88, 89101834745, 89065632971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Сосновый Бор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Баранова М.Ю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89300316425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Шипилово</w:t>
            </w:r>
            <w:r w:rsidRPr="007E08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Н.А.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89051430935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М.А.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Дом: 5-26-18, 89101774090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Косинское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И.В.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89101812063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Авдотьино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Тихонова Л.А.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 xml:space="preserve">Дом: 5-28-69; </w:t>
            </w:r>
            <w:r>
              <w:rPr>
                <w:sz w:val="24"/>
                <w:szCs w:val="24"/>
              </w:rPr>
              <w:t>89209408007</w:t>
            </w:r>
          </w:p>
        </w:tc>
      </w:tr>
    </w:tbl>
    <w:p w:rsidR="00CB44B8" w:rsidRDefault="00CB44B8" w:rsidP="00496E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CB44B8" w:rsidSect="0042030E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F2" w:rsidRDefault="00D73EF2">
      <w:r>
        <w:separator/>
      </w:r>
    </w:p>
  </w:endnote>
  <w:endnote w:type="continuationSeparator" w:id="1">
    <w:p w:rsidR="00D73EF2" w:rsidRDefault="00D73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F2" w:rsidRDefault="00D73EF2">
      <w:r>
        <w:separator/>
      </w:r>
    </w:p>
  </w:footnote>
  <w:footnote w:type="continuationSeparator" w:id="1">
    <w:p w:rsidR="00D73EF2" w:rsidRDefault="00D73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656F8"/>
    <w:rsid w:val="00075926"/>
    <w:rsid w:val="0009575B"/>
    <w:rsid w:val="00096007"/>
    <w:rsid w:val="000A5B9E"/>
    <w:rsid w:val="000B2CB5"/>
    <w:rsid w:val="000C511E"/>
    <w:rsid w:val="000C650B"/>
    <w:rsid w:val="000D2C0A"/>
    <w:rsid w:val="000D75A4"/>
    <w:rsid w:val="00107FFE"/>
    <w:rsid w:val="00112953"/>
    <w:rsid w:val="001176DB"/>
    <w:rsid w:val="00120B1D"/>
    <w:rsid w:val="0014675B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5409"/>
    <w:rsid w:val="001F63EB"/>
    <w:rsid w:val="0021424D"/>
    <w:rsid w:val="002207F2"/>
    <w:rsid w:val="002335D7"/>
    <w:rsid w:val="00245F3D"/>
    <w:rsid w:val="0025010F"/>
    <w:rsid w:val="00250A91"/>
    <w:rsid w:val="002510A4"/>
    <w:rsid w:val="00256911"/>
    <w:rsid w:val="00256D6D"/>
    <w:rsid w:val="002B008C"/>
    <w:rsid w:val="002C17A2"/>
    <w:rsid w:val="002C2213"/>
    <w:rsid w:val="002C4385"/>
    <w:rsid w:val="00300AE6"/>
    <w:rsid w:val="00312384"/>
    <w:rsid w:val="003139A0"/>
    <w:rsid w:val="00315F22"/>
    <w:rsid w:val="0032186B"/>
    <w:rsid w:val="00326876"/>
    <w:rsid w:val="003459AB"/>
    <w:rsid w:val="00351D41"/>
    <w:rsid w:val="00353D21"/>
    <w:rsid w:val="003564EA"/>
    <w:rsid w:val="00362983"/>
    <w:rsid w:val="00373E0E"/>
    <w:rsid w:val="00394530"/>
    <w:rsid w:val="003A04E5"/>
    <w:rsid w:val="003C1627"/>
    <w:rsid w:val="003C2D99"/>
    <w:rsid w:val="003C30C6"/>
    <w:rsid w:val="003C33FF"/>
    <w:rsid w:val="003C5EA0"/>
    <w:rsid w:val="003C6DFF"/>
    <w:rsid w:val="003D3380"/>
    <w:rsid w:val="003D35A6"/>
    <w:rsid w:val="003D6A95"/>
    <w:rsid w:val="003F7D80"/>
    <w:rsid w:val="004017BF"/>
    <w:rsid w:val="00403B05"/>
    <w:rsid w:val="00407594"/>
    <w:rsid w:val="004142AD"/>
    <w:rsid w:val="00414DB7"/>
    <w:rsid w:val="0042030E"/>
    <w:rsid w:val="00427CD3"/>
    <w:rsid w:val="00432D3D"/>
    <w:rsid w:val="0045337F"/>
    <w:rsid w:val="0045781A"/>
    <w:rsid w:val="004667A4"/>
    <w:rsid w:val="0046779C"/>
    <w:rsid w:val="004757E1"/>
    <w:rsid w:val="00484CAE"/>
    <w:rsid w:val="00491321"/>
    <w:rsid w:val="00496EBD"/>
    <w:rsid w:val="004A485B"/>
    <w:rsid w:val="004A55B2"/>
    <w:rsid w:val="004B2A34"/>
    <w:rsid w:val="004B7B39"/>
    <w:rsid w:val="004D2679"/>
    <w:rsid w:val="004D46C6"/>
    <w:rsid w:val="004E512B"/>
    <w:rsid w:val="00514BFE"/>
    <w:rsid w:val="005316D8"/>
    <w:rsid w:val="00532324"/>
    <w:rsid w:val="00534970"/>
    <w:rsid w:val="005610C8"/>
    <w:rsid w:val="0056726C"/>
    <w:rsid w:val="00580AA8"/>
    <w:rsid w:val="00584D36"/>
    <w:rsid w:val="005A2409"/>
    <w:rsid w:val="005A7086"/>
    <w:rsid w:val="005B0F04"/>
    <w:rsid w:val="005B5A3A"/>
    <w:rsid w:val="005B79CE"/>
    <w:rsid w:val="005D3E29"/>
    <w:rsid w:val="005F3CAD"/>
    <w:rsid w:val="00606F86"/>
    <w:rsid w:val="00607CE3"/>
    <w:rsid w:val="00615A78"/>
    <w:rsid w:val="006172F6"/>
    <w:rsid w:val="00622B62"/>
    <w:rsid w:val="00626C4B"/>
    <w:rsid w:val="00634095"/>
    <w:rsid w:val="00667682"/>
    <w:rsid w:val="0067202C"/>
    <w:rsid w:val="00680268"/>
    <w:rsid w:val="00684404"/>
    <w:rsid w:val="00687595"/>
    <w:rsid w:val="00690249"/>
    <w:rsid w:val="00692173"/>
    <w:rsid w:val="006A7E83"/>
    <w:rsid w:val="006C7621"/>
    <w:rsid w:val="006C76BC"/>
    <w:rsid w:val="006D0F0B"/>
    <w:rsid w:val="006D2720"/>
    <w:rsid w:val="006E1A83"/>
    <w:rsid w:val="006E5FD7"/>
    <w:rsid w:val="006E60B1"/>
    <w:rsid w:val="006F0611"/>
    <w:rsid w:val="006F6AFD"/>
    <w:rsid w:val="0070128F"/>
    <w:rsid w:val="007017D7"/>
    <w:rsid w:val="0071308F"/>
    <w:rsid w:val="00730AEB"/>
    <w:rsid w:val="00732DE0"/>
    <w:rsid w:val="00736A3C"/>
    <w:rsid w:val="007419B1"/>
    <w:rsid w:val="00767638"/>
    <w:rsid w:val="00777B1A"/>
    <w:rsid w:val="00777E33"/>
    <w:rsid w:val="0078614C"/>
    <w:rsid w:val="0079400C"/>
    <w:rsid w:val="007A24E3"/>
    <w:rsid w:val="007A4611"/>
    <w:rsid w:val="007A491C"/>
    <w:rsid w:val="007B311B"/>
    <w:rsid w:val="007B34B6"/>
    <w:rsid w:val="007B5C3F"/>
    <w:rsid w:val="007C7C84"/>
    <w:rsid w:val="007E0A9A"/>
    <w:rsid w:val="007F066D"/>
    <w:rsid w:val="007F5BD7"/>
    <w:rsid w:val="0080730D"/>
    <w:rsid w:val="00813EAF"/>
    <w:rsid w:val="008144A5"/>
    <w:rsid w:val="00816B27"/>
    <w:rsid w:val="00820619"/>
    <w:rsid w:val="008324A7"/>
    <w:rsid w:val="00842D36"/>
    <w:rsid w:val="00843F8D"/>
    <w:rsid w:val="008478C5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3F73"/>
    <w:rsid w:val="008B7A79"/>
    <w:rsid w:val="008F556E"/>
    <w:rsid w:val="00903D2A"/>
    <w:rsid w:val="009243AF"/>
    <w:rsid w:val="00960FCD"/>
    <w:rsid w:val="00966C83"/>
    <w:rsid w:val="009729D4"/>
    <w:rsid w:val="00972CE4"/>
    <w:rsid w:val="0097729F"/>
    <w:rsid w:val="00980075"/>
    <w:rsid w:val="0098480F"/>
    <w:rsid w:val="00991190"/>
    <w:rsid w:val="00992BE3"/>
    <w:rsid w:val="00994A8E"/>
    <w:rsid w:val="009A0B75"/>
    <w:rsid w:val="009B2DBB"/>
    <w:rsid w:val="009C2571"/>
    <w:rsid w:val="009E10FE"/>
    <w:rsid w:val="009E37CC"/>
    <w:rsid w:val="009F5D19"/>
    <w:rsid w:val="009F79A8"/>
    <w:rsid w:val="00A14610"/>
    <w:rsid w:val="00A21B29"/>
    <w:rsid w:val="00A310AC"/>
    <w:rsid w:val="00A3219C"/>
    <w:rsid w:val="00A36ABF"/>
    <w:rsid w:val="00A41406"/>
    <w:rsid w:val="00A414E6"/>
    <w:rsid w:val="00A46568"/>
    <w:rsid w:val="00A51F8F"/>
    <w:rsid w:val="00A52BBF"/>
    <w:rsid w:val="00A90189"/>
    <w:rsid w:val="00A9231F"/>
    <w:rsid w:val="00A93C6F"/>
    <w:rsid w:val="00A94100"/>
    <w:rsid w:val="00A96D7F"/>
    <w:rsid w:val="00A97ED7"/>
    <w:rsid w:val="00AA2081"/>
    <w:rsid w:val="00AA5E32"/>
    <w:rsid w:val="00AB153D"/>
    <w:rsid w:val="00AB1813"/>
    <w:rsid w:val="00AD65FB"/>
    <w:rsid w:val="00AE11C6"/>
    <w:rsid w:val="00AF3391"/>
    <w:rsid w:val="00B01054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062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2135B"/>
    <w:rsid w:val="00C2295E"/>
    <w:rsid w:val="00C47CE2"/>
    <w:rsid w:val="00C63DBE"/>
    <w:rsid w:val="00C67DAC"/>
    <w:rsid w:val="00C7404B"/>
    <w:rsid w:val="00C7706F"/>
    <w:rsid w:val="00C7749F"/>
    <w:rsid w:val="00C958C4"/>
    <w:rsid w:val="00CA3B74"/>
    <w:rsid w:val="00CA450D"/>
    <w:rsid w:val="00CA67AE"/>
    <w:rsid w:val="00CB44B8"/>
    <w:rsid w:val="00CC3765"/>
    <w:rsid w:val="00CD3E7B"/>
    <w:rsid w:val="00CD53D9"/>
    <w:rsid w:val="00CD787A"/>
    <w:rsid w:val="00CD78A3"/>
    <w:rsid w:val="00CE2D03"/>
    <w:rsid w:val="00CE56AA"/>
    <w:rsid w:val="00CE74DB"/>
    <w:rsid w:val="00CF256C"/>
    <w:rsid w:val="00CF3161"/>
    <w:rsid w:val="00CF52AF"/>
    <w:rsid w:val="00CF6907"/>
    <w:rsid w:val="00CF7B00"/>
    <w:rsid w:val="00D25FC5"/>
    <w:rsid w:val="00D26AB0"/>
    <w:rsid w:val="00D35D07"/>
    <w:rsid w:val="00D35F8C"/>
    <w:rsid w:val="00D4400A"/>
    <w:rsid w:val="00D450BB"/>
    <w:rsid w:val="00D541CB"/>
    <w:rsid w:val="00D62628"/>
    <w:rsid w:val="00D62C13"/>
    <w:rsid w:val="00D70FF7"/>
    <w:rsid w:val="00D73EF2"/>
    <w:rsid w:val="00D80DEB"/>
    <w:rsid w:val="00D8308E"/>
    <w:rsid w:val="00D85CE6"/>
    <w:rsid w:val="00D90E8B"/>
    <w:rsid w:val="00D962DC"/>
    <w:rsid w:val="00D971A2"/>
    <w:rsid w:val="00DA191D"/>
    <w:rsid w:val="00DA20AB"/>
    <w:rsid w:val="00DB46BF"/>
    <w:rsid w:val="00DC1672"/>
    <w:rsid w:val="00DC305A"/>
    <w:rsid w:val="00DD1597"/>
    <w:rsid w:val="00DD2EB3"/>
    <w:rsid w:val="00DF7AB0"/>
    <w:rsid w:val="00E022E8"/>
    <w:rsid w:val="00E17A08"/>
    <w:rsid w:val="00E17A60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EF388B"/>
    <w:rsid w:val="00F000AB"/>
    <w:rsid w:val="00F1324D"/>
    <w:rsid w:val="00F17511"/>
    <w:rsid w:val="00F37BCC"/>
    <w:rsid w:val="00F40949"/>
    <w:rsid w:val="00F50AC3"/>
    <w:rsid w:val="00F53361"/>
    <w:rsid w:val="00F67C9A"/>
    <w:rsid w:val="00F76C04"/>
    <w:rsid w:val="00F801AB"/>
    <w:rsid w:val="00F80BD9"/>
    <w:rsid w:val="00F8396A"/>
    <w:rsid w:val="00F96909"/>
    <w:rsid w:val="00FA1660"/>
    <w:rsid w:val="00FB705F"/>
    <w:rsid w:val="00FC4D91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AA8"/>
  </w:style>
  <w:style w:type="paragraph" w:styleId="1">
    <w:name w:val="heading 1"/>
    <w:basedOn w:val="a"/>
    <w:next w:val="a"/>
    <w:qFormat/>
    <w:rsid w:val="00580AA8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0A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80AA8"/>
  </w:style>
  <w:style w:type="paragraph" w:styleId="a3">
    <w:name w:val="caption"/>
    <w:basedOn w:val="a"/>
    <w:next w:val="a"/>
    <w:qFormat/>
    <w:rsid w:val="00580AA8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580AA8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No Spacing"/>
    <w:uiPriority w:val="1"/>
    <w:qFormat/>
    <w:rsid w:val="00CF6907"/>
    <w:pPr>
      <w:suppressAutoHyphens/>
    </w:pPr>
    <w:rPr>
      <w:sz w:val="28"/>
      <w:szCs w:val="28"/>
      <w:lang w:eastAsia="ar-SA"/>
    </w:rPr>
  </w:style>
  <w:style w:type="paragraph" w:customStyle="1" w:styleId="FR1">
    <w:name w:val="FR1"/>
    <w:rsid w:val="00CF6907"/>
    <w:pPr>
      <w:widowControl w:val="0"/>
      <w:suppressAutoHyphens/>
      <w:spacing w:before="1520" w:line="360" w:lineRule="auto"/>
      <w:ind w:firstLine="720"/>
    </w:pPr>
    <w:rPr>
      <w:rFonts w:ascii="Courier New" w:hAnsi="Courier New" w:cs="Courier New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0E97-F20B-4FD8-AEAB-3EB45D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4</cp:revision>
  <cp:lastPrinted>2020-04-10T06:46:00Z</cp:lastPrinted>
  <dcterms:created xsi:type="dcterms:W3CDTF">2022-08-12T12:36:00Z</dcterms:created>
  <dcterms:modified xsi:type="dcterms:W3CDTF">2022-08-15T05:34:00Z</dcterms:modified>
</cp:coreProperties>
</file>