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AE6CA2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003424" w:rsidRPr="00AE6CA2" w:rsidRDefault="00AE6CA2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03424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413633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413633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413633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9675FC">
        <w:rPr>
          <w:rFonts w:ascii="Trebuchet MS" w:hAnsi="Trebuchet MS" w:cs="Times New Roman CYR"/>
          <w:color w:val="808080"/>
          <w:sz w:val="24"/>
          <w:szCs w:val="24"/>
        </w:rPr>
        <w:t>13.05.2022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   </w:t>
      </w:r>
      <w:r w:rsidR="00003424" w:rsidRPr="00950C93">
        <w:rPr>
          <w:rFonts w:ascii="Trebuchet MS" w:hAnsi="Trebuchet MS" w:cs="Times New Roman CYR"/>
          <w:color w:val="808080"/>
        </w:rPr>
        <w:t xml:space="preserve"> </w:t>
      </w:r>
      <w:r w:rsidR="00D33BD0">
        <w:rPr>
          <w:rFonts w:ascii="Trebuchet MS" w:hAnsi="Trebuchet MS" w:cs="Times New Roman CYR"/>
          <w:color w:val="808080"/>
        </w:rPr>
        <w:t xml:space="preserve">  </w:t>
      </w:r>
      <w:r w:rsidR="00003424" w:rsidRPr="00950C93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9675FC">
        <w:rPr>
          <w:rFonts w:ascii="Times New Roman CYR" w:hAnsi="Times New Roman CYR" w:cs="Times New Roman CYR"/>
          <w:sz w:val="28"/>
          <w:szCs w:val="28"/>
        </w:rPr>
        <w:t>136</w:t>
      </w:r>
    </w:p>
    <w:p w:rsidR="00AE6CA2" w:rsidRDefault="00003424" w:rsidP="00AE6CA2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Об </w:t>
      </w:r>
      <w:r w:rsidR="00FC7B11">
        <w:rPr>
          <w:i/>
          <w:sz w:val="24"/>
          <w:szCs w:val="24"/>
        </w:rPr>
        <w:t>отмене</w:t>
      </w:r>
      <w:r w:rsidR="000656F8">
        <w:rPr>
          <w:i/>
          <w:sz w:val="24"/>
          <w:szCs w:val="24"/>
        </w:rPr>
        <w:t xml:space="preserve">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>режима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982" w:rsidRPr="00B40982">
        <w:rPr>
          <w:rFonts w:ascii="Times New Roman" w:hAnsi="Times New Roman" w:cs="Times New Roman"/>
          <w:sz w:val="28"/>
          <w:szCs w:val="28"/>
        </w:rPr>
        <w:t xml:space="preserve">В </w:t>
      </w:r>
      <w:r w:rsidR="009D3BE6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Владимирской области от 13.05.2022 № 315 «</w:t>
      </w:r>
      <w:r w:rsidR="009675FC">
        <w:rPr>
          <w:rFonts w:ascii="Times New Roman" w:hAnsi="Times New Roman" w:cs="Times New Roman"/>
          <w:sz w:val="28"/>
          <w:szCs w:val="28"/>
        </w:rPr>
        <w:t>О</w:t>
      </w:r>
      <w:r w:rsidR="009D3BE6">
        <w:rPr>
          <w:rFonts w:ascii="Times New Roman" w:hAnsi="Times New Roman" w:cs="Times New Roman"/>
          <w:sz w:val="28"/>
          <w:szCs w:val="28"/>
        </w:rPr>
        <w:t>б отмене особого противопожарного режима на территории Владимирской области»</w:t>
      </w:r>
      <w:r w:rsidR="00B40982" w:rsidRPr="00B40982">
        <w:rPr>
          <w:rFonts w:ascii="Times New Roman" w:hAnsi="Times New Roman" w:cs="Times New Roman"/>
          <w:sz w:val="28"/>
          <w:szCs w:val="28"/>
        </w:rPr>
        <w:t>,</w:t>
      </w:r>
      <w:r w:rsidR="002608B5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FC7B11">
        <w:rPr>
          <w:sz w:val="28"/>
          <w:szCs w:val="28"/>
        </w:rPr>
        <w:t>Отменить</w:t>
      </w:r>
      <w:r w:rsidR="00D4553C">
        <w:rPr>
          <w:sz w:val="28"/>
          <w:szCs w:val="28"/>
        </w:rPr>
        <w:t xml:space="preserve"> с </w:t>
      </w:r>
      <w:r w:rsidR="009675FC">
        <w:rPr>
          <w:sz w:val="28"/>
          <w:szCs w:val="28"/>
        </w:rPr>
        <w:t>16.05.2022</w:t>
      </w:r>
      <w:r w:rsidR="00D4553C">
        <w:rPr>
          <w:sz w:val="28"/>
          <w:szCs w:val="28"/>
        </w:rPr>
        <w:t xml:space="preserve"> года</w:t>
      </w:r>
      <w:r w:rsidR="00B90C17">
        <w:rPr>
          <w:sz w:val="28"/>
          <w:szCs w:val="28"/>
        </w:rPr>
        <w:t xml:space="preserve"> </w:t>
      </w:r>
      <w:r w:rsidR="000656F8">
        <w:rPr>
          <w:sz w:val="28"/>
          <w:szCs w:val="28"/>
        </w:rPr>
        <w:t xml:space="preserve">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B57CE8">
        <w:rPr>
          <w:sz w:val="28"/>
          <w:szCs w:val="28"/>
        </w:rPr>
        <w:t xml:space="preserve"> особый противопожарный режим.</w:t>
      </w:r>
    </w:p>
    <w:p w:rsidR="0042030E" w:rsidRDefault="00326876" w:rsidP="00FC7B11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B11">
        <w:rPr>
          <w:sz w:val="28"/>
          <w:szCs w:val="28"/>
        </w:rPr>
        <w:t>Постановление администрации муниципального</w:t>
      </w:r>
      <w:r w:rsidR="00BF62E0">
        <w:rPr>
          <w:sz w:val="28"/>
          <w:szCs w:val="28"/>
        </w:rPr>
        <w:t xml:space="preserve"> </w:t>
      </w:r>
      <w:r w:rsidR="00FC7B11">
        <w:rPr>
          <w:sz w:val="28"/>
          <w:szCs w:val="28"/>
        </w:rPr>
        <w:t xml:space="preserve">образования Красносельское Юрьев-Польского района от </w:t>
      </w:r>
      <w:r w:rsidR="009675FC">
        <w:rPr>
          <w:sz w:val="28"/>
          <w:szCs w:val="28"/>
        </w:rPr>
        <w:t>25.04.2022</w:t>
      </w:r>
      <w:r w:rsidR="00F03B9F">
        <w:rPr>
          <w:sz w:val="28"/>
          <w:szCs w:val="28"/>
        </w:rPr>
        <w:t xml:space="preserve"> №</w:t>
      </w:r>
      <w:r w:rsidR="009675FC">
        <w:rPr>
          <w:sz w:val="28"/>
          <w:szCs w:val="28"/>
        </w:rPr>
        <w:t>110</w:t>
      </w:r>
      <w:r w:rsidR="00FC7B11">
        <w:rPr>
          <w:sz w:val="28"/>
          <w:szCs w:val="28"/>
        </w:rPr>
        <w:t xml:space="preserve"> «О введении особого противопожарного </w:t>
      </w:r>
      <w:r w:rsidR="00BF62E0">
        <w:rPr>
          <w:sz w:val="28"/>
          <w:szCs w:val="28"/>
        </w:rPr>
        <w:t>режима на территории муниципального</w:t>
      </w:r>
      <w:r w:rsidR="002B5AFC">
        <w:rPr>
          <w:sz w:val="28"/>
          <w:szCs w:val="28"/>
        </w:rPr>
        <w:t xml:space="preserve"> </w:t>
      </w:r>
      <w:r w:rsidR="00BF62E0">
        <w:rPr>
          <w:sz w:val="28"/>
          <w:szCs w:val="28"/>
        </w:rPr>
        <w:t>образования Красносел</w:t>
      </w:r>
      <w:r w:rsidR="00B57CE8">
        <w:rPr>
          <w:sz w:val="28"/>
          <w:szCs w:val="28"/>
        </w:rPr>
        <w:t>ьское» признать утратившим силу.</w:t>
      </w:r>
    </w:p>
    <w:p w:rsidR="00107FFE" w:rsidRDefault="002430C8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30E">
        <w:rPr>
          <w:sz w:val="28"/>
          <w:szCs w:val="28"/>
        </w:rPr>
        <w:t xml:space="preserve">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B57CE8">
        <w:rPr>
          <w:sz w:val="28"/>
          <w:szCs w:val="28"/>
        </w:rPr>
        <w:t>оставляю за собой.</w:t>
      </w:r>
    </w:p>
    <w:p w:rsidR="0067152E" w:rsidRDefault="0067152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администрации муниципального образования Красносельское Юрьев-Польского района.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BE" w:rsidRDefault="007B6ABE">
      <w:r>
        <w:separator/>
      </w:r>
    </w:p>
  </w:endnote>
  <w:endnote w:type="continuationSeparator" w:id="1">
    <w:p w:rsidR="007B6ABE" w:rsidRDefault="007B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BE" w:rsidRDefault="007B6ABE">
      <w:r>
        <w:separator/>
      </w:r>
    </w:p>
  </w:footnote>
  <w:footnote w:type="continuationSeparator" w:id="1">
    <w:p w:rsidR="007B6ABE" w:rsidRDefault="007B6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151AF"/>
    <w:rsid w:val="000350E6"/>
    <w:rsid w:val="000357D9"/>
    <w:rsid w:val="00036314"/>
    <w:rsid w:val="0004534B"/>
    <w:rsid w:val="000466F6"/>
    <w:rsid w:val="000522FF"/>
    <w:rsid w:val="00052B7D"/>
    <w:rsid w:val="000656F8"/>
    <w:rsid w:val="00075926"/>
    <w:rsid w:val="00085C30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61992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335D7"/>
    <w:rsid w:val="002430C8"/>
    <w:rsid w:val="00245F3D"/>
    <w:rsid w:val="0025010F"/>
    <w:rsid w:val="00250A91"/>
    <w:rsid w:val="002510A4"/>
    <w:rsid w:val="00256911"/>
    <w:rsid w:val="00256D6D"/>
    <w:rsid w:val="002608B5"/>
    <w:rsid w:val="002B008C"/>
    <w:rsid w:val="002B5AFC"/>
    <w:rsid w:val="002C17A2"/>
    <w:rsid w:val="002C2213"/>
    <w:rsid w:val="002C4385"/>
    <w:rsid w:val="00300AE6"/>
    <w:rsid w:val="003044C3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3633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2324"/>
    <w:rsid w:val="00534970"/>
    <w:rsid w:val="00542352"/>
    <w:rsid w:val="005610C8"/>
    <w:rsid w:val="0056726C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67682"/>
    <w:rsid w:val="0067152E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510B4"/>
    <w:rsid w:val="0076537F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B6ABE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7A79"/>
    <w:rsid w:val="008F556E"/>
    <w:rsid w:val="009243AF"/>
    <w:rsid w:val="00960FCD"/>
    <w:rsid w:val="00965E80"/>
    <w:rsid w:val="00966C83"/>
    <w:rsid w:val="009675FC"/>
    <w:rsid w:val="009729D4"/>
    <w:rsid w:val="00972CE4"/>
    <w:rsid w:val="0097729F"/>
    <w:rsid w:val="00980075"/>
    <w:rsid w:val="0098480F"/>
    <w:rsid w:val="00992BE3"/>
    <w:rsid w:val="00994A8E"/>
    <w:rsid w:val="009A0B75"/>
    <w:rsid w:val="009B2DBB"/>
    <w:rsid w:val="009C2571"/>
    <w:rsid w:val="009D3BE6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5529C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E6CA2"/>
    <w:rsid w:val="00AF3391"/>
    <w:rsid w:val="00B01054"/>
    <w:rsid w:val="00B25694"/>
    <w:rsid w:val="00B25D99"/>
    <w:rsid w:val="00B26247"/>
    <w:rsid w:val="00B349F6"/>
    <w:rsid w:val="00B366D8"/>
    <w:rsid w:val="00B40982"/>
    <w:rsid w:val="00B46DB9"/>
    <w:rsid w:val="00B521BC"/>
    <w:rsid w:val="00B565F7"/>
    <w:rsid w:val="00B57CE8"/>
    <w:rsid w:val="00B63E87"/>
    <w:rsid w:val="00B64C2E"/>
    <w:rsid w:val="00B65736"/>
    <w:rsid w:val="00B662BA"/>
    <w:rsid w:val="00B77F9E"/>
    <w:rsid w:val="00B813B8"/>
    <w:rsid w:val="00B82F8F"/>
    <w:rsid w:val="00B90C17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BF62E0"/>
    <w:rsid w:val="00C12B88"/>
    <w:rsid w:val="00C15EF6"/>
    <w:rsid w:val="00C2135B"/>
    <w:rsid w:val="00C2295E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7B00"/>
    <w:rsid w:val="00D25FC5"/>
    <w:rsid w:val="00D26AB0"/>
    <w:rsid w:val="00D33BD0"/>
    <w:rsid w:val="00D35D07"/>
    <w:rsid w:val="00D35F8C"/>
    <w:rsid w:val="00D4400A"/>
    <w:rsid w:val="00D450BB"/>
    <w:rsid w:val="00D4553C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376D1"/>
    <w:rsid w:val="00E40C6A"/>
    <w:rsid w:val="00E439CC"/>
    <w:rsid w:val="00E46685"/>
    <w:rsid w:val="00E54361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F000AB"/>
    <w:rsid w:val="00F03B9F"/>
    <w:rsid w:val="00F1324D"/>
    <w:rsid w:val="00F17511"/>
    <w:rsid w:val="00F23C27"/>
    <w:rsid w:val="00F37BCC"/>
    <w:rsid w:val="00F40949"/>
    <w:rsid w:val="00F50AC3"/>
    <w:rsid w:val="00F53361"/>
    <w:rsid w:val="00F67C9A"/>
    <w:rsid w:val="00F801AB"/>
    <w:rsid w:val="00F80BD9"/>
    <w:rsid w:val="00F8396A"/>
    <w:rsid w:val="00F96909"/>
    <w:rsid w:val="00FA1660"/>
    <w:rsid w:val="00FB705F"/>
    <w:rsid w:val="00FC7B1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92"/>
  </w:style>
  <w:style w:type="paragraph" w:styleId="1">
    <w:name w:val="heading 1"/>
    <w:basedOn w:val="a"/>
    <w:next w:val="a"/>
    <w:qFormat/>
    <w:rsid w:val="00161992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9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992"/>
  </w:style>
  <w:style w:type="paragraph" w:styleId="a3">
    <w:name w:val="caption"/>
    <w:basedOn w:val="a"/>
    <w:next w:val="a"/>
    <w:qFormat/>
    <w:rsid w:val="00161992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161992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2022-05-17T05:13:00Z</cp:lastPrinted>
  <dcterms:created xsi:type="dcterms:W3CDTF">2022-05-17T05:11:00Z</dcterms:created>
  <dcterms:modified xsi:type="dcterms:W3CDTF">2022-05-17T05:13:00Z</dcterms:modified>
</cp:coreProperties>
</file>