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F84B55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F84B55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F84B55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B36982">
        <w:rPr>
          <w:rFonts w:ascii="Trebuchet MS" w:hAnsi="Trebuchet MS" w:cs="Times New Roman CYR"/>
          <w:color w:val="808080"/>
          <w:sz w:val="24"/>
          <w:szCs w:val="24"/>
        </w:rPr>
        <w:t>25.04.2022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</w:t>
      </w:r>
      <w:r w:rsidR="00CF6907">
        <w:rPr>
          <w:rFonts w:ascii="Trebuchet MS" w:hAnsi="Trebuchet MS" w:cs="Times New Roman CYR"/>
          <w:color w:val="808080"/>
        </w:rPr>
        <w:t xml:space="preserve">                      </w:t>
      </w:r>
      <w:r w:rsidR="00256D6D">
        <w:rPr>
          <w:rFonts w:ascii="Trebuchet MS" w:hAnsi="Trebuchet MS" w:cs="Times New Roman CYR"/>
          <w:color w:val="808080"/>
        </w:rPr>
        <w:t xml:space="preserve"> 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B36982">
        <w:rPr>
          <w:rFonts w:ascii="Trebuchet MS" w:hAnsi="Trebuchet MS" w:cs="Times New Roman CYR"/>
          <w:color w:val="808080"/>
        </w:rPr>
        <w:t xml:space="preserve">  </w:t>
      </w:r>
      <w:r w:rsidR="00003424" w:rsidRPr="00950C93">
        <w:rPr>
          <w:rFonts w:ascii="Trebuchet MS" w:hAnsi="Trebuchet MS" w:cs="Times New Roman CYR"/>
          <w:color w:val="808080"/>
        </w:rPr>
        <w:t xml:space="preserve"> </w:t>
      </w:r>
      <w:r w:rsidR="008478C5">
        <w:rPr>
          <w:rFonts w:ascii="Trebuchet MS" w:hAnsi="Trebuchet MS" w:cs="Times New Roman CYR"/>
          <w:color w:val="808080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B36982">
        <w:rPr>
          <w:rFonts w:ascii="Times New Roman CYR" w:hAnsi="Times New Roman CYR" w:cs="Times New Roman CYR"/>
          <w:sz w:val="28"/>
          <w:szCs w:val="28"/>
        </w:rPr>
        <w:t>110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>вязи с установившейся на территории Владимирской области сухой и жаркой погоды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 xml:space="preserve">Ввести </w:t>
      </w:r>
      <w:r w:rsidR="00EF388B">
        <w:rPr>
          <w:sz w:val="28"/>
          <w:szCs w:val="28"/>
        </w:rPr>
        <w:t xml:space="preserve">с </w:t>
      </w:r>
      <w:r w:rsidR="00B64062">
        <w:rPr>
          <w:sz w:val="28"/>
          <w:szCs w:val="28"/>
        </w:rPr>
        <w:t>25</w:t>
      </w:r>
      <w:r w:rsidR="00CF6907">
        <w:rPr>
          <w:sz w:val="28"/>
          <w:szCs w:val="28"/>
        </w:rPr>
        <w:t>.04</w:t>
      </w:r>
      <w:r w:rsidR="00B64062">
        <w:rPr>
          <w:sz w:val="28"/>
          <w:szCs w:val="28"/>
        </w:rPr>
        <w:t>.2022</w:t>
      </w:r>
      <w:r w:rsidR="00EF388B">
        <w:rPr>
          <w:sz w:val="28"/>
          <w:szCs w:val="28"/>
        </w:rPr>
        <w:t xml:space="preserve"> года </w:t>
      </w:r>
      <w:r w:rsidR="00991190">
        <w:rPr>
          <w:sz w:val="28"/>
          <w:szCs w:val="28"/>
        </w:rPr>
        <w:t xml:space="preserve">до особого распоряжения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(Приложение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D3380">
        <w:rPr>
          <w:sz w:val="28"/>
          <w:szCs w:val="28"/>
        </w:rPr>
        <w:t xml:space="preserve">Утвердить график дежурств на </w:t>
      </w:r>
      <w:r w:rsidR="0042030E">
        <w:rPr>
          <w:sz w:val="28"/>
          <w:szCs w:val="28"/>
        </w:rPr>
        <w:t>пожароопасный период (Приложение №2).</w:t>
      </w:r>
    </w:p>
    <w:p w:rsidR="00107FFE" w:rsidRDefault="0042030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 w:rsidR="00B369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B36982" w:rsidRDefault="00B36982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36982" w:rsidRDefault="00B36982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36982" w:rsidRDefault="00B36982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36982" w:rsidRDefault="00B36982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36982" w:rsidRDefault="00B36982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B36982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B36982">
              <w:rPr>
                <w:rFonts w:ascii="Times New Roman CYR" w:hAnsi="Times New Roman CYR" w:cs="Times New Roman CYR"/>
              </w:rPr>
              <w:t xml:space="preserve"> 25.04.2022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8478C5">
              <w:rPr>
                <w:rFonts w:ascii="Times New Roman CYR" w:hAnsi="Times New Roman CYR" w:cs="Times New Roman CYR"/>
              </w:rPr>
              <w:t xml:space="preserve"> </w:t>
            </w:r>
            <w:r w:rsidR="00B36982">
              <w:rPr>
                <w:rFonts w:ascii="Times New Roman CYR" w:hAnsi="Times New Roman CYR" w:cs="Times New Roman CYR"/>
              </w:rPr>
              <w:t>110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B64062" w:rsidP="00CF2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благоустройству</w:t>
            </w:r>
            <w:r w:rsidR="00326876">
              <w:rPr>
                <w:sz w:val="24"/>
                <w:szCs w:val="24"/>
              </w:rPr>
              <w:t xml:space="preserve">, </w:t>
            </w:r>
          </w:p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B64062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благоустройству, </w:t>
            </w:r>
          </w:p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96EBD" w:rsidTr="00DC05AD">
        <w:trPr>
          <w:jc w:val="right"/>
        </w:trPr>
        <w:tc>
          <w:tcPr>
            <w:tcW w:w="495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496EBD" w:rsidRDefault="00496EBD" w:rsidP="00230EEE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230EEE">
              <w:rPr>
                <w:rFonts w:ascii="Times New Roman CYR" w:hAnsi="Times New Roman CYR" w:cs="Times New Roman CYR"/>
              </w:rPr>
              <w:t xml:space="preserve"> 25.04.2022</w:t>
            </w:r>
            <w:r w:rsidR="00B3698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г. № </w:t>
            </w:r>
            <w:r w:rsidR="00230EEE">
              <w:rPr>
                <w:rFonts w:ascii="Times New Roman CYR" w:hAnsi="Times New Roman CYR" w:cs="Times New Roman CYR"/>
              </w:rPr>
              <w:t>110</w:t>
            </w:r>
          </w:p>
        </w:tc>
      </w:tr>
    </w:tbl>
    <w:p w:rsidR="00992BE3" w:rsidRDefault="00992BE3" w:rsidP="00992BE3">
      <w:pPr>
        <w:shd w:val="clear" w:color="auto" w:fill="FFFFFF"/>
        <w:spacing w:before="259" w:line="278" w:lineRule="exact"/>
      </w:pPr>
    </w:p>
    <w:p w:rsidR="00496EBD" w:rsidRDefault="00496EBD" w:rsidP="00496EBD">
      <w:pPr>
        <w:jc w:val="center"/>
        <w:rPr>
          <w:b/>
          <w:sz w:val="24"/>
          <w:szCs w:val="24"/>
        </w:rPr>
      </w:pPr>
    </w:p>
    <w:p w:rsidR="00496EBD" w:rsidRDefault="00496EBD" w:rsidP="00496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496EBD" w:rsidRPr="00230EEE" w:rsidRDefault="00496EBD" w:rsidP="00496EBD">
      <w:pPr>
        <w:jc w:val="center"/>
        <w:rPr>
          <w:b/>
          <w:sz w:val="24"/>
          <w:szCs w:val="24"/>
        </w:rPr>
      </w:pPr>
      <w:r w:rsidRPr="00230EEE">
        <w:rPr>
          <w:b/>
          <w:sz w:val="24"/>
          <w:szCs w:val="24"/>
        </w:rPr>
        <w:t xml:space="preserve">Дежурства  руководящего  состава на  период с </w:t>
      </w:r>
      <w:r w:rsidR="00B36982" w:rsidRPr="00230EEE">
        <w:rPr>
          <w:b/>
          <w:sz w:val="24"/>
          <w:szCs w:val="24"/>
        </w:rPr>
        <w:t>25.04.2022</w:t>
      </w:r>
      <w:r w:rsidRPr="00230EEE">
        <w:rPr>
          <w:b/>
          <w:sz w:val="24"/>
          <w:szCs w:val="24"/>
        </w:rPr>
        <w:t>.</w:t>
      </w:r>
      <w:r w:rsidR="00B36982" w:rsidRPr="00230EEE">
        <w:rPr>
          <w:b/>
          <w:sz w:val="24"/>
          <w:szCs w:val="24"/>
        </w:rPr>
        <w:t>г. до особого распоряжения</w:t>
      </w:r>
    </w:p>
    <w:p w:rsidR="00496EBD" w:rsidRDefault="00496EBD" w:rsidP="00496EBD">
      <w:pPr>
        <w:jc w:val="center"/>
      </w:pPr>
    </w:p>
    <w:p w:rsidR="00496EBD" w:rsidRDefault="00496EBD" w:rsidP="00496EBD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2359"/>
        <w:gridCol w:w="2148"/>
        <w:gridCol w:w="4606"/>
      </w:tblGrid>
      <w:tr w:rsidR="00496EBD" w:rsidTr="00DC05AD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Время  дежурства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 xml:space="preserve"> на дому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№   телефонов</w:t>
            </w:r>
          </w:p>
        </w:tc>
      </w:tr>
      <w:tr w:rsidR="00496EBD" w:rsidTr="00A52D1E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DC05AD">
            <w:pPr>
              <w:tabs>
                <w:tab w:val="left" w:pos="3330"/>
              </w:tabs>
              <w:jc w:val="center"/>
            </w:pPr>
            <w:r>
              <w:t>с.25.04.2022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Т.А.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8-915-798-86-14</w:t>
            </w:r>
          </w:p>
        </w:tc>
      </w:tr>
      <w:tr w:rsidR="00496EBD" w:rsidTr="00496EBD">
        <w:trPr>
          <w:trHeight w:val="515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EBD" w:rsidRPr="00E4503B" w:rsidRDefault="00496EBD" w:rsidP="00DC05AD">
            <w:pPr>
              <w:tabs>
                <w:tab w:val="left" w:pos="3330"/>
              </w:tabs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E081F">
              <w:rPr>
                <w:sz w:val="24"/>
                <w:szCs w:val="24"/>
              </w:rPr>
              <w:t>.00-8.00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8-920-930-42-09</w:t>
            </w:r>
          </w:p>
        </w:tc>
      </w:tr>
      <w:tr w:rsidR="00496EBD" w:rsidTr="00DC05AD">
        <w:tc>
          <w:tcPr>
            <w:tcW w:w="10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b/>
                <w:sz w:val="24"/>
                <w:szCs w:val="24"/>
              </w:rPr>
            </w:pPr>
            <w:r w:rsidRPr="007E081F">
              <w:rPr>
                <w:b/>
                <w:sz w:val="24"/>
                <w:szCs w:val="24"/>
              </w:rPr>
              <w:t>Главные  специалисты  в населенных  пунктах  по месту  жительства</w:t>
            </w:r>
          </w:p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</w:p>
        </w:tc>
      </w:tr>
      <w:tr w:rsidR="00496EBD" w:rsidTr="00DC05AD">
        <w:trPr>
          <w:trHeight w:val="29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EBD" w:rsidRPr="007E081F" w:rsidRDefault="00496EBD" w:rsidP="00DC05AD">
            <w:pPr>
              <w:tabs>
                <w:tab w:val="left" w:pos="333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t>с.25.04.2022 до особого распоряжения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Горки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А.Ф.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89209498489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Подолец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М.В.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89190181907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Энтузиаст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С.Е.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5-54-88, 89101834745, 89065632971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Сосновый Бор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Баранова М.Ю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89300316425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Шипилово</w:t>
            </w:r>
            <w:r w:rsidRPr="007E08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Н.А.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89051430935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Парфенова М.А.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Дом: 5-26-18, 89101774090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Косинское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И.В.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89101812063</w:t>
            </w:r>
          </w:p>
        </w:tc>
      </w:tr>
      <w:tr w:rsidR="00496EBD" w:rsidTr="00DC05AD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BD" w:rsidRPr="007E081F" w:rsidRDefault="00496EBD" w:rsidP="00DC05AD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с. Авдотьино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>Тихонова Л.А.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7E081F" w:rsidRDefault="00496EBD" w:rsidP="00DC05AD">
            <w:pPr>
              <w:tabs>
                <w:tab w:val="left" w:pos="3330"/>
              </w:tabs>
              <w:jc w:val="center"/>
              <w:rPr>
                <w:sz w:val="24"/>
                <w:szCs w:val="24"/>
              </w:rPr>
            </w:pPr>
            <w:r w:rsidRPr="007E081F">
              <w:rPr>
                <w:sz w:val="24"/>
                <w:szCs w:val="24"/>
              </w:rPr>
              <w:t xml:space="preserve">Дом: 5-28-69; </w:t>
            </w:r>
            <w:r>
              <w:rPr>
                <w:sz w:val="24"/>
                <w:szCs w:val="24"/>
              </w:rPr>
              <w:t>89209408007</w:t>
            </w:r>
          </w:p>
        </w:tc>
      </w:tr>
    </w:tbl>
    <w:p w:rsidR="00CB44B8" w:rsidRDefault="00CB44B8" w:rsidP="00496E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65" w:rsidRDefault="005E5065">
      <w:r>
        <w:separator/>
      </w:r>
    </w:p>
  </w:endnote>
  <w:endnote w:type="continuationSeparator" w:id="1">
    <w:p w:rsidR="005E5065" w:rsidRDefault="005E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65" w:rsidRDefault="005E5065">
      <w:r>
        <w:separator/>
      </w:r>
    </w:p>
  </w:footnote>
  <w:footnote w:type="continuationSeparator" w:id="1">
    <w:p w:rsidR="005E5065" w:rsidRDefault="005E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0EEE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459AB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5EA0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96EBD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B0F04"/>
    <w:rsid w:val="005B5A3A"/>
    <w:rsid w:val="005B79CE"/>
    <w:rsid w:val="005D3E29"/>
    <w:rsid w:val="005E5065"/>
    <w:rsid w:val="005F3CAD"/>
    <w:rsid w:val="00606F86"/>
    <w:rsid w:val="00607CE3"/>
    <w:rsid w:val="00615A78"/>
    <w:rsid w:val="006172F6"/>
    <w:rsid w:val="00622B62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36982"/>
    <w:rsid w:val="00B46DB9"/>
    <w:rsid w:val="00B521BC"/>
    <w:rsid w:val="00B565F7"/>
    <w:rsid w:val="00B63E87"/>
    <w:rsid w:val="00B64062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6907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1324D"/>
    <w:rsid w:val="00F17511"/>
    <w:rsid w:val="00F37BCC"/>
    <w:rsid w:val="00F40949"/>
    <w:rsid w:val="00F50AC3"/>
    <w:rsid w:val="00F53361"/>
    <w:rsid w:val="00F67C9A"/>
    <w:rsid w:val="00F76C04"/>
    <w:rsid w:val="00F801AB"/>
    <w:rsid w:val="00F80BD9"/>
    <w:rsid w:val="00F8396A"/>
    <w:rsid w:val="00F84B55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5</cp:revision>
  <cp:lastPrinted>2022-04-25T13:40:00Z</cp:lastPrinted>
  <dcterms:created xsi:type="dcterms:W3CDTF">2022-04-25T10:46:00Z</dcterms:created>
  <dcterms:modified xsi:type="dcterms:W3CDTF">2022-04-25T13:42:00Z</dcterms:modified>
</cp:coreProperties>
</file>