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6E047D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6E047D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6E047D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3D597A">
        <w:rPr>
          <w:rFonts w:ascii="Trebuchet MS" w:hAnsi="Trebuchet MS" w:cs="Times New Roman CYR"/>
          <w:color w:val="808080"/>
          <w:sz w:val="24"/>
          <w:szCs w:val="24"/>
        </w:rPr>
        <w:t>30.06.2022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3D597A">
        <w:rPr>
          <w:rFonts w:ascii="Times New Roman CYR" w:hAnsi="Times New Roman CYR" w:cs="Times New Roman CYR"/>
          <w:sz w:val="28"/>
          <w:szCs w:val="28"/>
        </w:rPr>
        <w:t>154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</w:t>
      </w:r>
      <w:r w:rsidR="004757E1">
        <w:rPr>
          <w:rFonts w:ascii="Times New Roman" w:hAnsi="Times New Roman" w:cs="Times New Roman"/>
          <w:sz w:val="28"/>
          <w:szCs w:val="28"/>
        </w:rPr>
        <w:t>с прогнозируемым повышением пожарной опасности в лесах, ростом показателей по гибели и травмированию людей на пожарах</w:t>
      </w:r>
      <w:r w:rsidR="003D597A">
        <w:rPr>
          <w:rFonts w:ascii="Times New Roman" w:hAnsi="Times New Roman" w:cs="Times New Roman"/>
          <w:sz w:val="28"/>
          <w:szCs w:val="28"/>
        </w:rPr>
        <w:t xml:space="preserve">,        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4757E1">
        <w:rPr>
          <w:sz w:val="28"/>
          <w:szCs w:val="28"/>
        </w:rPr>
        <w:t>30.06</w:t>
      </w:r>
      <w:r w:rsidR="00B64062">
        <w:rPr>
          <w:sz w:val="28"/>
          <w:szCs w:val="28"/>
        </w:rPr>
        <w:t>.2022</w:t>
      </w:r>
      <w:r w:rsidR="00EF388B">
        <w:rPr>
          <w:sz w:val="28"/>
          <w:szCs w:val="28"/>
        </w:rPr>
        <w:t xml:space="preserve"> года </w:t>
      </w:r>
      <w:r w:rsidR="00991190">
        <w:rPr>
          <w:sz w:val="28"/>
          <w:szCs w:val="28"/>
        </w:rPr>
        <w:t xml:space="preserve">до особого распоряжения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 w:rsidR="003D59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3D597A" w:rsidRDefault="003D597A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D597A" w:rsidRDefault="003D597A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3D597A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3D597A">
              <w:rPr>
                <w:rFonts w:ascii="Times New Roman CYR" w:hAnsi="Times New Roman CYR" w:cs="Times New Roman CYR"/>
              </w:rPr>
              <w:t xml:space="preserve"> 30.06.2022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3D597A">
              <w:rPr>
                <w:rFonts w:ascii="Times New Roman CYR" w:hAnsi="Times New Roman CYR" w:cs="Times New Roman CYR"/>
              </w:rPr>
              <w:t>154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B64062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благоустройству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96EBD" w:rsidTr="00DC05AD">
        <w:trPr>
          <w:jc w:val="right"/>
        </w:trPr>
        <w:tc>
          <w:tcPr>
            <w:tcW w:w="495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96EBD" w:rsidRDefault="00496EBD" w:rsidP="003D597A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3D597A">
              <w:rPr>
                <w:rFonts w:ascii="Times New Roman CYR" w:hAnsi="Times New Roman CYR" w:cs="Times New Roman CYR"/>
              </w:rPr>
              <w:t xml:space="preserve"> 30.06.2022</w:t>
            </w:r>
            <w:r>
              <w:rPr>
                <w:rFonts w:ascii="Times New Roman CYR" w:hAnsi="Times New Roman CYR" w:cs="Times New Roman CYR"/>
              </w:rPr>
              <w:t xml:space="preserve">г. № </w:t>
            </w:r>
            <w:r w:rsidR="003D597A">
              <w:rPr>
                <w:rFonts w:ascii="Times New Roman CYR" w:hAnsi="Times New Roman CYR" w:cs="Times New Roman CYR"/>
              </w:rPr>
              <w:t>154</w:t>
            </w:r>
          </w:p>
        </w:tc>
      </w:tr>
    </w:tbl>
    <w:p w:rsidR="00992BE3" w:rsidRDefault="00992BE3" w:rsidP="00992BE3">
      <w:pPr>
        <w:shd w:val="clear" w:color="auto" w:fill="FFFFFF"/>
        <w:spacing w:before="259" w:line="278" w:lineRule="exact"/>
      </w:pPr>
    </w:p>
    <w:p w:rsidR="00496EBD" w:rsidRDefault="00496EBD" w:rsidP="00496EBD">
      <w:pPr>
        <w:jc w:val="center"/>
        <w:rPr>
          <w:b/>
          <w:sz w:val="24"/>
          <w:szCs w:val="24"/>
        </w:rPr>
      </w:pPr>
    </w:p>
    <w:p w:rsidR="00496EBD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496EBD" w:rsidRPr="0078614C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 руководящего  состава на  период с </w:t>
      </w:r>
      <w:r w:rsidR="004757E1">
        <w:rPr>
          <w:b/>
          <w:sz w:val="24"/>
          <w:szCs w:val="24"/>
        </w:rPr>
        <w:t>30.06</w:t>
      </w:r>
      <w:r w:rsidR="0078614C" w:rsidRPr="0078614C">
        <w:rPr>
          <w:b/>
          <w:sz w:val="24"/>
          <w:szCs w:val="24"/>
        </w:rPr>
        <w:t>.2022 до особого распоряжения</w:t>
      </w:r>
      <w:r w:rsidRPr="0078614C">
        <w:rPr>
          <w:b/>
          <w:sz w:val="24"/>
          <w:szCs w:val="24"/>
        </w:rPr>
        <w:tab/>
      </w:r>
    </w:p>
    <w:p w:rsidR="00496EBD" w:rsidRDefault="00496EBD" w:rsidP="00496EBD">
      <w:pPr>
        <w:jc w:val="center"/>
      </w:pPr>
    </w:p>
    <w:p w:rsidR="00496EBD" w:rsidRDefault="00496EBD" w:rsidP="00496EB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59"/>
        <w:gridCol w:w="2148"/>
        <w:gridCol w:w="4606"/>
      </w:tblGrid>
      <w:tr w:rsidR="00496EBD" w:rsidTr="00DC05A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Время  дежурства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 xml:space="preserve"> на дому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№   телефонов</w:t>
            </w:r>
          </w:p>
        </w:tc>
      </w:tr>
      <w:tr w:rsidR="00496EBD" w:rsidTr="00A52D1E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4757E1">
            <w:pPr>
              <w:tabs>
                <w:tab w:val="left" w:pos="3330"/>
              </w:tabs>
              <w:jc w:val="center"/>
            </w:pPr>
            <w:r>
              <w:t>с.</w:t>
            </w:r>
            <w:r w:rsidR="004757E1">
              <w:t>30.06</w:t>
            </w:r>
            <w:r>
              <w:t>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Т.А.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8-915-798-86-14</w:t>
            </w:r>
          </w:p>
        </w:tc>
      </w:tr>
      <w:tr w:rsidR="00496EBD" w:rsidTr="00496EBD">
        <w:trPr>
          <w:trHeight w:val="51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DC05AD">
            <w:pPr>
              <w:tabs>
                <w:tab w:val="left" w:pos="3330"/>
              </w:tabs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081F">
              <w:rPr>
                <w:sz w:val="24"/>
                <w:szCs w:val="24"/>
              </w:rPr>
              <w:t>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8-920-930-42-09</w:t>
            </w:r>
          </w:p>
        </w:tc>
      </w:tr>
      <w:tr w:rsidR="00496EBD" w:rsidTr="00DC05AD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Главные  специалисты  в населенных  пунктах  по месту  жительства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496EBD" w:rsidTr="00DC05AD">
        <w:trPr>
          <w:trHeight w:val="29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EBD" w:rsidRPr="007E081F" w:rsidRDefault="00496EBD" w:rsidP="004757E1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с.</w:t>
            </w:r>
            <w:r w:rsidR="004757E1">
              <w:t>30.06</w:t>
            </w:r>
            <w:r>
              <w:t>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Горки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А.Ф.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89209498489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Подолец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М.В.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89190181907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Энтузиаст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С.Е.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5-54-88, 89101834745, 89065632971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Сосновый Бор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Баранова М.Ю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89300316425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Шипилово</w:t>
            </w:r>
            <w:r w:rsidRPr="007E0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89051430935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М.А.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Дом: 5-26-18, 89101774090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Косинское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89101812063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Авдотьино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Тихонова Л.А.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Дом: 5-28-69; </w:t>
            </w:r>
            <w:r>
              <w:rPr>
                <w:sz w:val="24"/>
                <w:szCs w:val="24"/>
              </w:rPr>
              <w:t>89209408007</w:t>
            </w:r>
          </w:p>
        </w:tc>
      </w:tr>
    </w:tbl>
    <w:p w:rsidR="00CB44B8" w:rsidRDefault="00CB44B8" w:rsidP="003D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02" w:rsidRDefault="00B01E02">
      <w:r>
        <w:separator/>
      </w:r>
    </w:p>
  </w:endnote>
  <w:endnote w:type="continuationSeparator" w:id="1">
    <w:p w:rsidR="00B01E02" w:rsidRDefault="00B0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02" w:rsidRDefault="00B01E02">
      <w:r>
        <w:separator/>
      </w:r>
    </w:p>
  </w:footnote>
  <w:footnote w:type="continuationSeparator" w:id="1">
    <w:p w:rsidR="00B01E02" w:rsidRDefault="00B01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459AB"/>
    <w:rsid w:val="00351D41"/>
    <w:rsid w:val="003564EA"/>
    <w:rsid w:val="00362983"/>
    <w:rsid w:val="00373E0E"/>
    <w:rsid w:val="00394530"/>
    <w:rsid w:val="003A04E5"/>
    <w:rsid w:val="003C1627"/>
    <w:rsid w:val="003C2D99"/>
    <w:rsid w:val="003C30C6"/>
    <w:rsid w:val="003C33FF"/>
    <w:rsid w:val="003C5EA0"/>
    <w:rsid w:val="003C6DFF"/>
    <w:rsid w:val="003D3380"/>
    <w:rsid w:val="003D597A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757E1"/>
    <w:rsid w:val="00484CAE"/>
    <w:rsid w:val="00491321"/>
    <w:rsid w:val="00496EBD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047D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8614C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53D"/>
    <w:rsid w:val="00AB1813"/>
    <w:rsid w:val="00AD65FB"/>
    <w:rsid w:val="00AE11C6"/>
    <w:rsid w:val="00AF3391"/>
    <w:rsid w:val="00B01054"/>
    <w:rsid w:val="00B01E02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062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53D9"/>
    <w:rsid w:val="00CD787A"/>
    <w:rsid w:val="00CD78A3"/>
    <w:rsid w:val="00CE2D03"/>
    <w:rsid w:val="00CE56AA"/>
    <w:rsid w:val="00CE74DB"/>
    <w:rsid w:val="00CF256C"/>
    <w:rsid w:val="00CF3161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2020-04-10T06:46:00Z</cp:lastPrinted>
  <dcterms:created xsi:type="dcterms:W3CDTF">2022-07-01T05:56:00Z</dcterms:created>
  <dcterms:modified xsi:type="dcterms:W3CDTF">2022-07-01T08:39:00Z</dcterms:modified>
</cp:coreProperties>
</file>