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0E7BA6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0E7BA6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0E7BA6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F24E46">
        <w:rPr>
          <w:color w:val="808080"/>
          <w:sz w:val="28"/>
          <w:szCs w:val="28"/>
        </w:rPr>
        <w:t>28.09</w:t>
      </w:r>
      <w:r w:rsidR="002916D6">
        <w:rPr>
          <w:color w:val="808080"/>
          <w:sz w:val="28"/>
          <w:szCs w:val="28"/>
        </w:rPr>
        <w:t>.2021</w:t>
      </w:r>
      <w:r w:rsidR="00003424" w:rsidRPr="006E69CA">
        <w:rPr>
          <w:color w:val="808080"/>
          <w:sz w:val="28"/>
          <w:szCs w:val="28"/>
        </w:rPr>
        <w:t xml:space="preserve">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2916D6">
        <w:rPr>
          <w:color w:val="808080"/>
          <w:sz w:val="28"/>
          <w:szCs w:val="28"/>
        </w:rPr>
        <w:t xml:space="preserve">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24E46">
        <w:rPr>
          <w:rFonts w:ascii="Times New Roman CYR" w:hAnsi="Times New Roman CYR" w:cs="Times New Roman CYR"/>
          <w:sz w:val="28"/>
          <w:szCs w:val="28"/>
        </w:rPr>
        <w:t>149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санитарной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муниципального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п о с т а н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B1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E4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F24E46">
        <w:rPr>
          <w:rFonts w:ascii="Times New Roman" w:hAnsi="Times New Roman" w:cs="Times New Roman"/>
          <w:sz w:val="28"/>
          <w:szCs w:val="28"/>
        </w:rPr>
        <w:t>1</w:t>
      </w:r>
      <w:r w:rsidR="00324F1F">
        <w:rPr>
          <w:rFonts w:ascii="Times New Roman" w:hAnsi="Times New Roman" w:cs="Times New Roman"/>
          <w:sz w:val="28"/>
          <w:szCs w:val="28"/>
        </w:rPr>
        <w:t xml:space="preserve"> </w:t>
      </w:r>
      <w:r w:rsidR="00F24E46">
        <w:rPr>
          <w:rFonts w:ascii="Times New Roman" w:hAnsi="Times New Roman" w:cs="Times New Roman"/>
          <w:sz w:val="28"/>
          <w:szCs w:val="28"/>
        </w:rPr>
        <w:t>октября</w:t>
      </w:r>
      <w:r w:rsidR="00324F1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</w:t>
      </w:r>
      <w:r w:rsidR="00F24E46">
        <w:rPr>
          <w:rFonts w:ascii="Times New Roman" w:hAnsi="Times New Roman" w:cs="Times New Roman"/>
          <w:sz w:val="28"/>
          <w:szCs w:val="28"/>
        </w:rPr>
        <w:t>и озеленения населенных пунктов.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</w:t>
      </w:r>
      <w:r w:rsidR="00F24E46">
        <w:rPr>
          <w:rFonts w:ascii="Times New Roman" w:hAnsi="Times New Roman" w:cs="Times New Roman"/>
          <w:sz w:val="28"/>
          <w:szCs w:val="28"/>
        </w:rPr>
        <w:t>.</w:t>
      </w:r>
    </w:p>
    <w:p w:rsidR="009A0C45" w:rsidRPr="009A0C45" w:rsidRDefault="00324F1F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ЦУ</w:t>
      </w:r>
      <w:r w:rsidR="009A0C45">
        <w:rPr>
          <w:rFonts w:ascii="Times New Roman" w:hAnsi="Times New Roman" w:cs="Times New Roman"/>
          <w:sz w:val="28"/>
          <w:szCs w:val="28"/>
        </w:rPr>
        <w:t xml:space="preserve">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 w:rsidR="009A0C45">
        <w:rPr>
          <w:rFonts w:ascii="Times New Roman" w:hAnsi="Times New Roman" w:cs="Times New Roman"/>
          <w:sz w:val="28"/>
          <w:szCs w:val="28"/>
        </w:rPr>
        <w:t>ридомовых территорий, ликвидацию несанкционированных свалок мусора, ремонт малых архитектурных форм, детских площадок и уборку прилегающих территорий</w:t>
      </w:r>
      <w:r w:rsidR="00F24E46">
        <w:rPr>
          <w:rFonts w:ascii="Times New Roman" w:hAnsi="Times New Roman" w:cs="Times New Roman"/>
          <w:sz w:val="28"/>
          <w:szCs w:val="28"/>
        </w:rPr>
        <w:t>.</w:t>
      </w:r>
    </w:p>
    <w:p w:rsidR="009A0C45" w:rsidRPr="009A0C45" w:rsidRDefault="009A0C45" w:rsidP="00324F1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МО Красносельское</w:t>
      </w:r>
      <w:r w:rsidR="00F24E46">
        <w:rPr>
          <w:rFonts w:ascii="Times New Roman" w:hAnsi="Times New Roman" w:cs="Times New Roman"/>
          <w:sz w:val="28"/>
          <w:szCs w:val="28"/>
        </w:rPr>
        <w:t>.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F301D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3C7E81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r w:rsidR="00AF301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C7E8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Красносельское</w:t>
      </w:r>
      <w:r w:rsidR="00AF301D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3C6DFF" w:rsidRDefault="00F24E46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И.о. г</w:t>
      </w:r>
      <w:r w:rsidR="00324F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C6DFF" w:rsidRPr="00184456">
        <w:rPr>
          <w:sz w:val="28"/>
          <w:szCs w:val="28"/>
        </w:rPr>
        <w:t xml:space="preserve"> администрации </w:t>
      </w:r>
      <w:r w:rsidR="008E65DB"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003424">
        <w:rPr>
          <w:sz w:val="28"/>
          <w:szCs w:val="28"/>
        </w:rPr>
        <w:t xml:space="preserve">            </w:t>
      </w:r>
      <w:r w:rsidR="003C6D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Т.А. Мишина</w:t>
      </w:r>
    </w:p>
    <w:sectPr w:rsidR="003C6DFF" w:rsidSect="002916D6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50" w:rsidRDefault="00CC5550">
      <w:r>
        <w:separator/>
      </w:r>
    </w:p>
  </w:endnote>
  <w:endnote w:type="continuationSeparator" w:id="1">
    <w:p w:rsidR="00CC5550" w:rsidRDefault="00CC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50" w:rsidRDefault="00CC5550">
      <w:r>
        <w:separator/>
      </w:r>
    </w:p>
  </w:footnote>
  <w:footnote w:type="continuationSeparator" w:id="1">
    <w:p w:rsidR="00CC5550" w:rsidRDefault="00CC5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E7BA6"/>
    <w:rsid w:val="000F6953"/>
    <w:rsid w:val="00100393"/>
    <w:rsid w:val="001008C4"/>
    <w:rsid w:val="00101838"/>
    <w:rsid w:val="00107FFE"/>
    <w:rsid w:val="00112953"/>
    <w:rsid w:val="001176DB"/>
    <w:rsid w:val="00120B1D"/>
    <w:rsid w:val="00164FC9"/>
    <w:rsid w:val="001656E8"/>
    <w:rsid w:val="0017339B"/>
    <w:rsid w:val="00174CF0"/>
    <w:rsid w:val="00176BCC"/>
    <w:rsid w:val="00187DB6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45F3D"/>
    <w:rsid w:val="0025010F"/>
    <w:rsid w:val="00250A91"/>
    <w:rsid w:val="002510A4"/>
    <w:rsid w:val="00256911"/>
    <w:rsid w:val="00272DAD"/>
    <w:rsid w:val="00287F44"/>
    <w:rsid w:val="002916D6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4F1F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DE4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C50ED"/>
    <w:rsid w:val="005D3E29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6AFD"/>
    <w:rsid w:val="007017D7"/>
    <w:rsid w:val="00704F71"/>
    <w:rsid w:val="0071308F"/>
    <w:rsid w:val="007252D3"/>
    <w:rsid w:val="00730AEB"/>
    <w:rsid w:val="00732DE0"/>
    <w:rsid w:val="00736A3C"/>
    <w:rsid w:val="007419B1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768D2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01D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C5550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7A08"/>
    <w:rsid w:val="00E35E31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24E46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8</cp:revision>
  <cp:lastPrinted>2021-09-28T06:31:00Z</cp:lastPrinted>
  <dcterms:created xsi:type="dcterms:W3CDTF">2021-03-30T06:58:00Z</dcterms:created>
  <dcterms:modified xsi:type="dcterms:W3CDTF">2021-09-28T06:31:00Z</dcterms:modified>
</cp:coreProperties>
</file>