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8478C5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478C5" w:rsidRPr="000F1417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003424" w:rsidRDefault="008478C5" w:rsidP="008478C5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D771CA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D771CA">
        <w:rPr>
          <w:rFonts w:ascii="Times New Roman CYR" w:hAnsi="Times New Roman CYR" w:cs="Times New Roman CYR"/>
          <w:noProof/>
          <w:sz w:val="24"/>
          <w:szCs w:val="24"/>
        </w:rPr>
        <w:pict>
          <v:line id="_x0000_s1027" style="position:absolute;z-index:251658240" from="350.55pt,16.3pt" to="381.9pt,16.3pt"/>
        </w:pict>
      </w:r>
      <w:r w:rsidRPr="00D771CA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26" style="position:absolute;z-index:251657216" from="-2.85pt,15.2pt" to="68.4pt,15.2pt"/>
        </w:pict>
      </w:r>
      <w:r w:rsidR="00A4076A">
        <w:rPr>
          <w:rFonts w:ascii="Trebuchet MS" w:hAnsi="Trebuchet MS" w:cs="Times New Roman CYR"/>
          <w:color w:val="808080"/>
          <w:sz w:val="24"/>
          <w:szCs w:val="24"/>
        </w:rPr>
        <w:t>09.04.2024</w:t>
      </w:r>
      <w:r w:rsidR="00B74B7E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     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A4076A">
        <w:rPr>
          <w:rFonts w:ascii="Times New Roman CYR" w:hAnsi="Times New Roman CYR" w:cs="Times New Roman CYR"/>
          <w:sz w:val="28"/>
          <w:szCs w:val="28"/>
        </w:rPr>
        <w:t>76</w:t>
      </w:r>
    </w:p>
    <w:p w:rsidR="008478C5" w:rsidRDefault="00003424" w:rsidP="008478C5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 </w:t>
      </w:r>
      <w:r w:rsidR="000656F8">
        <w:rPr>
          <w:i/>
          <w:sz w:val="24"/>
          <w:szCs w:val="24"/>
        </w:rPr>
        <w:t>введении особого противопожарного</w:t>
      </w:r>
      <w:r w:rsidR="00B74B7E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 xml:space="preserve">режима                                                                             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 xml:space="preserve">азования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</w:t>
      </w:r>
      <w:r w:rsidR="00036314">
        <w:rPr>
          <w:rFonts w:ascii="Times New Roman" w:hAnsi="Times New Roman" w:cs="Times New Roman"/>
          <w:sz w:val="28"/>
          <w:szCs w:val="28"/>
        </w:rPr>
        <w:t>и</w:t>
      </w:r>
      <w:r w:rsidR="000656F8">
        <w:rPr>
          <w:rFonts w:ascii="Times New Roman" w:hAnsi="Times New Roman" w:cs="Times New Roman"/>
          <w:sz w:val="28"/>
          <w:szCs w:val="28"/>
        </w:rPr>
        <w:t>я и территорий от чрезвычайных ситуаций природного и техногенного характера», Федеральным законом от 21.12.1994 года №69-ФЗ «О пожарной безопасности»</w:t>
      </w:r>
      <w:r w:rsidR="00D62628">
        <w:rPr>
          <w:rFonts w:ascii="Times New Roman" w:hAnsi="Times New Roman" w:cs="Times New Roman"/>
          <w:sz w:val="28"/>
          <w:szCs w:val="28"/>
        </w:rPr>
        <w:t xml:space="preserve"> и </w:t>
      </w:r>
      <w:r w:rsidR="000656F8">
        <w:rPr>
          <w:rFonts w:ascii="Times New Roman" w:hAnsi="Times New Roman" w:cs="Times New Roman"/>
          <w:sz w:val="28"/>
          <w:szCs w:val="28"/>
        </w:rPr>
        <w:t xml:space="preserve">в </w:t>
      </w:r>
      <w:r w:rsidRPr="00184456">
        <w:rPr>
          <w:rFonts w:ascii="Times New Roman" w:hAnsi="Times New Roman" w:cs="Times New Roman"/>
          <w:sz w:val="28"/>
          <w:szCs w:val="28"/>
        </w:rPr>
        <w:t>с</w:t>
      </w:r>
      <w:r w:rsidR="003D3380">
        <w:rPr>
          <w:rFonts w:ascii="Times New Roman" w:hAnsi="Times New Roman" w:cs="Times New Roman"/>
          <w:sz w:val="28"/>
          <w:szCs w:val="28"/>
        </w:rPr>
        <w:t xml:space="preserve">вязи </w:t>
      </w:r>
      <w:r w:rsidR="004757E1">
        <w:rPr>
          <w:rFonts w:ascii="Times New Roman" w:hAnsi="Times New Roman" w:cs="Times New Roman"/>
          <w:sz w:val="28"/>
          <w:szCs w:val="28"/>
        </w:rPr>
        <w:t>с прогнозируемым повышением пожарной опасности в лесах, ростом показателей по гибели и травмированию людей на пожарах</w:t>
      </w:r>
      <w:r w:rsidR="00DD2EB3">
        <w:rPr>
          <w:rFonts w:ascii="Times New Roman" w:hAnsi="Times New Roman" w:cs="Times New Roman"/>
          <w:sz w:val="28"/>
          <w:szCs w:val="28"/>
        </w:rPr>
        <w:t xml:space="preserve">,     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0656F8">
        <w:rPr>
          <w:sz w:val="28"/>
          <w:szCs w:val="28"/>
        </w:rPr>
        <w:t>Ввести</w:t>
      </w:r>
      <w:r w:rsidR="00B74B7E">
        <w:rPr>
          <w:sz w:val="28"/>
          <w:szCs w:val="28"/>
        </w:rPr>
        <w:t xml:space="preserve"> </w:t>
      </w:r>
      <w:r w:rsidR="00EF388B">
        <w:rPr>
          <w:sz w:val="28"/>
          <w:szCs w:val="28"/>
        </w:rPr>
        <w:t xml:space="preserve">с </w:t>
      </w:r>
      <w:r w:rsidR="00A4076A">
        <w:rPr>
          <w:sz w:val="28"/>
          <w:szCs w:val="28"/>
        </w:rPr>
        <w:t>10.04.2024</w:t>
      </w:r>
      <w:r w:rsidR="00EF388B">
        <w:rPr>
          <w:sz w:val="28"/>
          <w:szCs w:val="28"/>
        </w:rPr>
        <w:t xml:space="preserve"> года </w:t>
      </w:r>
      <w:r w:rsidR="00991190">
        <w:rPr>
          <w:sz w:val="28"/>
          <w:szCs w:val="28"/>
        </w:rPr>
        <w:t xml:space="preserve">до особого распоряжения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3D3380">
        <w:rPr>
          <w:sz w:val="28"/>
          <w:szCs w:val="28"/>
        </w:rPr>
        <w:t xml:space="preserve"> особый противопожарный режим.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 и организаций независимо от форм собственности расположенных на территории муниципального образования Красносельское: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противопожарному обустройству прилегающих территорий препятствующих распространению пожаров (увеличение противопожарных разрывов по границам территорий, создание противопожарных минерализованных полос, удаление (сбор) растительности и подобные меры);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326876" w:rsidRDefault="00326876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разведен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костров, пр</w:t>
      </w:r>
      <w:r w:rsidR="007A4611">
        <w:rPr>
          <w:sz w:val="28"/>
          <w:szCs w:val="28"/>
        </w:rPr>
        <w:t>о</w:t>
      </w:r>
      <w:r>
        <w:rPr>
          <w:sz w:val="28"/>
          <w:szCs w:val="28"/>
        </w:rPr>
        <w:t>веден</w:t>
      </w:r>
      <w:r w:rsidR="007A4611">
        <w:rPr>
          <w:sz w:val="28"/>
          <w:szCs w:val="28"/>
        </w:rPr>
        <w:t>и</w:t>
      </w:r>
      <w:r>
        <w:rPr>
          <w:sz w:val="28"/>
          <w:szCs w:val="28"/>
        </w:rPr>
        <w:t>е пожароопасных работ на определенных участках</w:t>
      </w:r>
      <w:r w:rsidR="007A4611">
        <w:rPr>
          <w:sz w:val="28"/>
          <w:szCs w:val="28"/>
        </w:rPr>
        <w:t>;</w:t>
      </w:r>
    </w:p>
    <w:p w:rsidR="007A4611" w:rsidRPr="00184456" w:rsidRDefault="007A4611" w:rsidP="00003424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установить запрет на посещение лесов</w:t>
      </w:r>
    </w:p>
    <w:p w:rsidR="00BF2A8F" w:rsidRDefault="003C6DF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 w:rsidRPr="00184456">
        <w:rPr>
          <w:sz w:val="28"/>
          <w:szCs w:val="28"/>
        </w:rPr>
        <w:lastRenderedPageBreak/>
        <w:t>2</w:t>
      </w:r>
      <w:r w:rsidR="00684404">
        <w:rPr>
          <w:sz w:val="28"/>
          <w:szCs w:val="28"/>
        </w:rPr>
        <w:t xml:space="preserve">. </w:t>
      </w:r>
      <w:r w:rsidR="003D3380">
        <w:rPr>
          <w:sz w:val="28"/>
          <w:szCs w:val="28"/>
        </w:rPr>
        <w:t>Утвердить план дополнительных противопожарных мероприятий по предупреждению пожаров (</w:t>
      </w:r>
      <w:r w:rsidR="00060EA9">
        <w:rPr>
          <w:sz w:val="28"/>
          <w:szCs w:val="28"/>
        </w:rPr>
        <w:t>п</w:t>
      </w:r>
      <w:r w:rsidR="003D3380">
        <w:rPr>
          <w:sz w:val="28"/>
          <w:szCs w:val="28"/>
        </w:rPr>
        <w:t>риложение №1)</w:t>
      </w:r>
      <w:r w:rsidR="00BF2A8F">
        <w:rPr>
          <w:sz w:val="28"/>
          <w:szCs w:val="28"/>
        </w:rPr>
        <w:t>.</w:t>
      </w:r>
    </w:p>
    <w:p w:rsidR="0042030E" w:rsidRDefault="00BF2A8F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3380">
        <w:rPr>
          <w:sz w:val="28"/>
          <w:szCs w:val="28"/>
        </w:rPr>
        <w:t xml:space="preserve">Утвердить </w:t>
      </w:r>
      <w:r w:rsidR="00F7563E">
        <w:rPr>
          <w:sz w:val="28"/>
          <w:szCs w:val="28"/>
        </w:rPr>
        <w:t>состав оперативной группы</w:t>
      </w:r>
      <w:r w:rsidR="00060EA9">
        <w:rPr>
          <w:sz w:val="28"/>
          <w:szCs w:val="28"/>
        </w:rPr>
        <w:t xml:space="preserve"> по выявлению и пресечению фактов нарушения правил пожарной безопасности</w:t>
      </w:r>
      <w:r w:rsidR="0042030E">
        <w:rPr>
          <w:sz w:val="28"/>
          <w:szCs w:val="28"/>
        </w:rPr>
        <w:t xml:space="preserve"> (</w:t>
      </w:r>
      <w:r w:rsidR="00060EA9">
        <w:rPr>
          <w:sz w:val="28"/>
          <w:szCs w:val="28"/>
        </w:rPr>
        <w:t>п</w:t>
      </w:r>
      <w:r w:rsidR="0042030E">
        <w:rPr>
          <w:sz w:val="28"/>
          <w:szCs w:val="28"/>
        </w:rPr>
        <w:t>риложение №2).</w:t>
      </w:r>
    </w:p>
    <w:p w:rsidR="003C6DFF" w:rsidRDefault="0042030E" w:rsidP="00B74B7E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C6DFF" w:rsidRPr="00107FFE">
        <w:rPr>
          <w:sz w:val="28"/>
          <w:szCs w:val="28"/>
        </w:rPr>
        <w:t>Контроль за</w:t>
      </w:r>
      <w:proofErr w:type="gramEnd"/>
      <w:r w:rsidR="003C6DFF" w:rsidRPr="00107FFE">
        <w:rPr>
          <w:sz w:val="28"/>
          <w:szCs w:val="28"/>
        </w:rPr>
        <w:t xml:space="preserve"> выполнением настоящего постановления </w:t>
      </w:r>
      <w:r w:rsidR="00003424">
        <w:rPr>
          <w:sz w:val="28"/>
          <w:szCs w:val="28"/>
        </w:rPr>
        <w:t>оставляю за собой.</w:t>
      </w:r>
    </w:p>
    <w:p w:rsidR="00003424" w:rsidRDefault="00003424" w:rsidP="00107FFE">
      <w:pPr>
        <w:jc w:val="both"/>
        <w:rPr>
          <w:sz w:val="28"/>
          <w:szCs w:val="28"/>
        </w:rPr>
      </w:pPr>
    </w:p>
    <w:p w:rsidR="00B74B7E" w:rsidRDefault="00B74B7E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B74B7E">
        <w:rPr>
          <w:sz w:val="28"/>
          <w:szCs w:val="28"/>
        </w:rPr>
        <w:t xml:space="preserve">                                                                    </w:t>
      </w:r>
      <w:r w:rsidR="00256D6D">
        <w:rPr>
          <w:sz w:val="28"/>
          <w:szCs w:val="28"/>
        </w:rPr>
        <w:t>С.Ю. Блинов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3C6DFF" w:rsidRDefault="003C6DFF" w:rsidP="003C6DFF">
      <w:pPr>
        <w:pStyle w:val="10"/>
        <w:jc w:val="right"/>
        <w:rPr>
          <w:sz w:val="18"/>
        </w:rPr>
      </w:pPr>
    </w:p>
    <w:p w:rsidR="003C6DFF" w:rsidRDefault="003C6DFF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7A4611" w:rsidRDefault="007A4611" w:rsidP="003C6DFF">
      <w:pPr>
        <w:pStyle w:val="10"/>
        <w:jc w:val="right"/>
        <w:rPr>
          <w:sz w:val="16"/>
          <w:szCs w:val="16"/>
        </w:rPr>
      </w:pPr>
    </w:p>
    <w:p w:rsidR="00ED53E7" w:rsidRDefault="00ED53E7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Default="00256D6D" w:rsidP="003C6DFF">
      <w:pPr>
        <w:pStyle w:val="10"/>
        <w:jc w:val="right"/>
        <w:rPr>
          <w:sz w:val="16"/>
          <w:szCs w:val="16"/>
        </w:rPr>
      </w:pPr>
    </w:p>
    <w:p w:rsidR="00256D6D" w:rsidRPr="00ED53E7" w:rsidRDefault="00256D6D" w:rsidP="003C6DFF">
      <w:pPr>
        <w:pStyle w:val="10"/>
        <w:jc w:val="right"/>
        <w:rPr>
          <w:sz w:val="16"/>
          <w:szCs w:val="16"/>
        </w:rPr>
      </w:pPr>
    </w:p>
    <w:p w:rsidR="003C6DFF" w:rsidRDefault="003C6DFF" w:rsidP="003C6DFF">
      <w:pPr>
        <w:pStyle w:val="10"/>
        <w:rPr>
          <w:sz w:val="28"/>
        </w:rPr>
      </w:pPr>
    </w:p>
    <w:p w:rsidR="00992BE3" w:rsidRDefault="00992BE3" w:rsidP="003C6DFF">
      <w:pPr>
        <w:pStyle w:val="10"/>
        <w:rPr>
          <w:sz w:val="28"/>
        </w:rPr>
      </w:pPr>
    </w:p>
    <w:tbl>
      <w:tblPr>
        <w:tblW w:w="10026" w:type="dxa"/>
        <w:tblLook w:val="0000"/>
      </w:tblPr>
      <w:tblGrid>
        <w:gridCol w:w="4953"/>
        <w:gridCol w:w="5073"/>
      </w:tblGrid>
      <w:tr w:rsidR="00003424" w:rsidTr="00777E33">
        <w:tc>
          <w:tcPr>
            <w:tcW w:w="4953" w:type="dxa"/>
          </w:tcPr>
          <w:p w:rsidR="0042030E" w:rsidRDefault="0042030E" w:rsidP="00777E3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003424" w:rsidRDefault="00003424" w:rsidP="00777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Приложение </w:t>
            </w:r>
            <w:r w:rsidR="0042030E">
              <w:rPr>
                <w:rFonts w:ascii="Times New Roman CYR" w:hAnsi="Times New Roman CYR" w:cs="Times New Roman CYR"/>
              </w:rPr>
              <w:t>№1</w:t>
            </w:r>
          </w:p>
          <w:p w:rsidR="00003424" w:rsidRDefault="00003424" w:rsidP="00DD2EB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</w:t>
            </w:r>
            <w:r w:rsidR="00A310AC">
              <w:rPr>
                <w:rFonts w:ascii="Times New Roman CYR" w:hAnsi="Times New Roman CYR" w:cs="Times New Roman CYR"/>
              </w:rPr>
              <w:t>сельское  от</w:t>
            </w:r>
            <w:r w:rsidR="00A4076A">
              <w:rPr>
                <w:rFonts w:ascii="Times New Roman CYR" w:hAnsi="Times New Roman CYR" w:cs="Times New Roman CYR"/>
              </w:rPr>
              <w:t>10.04.2024</w:t>
            </w:r>
            <w:r w:rsidR="00D62628">
              <w:rPr>
                <w:rFonts w:ascii="Times New Roman CYR" w:hAnsi="Times New Roman CYR" w:cs="Times New Roman CYR"/>
              </w:rPr>
              <w:t>г</w:t>
            </w:r>
            <w:r w:rsidR="00A310AC">
              <w:rPr>
                <w:rFonts w:ascii="Times New Roman CYR" w:hAnsi="Times New Roman CYR" w:cs="Times New Roman CYR"/>
              </w:rPr>
              <w:t>. №</w:t>
            </w:r>
            <w:r w:rsidR="00A4076A">
              <w:rPr>
                <w:rFonts w:ascii="Times New Roman CYR" w:hAnsi="Times New Roman CYR" w:cs="Times New Roman CYR"/>
              </w:rPr>
              <w:t>76</w:t>
            </w:r>
          </w:p>
        </w:tc>
      </w:tr>
    </w:tbl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030E" w:rsidRDefault="0042030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дополнительных противопожарных                                                              мероприятий по предупреждению пожаров</w:t>
      </w:r>
    </w:p>
    <w:p w:rsidR="00B74B7E" w:rsidRDefault="00B74B7E" w:rsidP="0042030E">
      <w:pPr>
        <w:shd w:val="clear" w:color="auto" w:fill="FFFFFF"/>
        <w:spacing w:before="259" w:line="278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55"/>
        <w:gridCol w:w="2268"/>
        <w:gridCol w:w="2001"/>
      </w:tblGrid>
      <w:tr w:rsidR="0042030E" w:rsidRPr="00CF256C" w:rsidTr="00CF256C">
        <w:tc>
          <w:tcPr>
            <w:tcW w:w="540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5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F256C">
              <w:rPr>
                <w:sz w:val="24"/>
                <w:szCs w:val="24"/>
              </w:rPr>
              <w:t>/</w:t>
            </w:r>
            <w:proofErr w:type="spellStart"/>
            <w:r w:rsidRPr="00CF25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 xml:space="preserve">Ответственный за исполнение </w:t>
            </w:r>
          </w:p>
        </w:tc>
        <w:tc>
          <w:tcPr>
            <w:tcW w:w="2001" w:type="dxa"/>
          </w:tcPr>
          <w:p w:rsidR="0042030E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Примечание</w:t>
            </w:r>
          </w:p>
        </w:tc>
      </w:tr>
      <w:tr w:rsidR="0042030E" w:rsidRPr="00CF256C" w:rsidTr="00CF256C">
        <w:tc>
          <w:tcPr>
            <w:tcW w:w="540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Проведение бесед с населением, старостами населенных пунктов по предупреждению пожаров.</w:t>
            </w:r>
          </w:p>
        </w:tc>
        <w:tc>
          <w:tcPr>
            <w:tcW w:w="2268" w:type="dxa"/>
            <w:vAlign w:val="center"/>
          </w:tcPr>
          <w:p w:rsidR="00BE3C75" w:rsidRPr="00CF256C" w:rsidRDefault="00BE3C75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 w:rsidR="00D62628"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42030E" w:rsidRPr="00CF256C" w:rsidRDefault="0042030E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запаса воды в населенных пунктах на нужды пожаротушения</w:t>
            </w:r>
          </w:p>
        </w:tc>
        <w:tc>
          <w:tcPr>
            <w:tcW w:w="2268" w:type="dxa"/>
            <w:vAlign w:val="center"/>
          </w:tcPr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Запрещение проведения пожароопасных работ, разведения костров на территории МО</w:t>
            </w:r>
          </w:p>
        </w:tc>
        <w:tc>
          <w:tcPr>
            <w:tcW w:w="2268" w:type="dxa"/>
            <w:vAlign w:val="center"/>
          </w:tcPr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  <w:tr w:rsidR="00326876" w:rsidRPr="00CF256C" w:rsidTr="00CF256C">
        <w:tc>
          <w:tcPr>
            <w:tcW w:w="540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  <w:vAlign w:val="center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Обеспечение требуемых противопожарных разрывов от границ населенных пунктов до лесных массивов путем вырубки насаждений.</w:t>
            </w:r>
          </w:p>
        </w:tc>
        <w:tc>
          <w:tcPr>
            <w:tcW w:w="2268" w:type="dxa"/>
            <w:vAlign w:val="center"/>
          </w:tcPr>
          <w:p w:rsidR="00326876" w:rsidRPr="00CF256C" w:rsidRDefault="00B64062" w:rsidP="00B64062">
            <w:pPr>
              <w:jc w:val="center"/>
              <w:rPr>
                <w:sz w:val="24"/>
                <w:szCs w:val="24"/>
              </w:rPr>
            </w:pPr>
            <w:r w:rsidRPr="00CF256C">
              <w:rPr>
                <w:sz w:val="24"/>
                <w:szCs w:val="24"/>
              </w:rPr>
              <w:t>специалисты М</w:t>
            </w:r>
            <w:r>
              <w:rPr>
                <w:sz w:val="24"/>
                <w:szCs w:val="24"/>
              </w:rPr>
              <w:t>К</w:t>
            </w:r>
            <w:r w:rsidRPr="00CF256C">
              <w:rPr>
                <w:sz w:val="24"/>
                <w:szCs w:val="24"/>
              </w:rPr>
              <w:t>У</w:t>
            </w:r>
          </w:p>
        </w:tc>
        <w:tc>
          <w:tcPr>
            <w:tcW w:w="2001" w:type="dxa"/>
          </w:tcPr>
          <w:p w:rsidR="00326876" w:rsidRPr="00CF256C" w:rsidRDefault="00326876" w:rsidP="00CF2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30E" w:rsidRDefault="0042030E" w:rsidP="0042030E">
      <w:pPr>
        <w:shd w:val="clear" w:color="auto" w:fill="FFFFFF"/>
        <w:spacing w:before="259" w:line="278" w:lineRule="exact"/>
        <w:jc w:val="center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42030E" w:rsidRDefault="0042030E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622B62" w:rsidRDefault="00622B62" w:rsidP="0042030E">
      <w:pPr>
        <w:shd w:val="clear" w:color="auto" w:fill="FFFFFF"/>
        <w:spacing w:before="259" w:line="278" w:lineRule="exact"/>
        <w:jc w:val="right"/>
      </w:pPr>
    </w:p>
    <w:p w:rsidR="00496EBD" w:rsidRDefault="00496EBD" w:rsidP="00992BE3">
      <w:pPr>
        <w:shd w:val="clear" w:color="auto" w:fill="FFFFFF"/>
        <w:spacing w:before="259" w:line="278" w:lineRule="exact"/>
      </w:pPr>
    </w:p>
    <w:p w:rsidR="00496EBD" w:rsidRDefault="00496EBD" w:rsidP="00992BE3">
      <w:pPr>
        <w:shd w:val="clear" w:color="auto" w:fill="FFFFFF"/>
        <w:spacing w:before="259" w:line="278" w:lineRule="exact"/>
      </w:pPr>
    </w:p>
    <w:p w:rsidR="00B74B7E" w:rsidRDefault="00B74B7E" w:rsidP="00992BE3">
      <w:pPr>
        <w:shd w:val="clear" w:color="auto" w:fill="FFFFFF"/>
        <w:spacing w:before="259" w:line="278" w:lineRule="exact"/>
      </w:pPr>
    </w:p>
    <w:p w:rsidR="00B74B7E" w:rsidRDefault="00B74B7E" w:rsidP="00992BE3">
      <w:pPr>
        <w:shd w:val="clear" w:color="auto" w:fill="FFFFFF"/>
        <w:spacing w:before="259" w:line="278" w:lineRule="exact"/>
      </w:pPr>
    </w:p>
    <w:p w:rsidR="00B74B7E" w:rsidRDefault="00B74B7E" w:rsidP="00992BE3">
      <w:pPr>
        <w:shd w:val="clear" w:color="auto" w:fill="FFFFFF"/>
        <w:spacing w:before="259" w:line="278" w:lineRule="exact"/>
      </w:pPr>
    </w:p>
    <w:tbl>
      <w:tblPr>
        <w:tblW w:w="10026" w:type="dxa"/>
        <w:jc w:val="right"/>
        <w:tblLook w:val="0000"/>
      </w:tblPr>
      <w:tblGrid>
        <w:gridCol w:w="4953"/>
        <w:gridCol w:w="5073"/>
      </w:tblGrid>
      <w:tr w:rsidR="00496EBD" w:rsidTr="00DC05AD">
        <w:trPr>
          <w:jc w:val="right"/>
        </w:trPr>
        <w:tc>
          <w:tcPr>
            <w:tcW w:w="4953" w:type="dxa"/>
          </w:tcPr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73" w:type="dxa"/>
          </w:tcPr>
          <w:p w:rsidR="00496EBD" w:rsidRDefault="00496EBD" w:rsidP="00DC0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№2</w:t>
            </w:r>
          </w:p>
          <w:p w:rsidR="00D33298" w:rsidRDefault="00496EBD" w:rsidP="00B74B7E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 постановлению администрации муниципального образования Красносельское  от</w:t>
            </w:r>
            <w:r w:rsidR="00A4076A">
              <w:rPr>
                <w:rFonts w:ascii="Times New Roman CYR" w:hAnsi="Times New Roman CYR" w:cs="Times New Roman CYR"/>
              </w:rPr>
              <w:t>09.04.2024</w:t>
            </w:r>
            <w:r>
              <w:rPr>
                <w:rFonts w:ascii="Times New Roman CYR" w:hAnsi="Times New Roman CYR" w:cs="Times New Roman CYR"/>
              </w:rPr>
              <w:t xml:space="preserve">г. № </w:t>
            </w:r>
            <w:r w:rsidR="00A4076A">
              <w:rPr>
                <w:rFonts w:ascii="Times New Roman CYR" w:hAnsi="Times New Roman CYR" w:cs="Times New Roman CYR"/>
              </w:rPr>
              <w:t>76</w:t>
            </w:r>
          </w:p>
        </w:tc>
      </w:tr>
    </w:tbl>
    <w:p w:rsidR="00992BE3" w:rsidRDefault="00992BE3" w:rsidP="00992BE3">
      <w:pPr>
        <w:shd w:val="clear" w:color="auto" w:fill="FFFFFF"/>
        <w:spacing w:before="259" w:line="278" w:lineRule="exact"/>
      </w:pPr>
    </w:p>
    <w:p w:rsidR="003E5929" w:rsidRDefault="00060EA9" w:rsidP="00496EBD">
      <w:pPr>
        <w:jc w:val="center"/>
        <w:rPr>
          <w:b/>
          <w:sz w:val="28"/>
          <w:szCs w:val="28"/>
        </w:rPr>
      </w:pPr>
      <w:r w:rsidRPr="00D33298">
        <w:rPr>
          <w:b/>
          <w:sz w:val="28"/>
          <w:szCs w:val="28"/>
        </w:rPr>
        <w:t>Состав оперативного штаба администрации муниципального образования Красносельское по контролю за проведением мероприятий в рамках введенного особого противопожарного режима</w:t>
      </w:r>
    </w:p>
    <w:p w:rsidR="00496EBD" w:rsidRPr="0078614C" w:rsidRDefault="00496EBD" w:rsidP="00496EBD">
      <w:pPr>
        <w:jc w:val="center"/>
        <w:rPr>
          <w:b/>
          <w:sz w:val="24"/>
          <w:szCs w:val="24"/>
        </w:rPr>
      </w:pPr>
      <w:r w:rsidRPr="0078614C">
        <w:rPr>
          <w:b/>
          <w:sz w:val="24"/>
          <w:szCs w:val="24"/>
        </w:rPr>
        <w:tab/>
      </w:r>
    </w:p>
    <w:p w:rsidR="00496EBD" w:rsidRDefault="00496EBD" w:rsidP="00496EBD">
      <w:pPr>
        <w:jc w:val="center"/>
      </w:pPr>
    </w:p>
    <w:tbl>
      <w:tblPr>
        <w:tblW w:w="10140" w:type="dxa"/>
        <w:tblLayout w:type="fixed"/>
        <w:tblLook w:val="01E0"/>
      </w:tblPr>
      <w:tblGrid>
        <w:gridCol w:w="2958"/>
        <w:gridCol w:w="342"/>
        <w:gridCol w:w="6840"/>
      </w:tblGrid>
      <w:tr w:rsidR="003E5929" w:rsidRPr="00F574E2" w:rsidTr="00AB0479">
        <w:tc>
          <w:tcPr>
            <w:tcW w:w="2958" w:type="dxa"/>
          </w:tcPr>
          <w:p w:rsidR="00B74B7E" w:rsidRDefault="003E5929" w:rsidP="00AB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</w:t>
            </w:r>
          </w:p>
          <w:p w:rsidR="003E5929" w:rsidRPr="00F574E2" w:rsidRDefault="003E5929" w:rsidP="00AB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Сергей</w:t>
            </w:r>
            <w:r w:rsidR="00B74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342" w:type="dxa"/>
          </w:tcPr>
          <w:p w:rsidR="003E5929" w:rsidRPr="00F574E2" w:rsidRDefault="003E5929" w:rsidP="00AB0479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3E5929" w:rsidRPr="00F574E2" w:rsidRDefault="003E5929" w:rsidP="003E592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глава администрации МО Красносельское;</w:t>
            </w:r>
          </w:p>
        </w:tc>
      </w:tr>
      <w:tr w:rsidR="003E5929" w:rsidRPr="00F574E2" w:rsidTr="00AB0479">
        <w:tc>
          <w:tcPr>
            <w:tcW w:w="2958" w:type="dxa"/>
          </w:tcPr>
          <w:p w:rsidR="00B74B7E" w:rsidRDefault="003E5929" w:rsidP="00AB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</w:t>
            </w:r>
          </w:p>
          <w:p w:rsidR="003E5929" w:rsidRPr="00F574E2" w:rsidRDefault="003E5929" w:rsidP="00AB0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  <w:r w:rsidR="00B74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342" w:type="dxa"/>
          </w:tcPr>
          <w:p w:rsidR="003E5929" w:rsidRPr="00F574E2" w:rsidRDefault="003E5929" w:rsidP="00AB0479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3E5929" w:rsidRPr="00F574E2" w:rsidRDefault="003E5929" w:rsidP="003E592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1 категории муниципального казенного учреждения «Центр услуг муниципального образования  Красносельское»;</w:t>
            </w:r>
          </w:p>
        </w:tc>
      </w:tr>
      <w:tr w:rsidR="003E5929" w:rsidRPr="00F574E2" w:rsidTr="00AB0479">
        <w:tc>
          <w:tcPr>
            <w:tcW w:w="2958" w:type="dxa"/>
          </w:tcPr>
          <w:p w:rsidR="003E5929" w:rsidRPr="00F574E2" w:rsidRDefault="003E5929" w:rsidP="00AB0479"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3E5929" w:rsidRPr="00F574E2" w:rsidRDefault="003E5929" w:rsidP="00AB0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3E5929" w:rsidRPr="00F574E2" w:rsidRDefault="003E5929" w:rsidP="003E5929">
            <w:pPr>
              <w:spacing w:after="120"/>
              <w:rPr>
                <w:sz w:val="28"/>
                <w:szCs w:val="28"/>
              </w:rPr>
            </w:pPr>
          </w:p>
        </w:tc>
      </w:tr>
      <w:tr w:rsidR="003E5929" w:rsidRPr="00F574E2" w:rsidTr="003E5929">
        <w:tc>
          <w:tcPr>
            <w:tcW w:w="2958" w:type="dxa"/>
          </w:tcPr>
          <w:p w:rsidR="00B74B7E" w:rsidRDefault="003E5929" w:rsidP="00F44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Мишина </w:t>
            </w:r>
          </w:p>
          <w:p w:rsidR="003E5929" w:rsidRPr="00F574E2" w:rsidRDefault="003E5929" w:rsidP="00F44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B74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42" w:type="dxa"/>
          </w:tcPr>
          <w:p w:rsidR="003E5929" w:rsidRPr="00F574E2" w:rsidRDefault="003E5929" w:rsidP="00F44D22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3E5929" w:rsidRPr="00F574E2" w:rsidRDefault="003E5929" w:rsidP="003E592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главы администрации МО Красносельское;</w:t>
            </w:r>
          </w:p>
        </w:tc>
      </w:tr>
      <w:tr w:rsidR="003E5929" w:rsidRPr="00F574E2" w:rsidTr="003E5929">
        <w:tc>
          <w:tcPr>
            <w:tcW w:w="2958" w:type="dxa"/>
          </w:tcPr>
          <w:p w:rsidR="00B74B7E" w:rsidRDefault="003E5929" w:rsidP="0023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Владыкина </w:t>
            </w:r>
          </w:p>
          <w:p w:rsidR="003E5929" w:rsidRPr="00F574E2" w:rsidRDefault="003E5929" w:rsidP="00230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B74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42" w:type="dxa"/>
          </w:tcPr>
          <w:p w:rsidR="003E5929" w:rsidRPr="00F574E2" w:rsidRDefault="003E5929" w:rsidP="00230C5E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3E5929" w:rsidRPr="00F574E2" w:rsidRDefault="003E5929" w:rsidP="003E5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директор муниципального казенного учреждения «Центр услуг муниципального образования  Красносельское»;</w:t>
            </w:r>
          </w:p>
        </w:tc>
      </w:tr>
    </w:tbl>
    <w:p w:rsidR="00496EBD" w:rsidRDefault="00496EBD" w:rsidP="00496EBD">
      <w:pPr>
        <w:jc w:val="center"/>
      </w:pPr>
    </w:p>
    <w:tbl>
      <w:tblPr>
        <w:tblW w:w="10140" w:type="dxa"/>
        <w:tblLayout w:type="fixed"/>
        <w:tblLook w:val="01E0"/>
      </w:tblPr>
      <w:tblGrid>
        <w:gridCol w:w="2958"/>
        <w:gridCol w:w="342"/>
        <w:gridCol w:w="6840"/>
      </w:tblGrid>
      <w:tr w:rsidR="003E5929" w:rsidRPr="00F574E2" w:rsidTr="00625CBD">
        <w:tc>
          <w:tcPr>
            <w:tcW w:w="2958" w:type="dxa"/>
          </w:tcPr>
          <w:p w:rsidR="00B74B7E" w:rsidRDefault="003E5929" w:rsidP="0062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Маер</w:t>
            </w:r>
          </w:p>
          <w:p w:rsidR="003E5929" w:rsidRPr="00F574E2" w:rsidRDefault="003E5929" w:rsidP="0062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  <w:r w:rsidR="00B74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42" w:type="dxa"/>
          </w:tcPr>
          <w:p w:rsidR="003E5929" w:rsidRPr="00F574E2" w:rsidRDefault="003E5929" w:rsidP="00625CBD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3E5929" w:rsidRPr="00F574E2" w:rsidRDefault="003E5929" w:rsidP="00625CB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директора муниципального казенного учреждения «Центр услуг муниципального образования  Красносельское»;</w:t>
            </w:r>
          </w:p>
        </w:tc>
      </w:tr>
      <w:tr w:rsidR="003E5929" w:rsidRPr="00F574E2" w:rsidTr="00625CBD">
        <w:tc>
          <w:tcPr>
            <w:tcW w:w="2958" w:type="dxa"/>
          </w:tcPr>
          <w:p w:rsidR="00B74B7E" w:rsidRDefault="003E5929" w:rsidP="0062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</w:t>
            </w:r>
          </w:p>
          <w:p w:rsidR="003E5929" w:rsidRPr="00F574E2" w:rsidRDefault="003E5929" w:rsidP="0062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Эдуардовна</w:t>
            </w:r>
          </w:p>
        </w:tc>
        <w:tc>
          <w:tcPr>
            <w:tcW w:w="342" w:type="dxa"/>
          </w:tcPr>
          <w:p w:rsidR="003E5929" w:rsidRPr="00F574E2" w:rsidRDefault="003E5929" w:rsidP="00625CBD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840" w:type="dxa"/>
          </w:tcPr>
          <w:p w:rsidR="003E5929" w:rsidRPr="00F574E2" w:rsidRDefault="003E5929" w:rsidP="00625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1 категории муниципального казенного учреждения «Центр услуг муниципального образования  Красносельское»;</w:t>
            </w:r>
          </w:p>
        </w:tc>
      </w:tr>
    </w:tbl>
    <w:p w:rsidR="003E5929" w:rsidRDefault="003E5929" w:rsidP="003E5929">
      <w:pPr>
        <w:jc w:val="center"/>
      </w:pPr>
    </w:p>
    <w:tbl>
      <w:tblPr>
        <w:tblW w:w="10131" w:type="dxa"/>
        <w:tblLayout w:type="fixed"/>
        <w:tblLook w:val="01E0"/>
      </w:tblPr>
      <w:tblGrid>
        <w:gridCol w:w="3044"/>
        <w:gridCol w:w="337"/>
        <w:gridCol w:w="6750"/>
      </w:tblGrid>
      <w:tr w:rsidR="003E5929" w:rsidRPr="00F574E2" w:rsidTr="00B74B7E">
        <w:trPr>
          <w:trHeight w:val="1087"/>
        </w:trPr>
        <w:tc>
          <w:tcPr>
            <w:tcW w:w="3044" w:type="dxa"/>
          </w:tcPr>
          <w:p w:rsidR="00B74B7E" w:rsidRDefault="003E5929" w:rsidP="0084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</w:t>
            </w:r>
          </w:p>
          <w:p w:rsidR="003E5929" w:rsidRPr="00F574E2" w:rsidRDefault="003E5929" w:rsidP="0084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7" w:type="dxa"/>
          </w:tcPr>
          <w:p w:rsidR="003E5929" w:rsidRPr="00F574E2" w:rsidRDefault="003E5929" w:rsidP="008458BC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750" w:type="dxa"/>
          </w:tcPr>
          <w:p w:rsidR="003E5929" w:rsidRPr="00F574E2" w:rsidRDefault="003E5929" w:rsidP="003E592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1 категории муниципального казенного учреждения «Центр услуг муниципального образования  Красносельское»;</w:t>
            </w:r>
          </w:p>
        </w:tc>
      </w:tr>
      <w:tr w:rsidR="003E5929" w:rsidRPr="00F574E2" w:rsidTr="00B74B7E">
        <w:trPr>
          <w:trHeight w:val="1102"/>
        </w:trPr>
        <w:tc>
          <w:tcPr>
            <w:tcW w:w="3044" w:type="dxa"/>
          </w:tcPr>
          <w:p w:rsidR="003E5929" w:rsidRPr="00F574E2" w:rsidRDefault="003E5929" w:rsidP="00F2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МаринаЮрьевна</w:t>
            </w:r>
          </w:p>
        </w:tc>
        <w:tc>
          <w:tcPr>
            <w:tcW w:w="337" w:type="dxa"/>
          </w:tcPr>
          <w:p w:rsidR="003E5929" w:rsidRPr="00F574E2" w:rsidRDefault="003E5929" w:rsidP="00F24CE5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750" w:type="dxa"/>
          </w:tcPr>
          <w:p w:rsidR="003E5929" w:rsidRPr="00F574E2" w:rsidRDefault="003E5929" w:rsidP="003E592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1 категории муниципального казенного учреждения «Центр услуг муниципального образования  Красносельское»;</w:t>
            </w:r>
          </w:p>
        </w:tc>
      </w:tr>
      <w:tr w:rsidR="003E5929" w:rsidRPr="00F574E2" w:rsidTr="00B74B7E">
        <w:trPr>
          <w:trHeight w:val="1087"/>
        </w:trPr>
        <w:tc>
          <w:tcPr>
            <w:tcW w:w="3044" w:type="dxa"/>
          </w:tcPr>
          <w:p w:rsidR="00B74B7E" w:rsidRDefault="003E5929" w:rsidP="00B1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</w:t>
            </w:r>
          </w:p>
          <w:p w:rsidR="003E5929" w:rsidRPr="00F574E2" w:rsidRDefault="003E5929" w:rsidP="00B14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="00B74B7E">
              <w:rPr>
                <w:sz w:val="28"/>
                <w:szCs w:val="28"/>
              </w:rPr>
              <w:t xml:space="preserve"> </w:t>
            </w:r>
            <w:r w:rsidR="00D33298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37" w:type="dxa"/>
          </w:tcPr>
          <w:p w:rsidR="003E5929" w:rsidRPr="00F574E2" w:rsidRDefault="003E5929" w:rsidP="00B1473B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750" w:type="dxa"/>
          </w:tcPr>
          <w:p w:rsidR="003E5929" w:rsidRPr="00F574E2" w:rsidRDefault="003E5929" w:rsidP="003E592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1 категории муниципального казенного учреждения «Центр услуг муниципального образования  Красносельское»;</w:t>
            </w:r>
          </w:p>
        </w:tc>
      </w:tr>
      <w:tr w:rsidR="003E5929" w:rsidRPr="00F574E2" w:rsidTr="00B74B7E">
        <w:trPr>
          <w:trHeight w:val="1102"/>
        </w:trPr>
        <w:tc>
          <w:tcPr>
            <w:tcW w:w="3044" w:type="dxa"/>
          </w:tcPr>
          <w:p w:rsidR="00B74B7E" w:rsidRDefault="00D33298" w:rsidP="0072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</w:t>
            </w:r>
          </w:p>
          <w:p w:rsidR="003E5929" w:rsidRPr="00F574E2" w:rsidRDefault="00D33298" w:rsidP="0072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  <w:r w:rsidR="00B74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337" w:type="dxa"/>
          </w:tcPr>
          <w:p w:rsidR="003E5929" w:rsidRPr="00F574E2" w:rsidRDefault="003E5929" w:rsidP="0072315D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750" w:type="dxa"/>
          </w:tcPr>
          <w:p w:rsidR="003E5929" w:rsidRPr="00F574E2" w:rsidRDefault="003E5929" w:rsidP="003E592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1 категории муниципального казенного учреждения «Центр услуг муниципального образования  Красносельское»;</w:t>
            </w:r>
          </w:p>
        </w:tc>
      </w:tr>
      <w:tr w:rsidR="003E5929" w:rsidRPr="00F574E2" w:rsidTr="00B74B7E">
        <w:trPr>
          <w:trHeight w:val="1087"/>
        </w:trPr>
        <w:tc>
          <w:tcPr>
            <w:tcW w:w="3044" w:type="dxa"/>
          </w:tcPr>
          <w:p w:rsidR="00B74B7E" w:rsidRDefault="00D33298" w:rsidP="009F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Орлова</w:t>
            </w:r>
          </w:p>
          <w:p w:rsidR="003E5929" w:rsidRPr="00F574E2" w:rsidRDefault="00D33298" w:rsidP="009F6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</w:t>
            </w:r>
            <w:r w:rsidR="00B74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Вадимовна</w:t>
            </w:r>
          </w:p>
        </w:tc>
        <w:tc>
          <w:tcPr>
            <w:tcW w:w="337" w:type="dxa"/>
          </w:tcPr>
          <w:p w:rsidR="003E5929" w:rsidRPr="00F574E2" w:rsidRDefault="003E5929" w:rsidP="009F6001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750" w:type="dxa"/>
          </w:tcPr>
          <w:p w:rsidR="003E5929" w:rsidRPr="00F574E2" w:rsidRDefault="003E5929" w:rsidP="00D3329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1 категории муниципального казенного учреждения «Центр услуг муниципального образования  Красносельское»;</w:t>
            </w:r>
          </w:p>
        </w:tc>
      </w:tr>
      <w:tr w:rsidR="00D33298" w:rsidRPr="00F574E2" w:rsidTr="00B74B7E">
        <w:trPr>
          <w:trHeight w:val="966"/>
        </w:trPr>
        <w:tc>
          <w:tcPr>
            <w:tcW w:w="3044" w:type="dxa"/>
          </w:tcPr>
          <w:p w:rsidR="00B74B7E" w:rsidRDefault="00D33298" w:rsidP="000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Тихонова </w:t>
            </w:r>
          </w:p>
          <w:p w:rsidR="00D33298" w:rsidRPr="00F574E2" w:rsidRDefault="00D33298" w:rsidP="000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  <w:r w:rsidR="00B74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337" w:type="dxa"/>
          </w:tcPr>
          <w:p w:rsidR="00D33298" w:rsidRPr="00F574E2" w:rsidRDefault="00D33298" w:rsidP="00046035">
            <w:pPr>
              <w:jc w:val="center"/>
              <w:rPr>
                <w:sz w:val="28"/>
                <w:szCs w:val="28"/>
              </w:rPr>
            </w:pPr>
            <w:r w:rsidRPr="00F574E2">
              <w:rPr>
                <w:sz w:val="28"/>
                <w:szCs w:val="28"/>
              </w:rPr>
              <w:t>-</w:t>
            </w:r>
          </w:p>
        </w:tc>
        <w:tc>
          <w:tcPr>
            <w:tcW w:w="6750" w:type="dxa"/>
          </w:tcPr>
          <w:p w:rsidR="00D33298" w:rsidRPr="00F574E2" w:rsidRDefault="00D33298" w:rsidP="00046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оперативного штаба</w:t>
            </w:r>
            <w:r w:rsidRPr="00F574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1 категории муниципального казенного учреждения «Центр услуг муниципального образования  Красносельское».</w:t>
            </w:r>
          </w:p>
        </w:tc>
      </w:tr>
    </w:tbl>
    <w:p w:rsidR="003E5929" w:rsidRDefault="003E5929">
      <w:pPr>
        <w:jc w:val="center"/>
      </w:pPr>
    </w:p>
    <w:sectPr w:rsidR="003E5929" w:rsidSect="00A4076A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7D" w:rsidRDefault="00F02E7D">
      <w:r>
        <w:separator/>
      </w:r>
    </w:p>
  </w:endnote>
  <w:endnote w:type="continuationSeparator" w:id="1">
    <w:p w:rsidR="00F02E7D" w:rsidRDefault="00F0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7D" w:rsidRDefault="00F02E7D">
      <w:r>
        <w:separator/>
      </w:r>
    </w:p>
  </w:footnote>
  <w:footnote w:type="continuationSeparator" w:id="1">
    <w:p w:rsidR="00F02E7D" w:rsidRDefault="00F02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0EA9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4675B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207F2"/>
    <w:rsid w:val="002335D7"/>
    <w:rsid w:val="00245F3D"/>
    <w:rsid w:val="0025010F"/>
    <w:rsid w:val="00250A91"/>
    <w:rsid w:val="002510A4"/>
    <w:rsid w:val="00256911"/>
    <w:rsid w:val="00256D6D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459AB"/>
    <w:rsid w:val="00351D41"/>
    <w:rsid w:val="00353D21"/>
    <w:rsid w:val="003564EA"/>
    <w:rsid w:val="00362983"/>
    <w:rsid w:val="00373E0E"/>
    <w:rsid w:val="00394530"/>
    <w:rsid w:val="003A04E5"/>
    <w:rsid w:val="003C1627"/>
    <w:rsid w:val="003C2D99"/>
    <w:rsid w:val="003C30C6"/>
    <w:rsid w:val="003C33FF"/>
    <w:rsid w:val="003C5EA0"/>
    <w:rsid w:val="003C6DFF"/>
    <w:rsid w:val="003D3380"/>
    <w:rsid w:val="003D35A6"/>
    <w:rsid w:val="003D6A95"/>
    <w:rsid w:val="003E5929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47F42"/>
    <w:rsid w:val="0045337F"/>
    <w:rsid w:val="0045781A"/>
    <w:rsid w:val="004667A4"/>
    <w:rsid w:val="0046779C"/>
    <w:rsid w:val="004757E1"/>
    <w:rsid w:val="00484CAE"/>
    <w:rsid w:val="00491321"/>
    <w:rsid w:val="00496EBD"/>
    <w:rsid w:val="004A485B"/>
    <w:rsid w:val="004A55B2"/>
    <w:rsid w:val="004B2A34"/>
    <w:rsid w:val="004B7B39"/>
    <w:rsid w:val="004D2679"/>
    <w:rsid w:val="004D46C6"/>
    <w:rsid w:val="004E512B"/>
    <w:rsid w:val="00514BFE"/>
    <w:rsid w:val="005316D8"/>
    <w:rsid w:val="00532324"/>
    <w:rsid w:val="00534970"/>
    <w:rsid w:val="005610C8"/>
    <w:rsid w:val="0056726C"/>
    <w:rsid w:val="00580AA8"/>
    <w:rsid w:val="00584D36"/>
    <w:rsid w:val="005A2409"/>
    <w:rsid w:val="005A7086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26C4B"/>
    <w:rsid w:val="00634095"/>
    <w:rsid w:val="00667682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D2720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67638"/>
    <w:rsid w:val="00777B1A"/>
    <w:rsid w:val="00777E33"/>
    <w:rsid w:val="0078614C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324A7"/>
    <w:rsid w:val="00842D36"/>
    <w:rsid w:val="00843F8D"/>
    <w:rsid w:val="008478C5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3F73"/>
    <w:rsid w:val="008B7A79"/>
    <w:rsid w:val="008F556E"/>
    <w:rsid w:val="00903D2A"/>
    <w:rsid w:val="009243AF"/>
    <w:rsid w:val="00960FCD"/>
    <w:rsid w:val="00966C83"/>
    <w:rsid w:val="009729D4"/>
    <w:rsid w:val="00972CE4"/>
    <w:rsid w:val="0097729F"/>
    <w:rsid w:val="00980075"/>
    <w:rsid w:val="0098480F"/>
    <w:rsid w:val="00991190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076A"/>
    <w:rsid w:val="00A41406"/>
    <w:rsid w:val="00A414E6"/>
    <w:rsid w:val="00A46568"/>
    <w:rsid w:val="00A51F8F"/>
    <w:rsid w:val="00A52BBF"/>
    <w:rsid w:val="00A90189"/>
    <w:rsid w:val="00A9231F"/>
    <w:rsid w:val="00A93C6F"/>
    <w:rsid w:val="00A94100"/>
    <w:rsid w:val="00A96D7F"/>
    <w:rsid w:val="00A97ED7"/>
    <w:rsid w:val="00AA2081"/>
    <w:rsid w:val="00AA5E32"/>
    <w:rsid w:val="00AB153D"/>
    <w:rsid w:val="00AB1813"/>
    <w:rsid w:val="00AD65FB"/>
    <w:rsid w:val="00AE11C6"/>
    <w:rsid w:val="00AF3391"/>
    <w:rsid w:val="00B01054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062"/>
    <w:rsid w:val="00B64C2E"/>
    <w:rsid w:val="00B65736"/>
    <w:rsid w:val="00B662BA"/>
    <w:rsid w:val="00B74B7E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47CE2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53D9"/>
    <w:rsid w:val="00CD787A"/>
    <w:rsid w:val="00CD78A3"/>
    <w:rsid w:val="00CE2D03"/>
    <w:rsid w:val="00CE56AA"/>
    <w:rsid w:val="00CE74DB"/>
    <w:rsid w:val="00CF256C"/>
    <w:rsid w:val="00CF3161"/>
    <w:rsid w:val="00CF52AF"/>
    <w:rsid w:val="00CF6907"/>
    <w:rsid w:val="00CF7B00"/>
    <w:rsid w:val="00D25FC5"/>
    <w:rsid w:val="00D26AB0"/>
    <w:rsid w:val="00D33298"/>
    <w:rsid w:val="00D35D07"/>
    <w:rsid w:val="00D35F8C"/>
    <w:rsid w:val="00D4400A"/>
    <w:rsid w:val="00D450BB"/>
    <w:rsid w:val="00D541CB"/>
    <w:rsid w:val="00D62628"/>
    <w:rsid w:val="00D62C13"/>
    <w:rsid w:val="00D70FF7"/>
    <w:rsid w:val="00D73EF2"/>
    <w:rsid w:val="00D771CA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D2EB3"/>
    <w:rsid w:val="00DF7AB0"/>
    <w:rsid w:val="00E022E8"/>
    <w:rsid w:val="00E17A08"/>
    <w:rsid w:val="00E17A60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EF388B"/>
    <w:rsid w:val="00F000AB"/>
    <w:rsid w:val="00F02E7D"/>
    <w:rsid w:val="00F1324D"/>
    <w:rsid w:val="00F17511"/>
    <w:rsid w:val="00F37BCC"/>
    <w:rsid w:val="00F40949"/>
    <w:rsid w:val="00F50AC3"/>
    <w:rsid w:val="00F53361"/>
    <w:rsid w:val="00F67C9A"/>
    <w:rsid w:val="00F7563E"/>
    <w:rsid w:val="00F76C04"/>
    <w:rsid w:val="00F801AB"/>
    <w:rsid w:val="00F80BD9"/>
    <w:rsid w:val="00F8396A"/>
    <w:rsid w:val="00F96909"/>
    <w:rsid w:val="00FA1660"/>
    <w:rsid w:val="00FB705F"/>
    <w:rsid w:val="00FC4D91"/>
    <w:rsid w:val="00FE72A5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A8"/>
  </w:style>
  <w:style w:type="paragraph" w:styleId="1">
    <w:name w:val="heading 1"/>
    <w:basedOn w:val="a"/>
    <w:next w:val="a"/>
    <w:qFormat/>
    <w:rsid w:val="00580AA8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0AA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0AA8"/>
  </w:style>
  <w:style w:type="paragraph" w:styleId="a3">
    <w:name w:val="caption"/>
    <w:basedOn w:val="a"/>
    <w:next w:val="a"/>
    <w:qFormat/>
    <w:rsid w:val="00580AA8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580AA8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CF6907"/>
    <w:pPr>
      <w:suppressAutoHyphens/>
    </w:pPr>
    <w:rPr>
      <w:sz w:val="28"/>
      <w:szCs w:val="28"/>
      <w:lang w:eastAsia="ar-SA"/>
    </w:rPr>
  </w:style>
  <w:style w:type="paragraph" w:customStyle="1" w:styleId="FR1">
    <w:name w:val="FR1"/>
    <w:rsid w:val="00CF6907"/>
    <w:pPr>
      <w:widowControl w:val="0"/>
      <w:suppressAutoHyphens/>
      <w:spacing w:before="1520" w:line="360" w:lineRule="auto"/>
      <w:ind w:firstLine="720"/>
    </w:pPr>
    <w:rPr>
      <w:rFonts w:ascii="Courier New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42</TotalTime>
  <Pages>5</Pages>
  <Words>535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9</cp:revision>
  <cp:lastPrinted>2024-04-10T08:27:00Z</cp:lastPrinted>
  <dcterms:created xsi:type="dcterms:W3CDTF">2022-08-12T12:36:00Z</dcterms:created>
  <dcterms:modified xsi:type="dcterms:W3CDTF">2024-04-11T12:46:00Z</dcterms:modified>
</cp:coreProperties>
</file>