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7266" w14:textId="77777777"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14:paraId="276C8BC6" w14:textId="77777777"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14:paraId="0A3AE0CF" w14:textId="77777777"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14:paraId="0FCF0951" w14:textId="77777777"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14A53109" w14:textId="78C4A67A" w:rsidR="00003424" w:rsidRPr="00950C93" w:rsidRDefault="00D41156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>
        <w:rPr>
          <w:noProof/>
          <w:sz w:val="28"/>
          <w:szCs w:val="28"/>
        </w:rPr>
        <w:pict w14:anchorId="4BBE1222">
          <v:line id="_x0000_s1027" style="position:absolute;z-index:251658240" from="350.55pt,16.3pt" to="381.9pt,16.3pt"/>
        </w:pict>
      </w:r>
      <w:r>
        <w:rPr>
          <w:noProof/>
          <w:color w:val="808080"/>
          <w:sz w:val="28"/>
          <w:szCs w:val="28"/>
        </w:rPr>
        <w:pict w14:anchorId="55CA711A">
          <v:line id="_x0000_s1026" style="position:absolute;z-index:251657216" from="-2.85pt,15.2pt" to="68.4pt,15.2pt"/>
        </w:pict>
      </w:r>
      <w:r w:rsidR="003624CB">
        <w:rPr>
          <w:color w:val="808080"/>
          <w:sz w:val="28"/>
          <w:szCs w:val="28"/>
        </w:rPr>
        <w:t>19.03.2024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5E3042">
        <w:rPr>
          <w:color w:val="808080"/>
          <w:sz w:val="28"/>
          <w:szCs w:val="28"/>
        </w:rPr>
        <w:t xml:space="preserve">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D73269">
        <w:rPr>
          <w:rFonts w:ascii="Times New Roman CYR" w:hAnsi="Times New Roman CYR" w:cs="Times New Roman CYR"/>
          <w:sz w:val="28"/>
          <w:szCs w:val="28"/>
        </w:rPr>
        <w:t>6</w:t>
      </w:r>
      <w:r w:rsidR="003624CB">
        <w:rPr>
          <w:rFonts w:ascii="Times New Roman CYR" w:hAnsi="Times New Roman CYR" w:cs="Times New Roman CYR"/>
          <w:sz w:val="28"/>
          <w:szCs w:val="28"/>
        </w:rPr>
        <w:t>4</w:t>
      </w:r>
    </w:p>
    <w:p w14:paraId="2056DA1F" w14:textId="6969735E"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месячник</w:t>
      </w:r>
      <w:r w:rsidR="003624CB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 санитарной </w:t>
      </w:r>
    </w:p>
    <w:p w14:paraId="3EFAA56A" w14:textId="77777777"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14:paraId="30A8984B" w14:textId="77777777"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14:paraId="4EE74558" w14:textId="77777777"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14:paraId="195C217B" w14:textId="77777777"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14:paraId="7E7D1D5C" w14:textId="4B2F414F"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1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324F1F">
        <w:rPr>
          <w:rFonts w:ascii="Times New Roman" w:hAnsi="Times New Roman" w:cs="Times New Roman"/>
          <w:sz w:val="28"/>
          <w:szCs w:val="28"/>
        </w:rPr>
        <w:t>0 апреля 202</w:t>
      </w:r>
      <w:r w:rsidR="003624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 санитарной очистки, благоустройства и озеленения населенных пунктов</w:t>
      </w:r>
      <w:r w:rsidR="003624CB">
        <w:rPr>
          <w:rFonts w:ascii="Times New Roman" w:hAnsi="Times New Roman" w:cs="Times New Roman"/>
          <w:sz w:val="28"/>
          <w:szCs w:val="28"/>
        </w:rPr>
        <w:t>.</w:t>
      </w:r>
    </w:p>
    <w:p w14:paraId="20DC3CAC" w14:textId="04F7B3D6"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</w:t>
      </w:r>
      <w:r w:rsidR="003624CB">
        <w:rPr>
          <w:rFonts w:ascii="Times New Roman" w:hAnsi="Times New Roman" w:cs="Times New Roman"/>
          <w:sz w:val="28"/>
          <w:szCs w:val="28"/>
        </w:rPr>
        <w:t>.</w:t>
      </w:r>
    </w:p>
    <w:p w14:paraId="3C105BD7" w14:textId="74C2F4C9"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proofErr w:type="gramStart"/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</w:t>
      </w:r>
      <w:r w:rsidR="002A5DD1">
        <w:rPr>
          <w:rFonts w:ascii="Times New Roman" w:hAnsi="Times New Roman" w:cs="Times New Roman"/>
          <w:sz w:val="28"/>
          <w:szCs w:val="28"/>
        </w:rPr>
        <w:t xml:space="preserve"> </w:t>
      </w:r>
      <w:r w:rsidR="009A0C45">
        <w:rPr>
          <w:rFonts w:ascii="Times New Roman" w:hAnsi="Times New Roman" w:cs="Times New Roman"/>
          <w:sz w:val="28"/>
          <w:szCs w:val="28"/>
        </w:rPr>
        <w:t xml:space="preserve"> территорий</w:t>
      </w:r>
      <w:proofErr w:type="gramEnd"/>
      <w:r w:rsidR="009A0C45">
        <w:rPr>
          <w:rFonts w:ascii="Times New Roman" w:hAnsi="Times New Roman" w:cs="Times New Roman"/>
          <w:sz w:val="28"/>
          <w:szCs w:val="28"/>
        </w:rPr>
        <w:t>, ликвидацию несанкционированных свалок мусора, ремонт малых архитектурных форм, детских площадок и уборку прилегающих территорий</w:t>
      </w:r>
      <w:r w:rsidR="003624CB">
        <w:rPr>
          <w:rFonts w:ascii="Times New Roman" w:hAnsi="Times New Roman" w:cs="Times New Roman"/>
          <w:sz w:val="28"/>
          <w:szCs w:val="28"/>
        </w:rPr>
        <w:t>.</w:t>
      </w:r>
    </w:p>
    <w:p w14:paraId="5AA01A46" w14:textId="05E5C699"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3624CB">
        <w:rPr>
          <w:rFonts w:ascii="Times New Roman" w:hAnsi="Times New Roman" w:cs="Times New Roman"/>
          <w:sz w:val="28"/>
          <w:szCs w:val="28"/>
        </w:rPr>
        <w:t>.</w:t>
      </w:r>
    </w:p>
    <w:p w14:paraId="4B1CE118" w14:textId="77777777"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4449D" w14:textId="77777777"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14:paraId="0EF90E49" w14:textId="77777777"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14:paraId="03A5B26E" w14:textId="77777777"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BAEA60" w14:textId="7151DD0A" w:rsidR="003C6DFF" w:rsidRDefault="00324F1F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624CB">
        <w:rPr>
          <w:sz w:val="28"/>
          <w:szCs w:val="28"/>
        </w:rPr>
        <w:t xml:space="preserve">    </w:t>
      </w:r>
      <w:r w:rsidR="00315D90">
        <w:rPr>
          <w:sz w:val="28"/>
          <w:szCs w:val="28"/>
        </w:rPr>
        <w:t>С.Ю. Блинов</w:t>
      </w:r>
    </w:p>
    <w:sectPr w:rsidR="003C6DFF" w:rsidSect="003624CB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F416" w14:textId="77777777" w:rsidR="00D41156" w:rsidRDefault="00D41156">
      <w:r>
        <w:separator/>
      </w:r>
    </w:p>
  </w:endnote>
  <w:endnote w:type="continuationSeparator" w:id="0">
    <w:p w14:paraId="40DC4ABB" w14:textId="77777777" w:rsidR="00D41156" w:rsidRDefault="00D4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C34" w14:textId="77777777" w:rsidR="00D41156" w:rsidRDefault="00D41156">
      <w:r>
        <w:separator/>
      </w:r>
    </w:p>
  </w:footnote>
  <w:footnote w:type="continuationSeparator" w:id="0">
    <w:p w14:paraId="2218A98C" w14:textId="77777777" w:rsidR="00D41156" w:rsidRDefault="00D4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 w15:restartNumberingAfterBreak="0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56493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37249"/>
    <w:rsid w:val="00245F3D"/>
    <w:rsid w:val="0025010F"/>
    <w:rsid w:val="00250A91"/>
    <w:rsid w:val="002510A4"/>
    <w:rsid w:val="00256911"/>
    <w:rsid w:val="00272DAD"/>
    <w:rsid w:val="00287F44"/>
    <w:rsid w:val="002A5DD1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4CB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E3042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30AEB"/>
    <w:rsid w:val="00732DE0"/>
    <w:rsid w:val="00736A3C"/>
    <w:rsid w:val="007419B1"/>
    <w:rsid w:val="00764AE8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1156"/>
    <w:rsid w:val="00D4400A"/>
    <w:rsid w:val="00D450BB"/>
    <w:rsid w:val="00D5023E"/>
    <w:rsid w:val="00D541CB"/>
    <w:rsid w:val="00D6162F"/>
    <w:rsid w:val="00D62C13"/>
    <w:rsid w:val="00D70FF7"/>
    <w:rsid w:val="00D73269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37F7"/>
    <w:rsid w:val="00E17A08"/>
    <w:rsid w:val="00E35E31"/>
    <w:rsid w:val="00E376D1"/>
    <w:rsid w:val="00E40C6A"/>
    <w:rsid w:val="00E41B48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2CD4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0D01594"/>
  <w15:docId w15:val="{C6B75C57-846B-4808-B1B2-FA200B23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максимов</cp:lastModifiedBy>
  <cp:revision>4</cp:revision>
  <cp:lastPrinted>2024-03-19T07:40:00Z</cp:lastPrinted>
  <dcterms:created xsi:type="dcterms:W3CDTF">2023-03-30T05:39:00Z</dcterms:created>
  <dcterms:modified xsi:type="dcterms:W3CDTF">2024-03-19T07:40:00Z</dcterms:modified>
</cp:coreProperties>
</file>